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05" w:rsidRPr="00D00E6C" w:rsidRDefault="00D92C05" w:rsidP="00B25A88">
      <w:pPr>
        <w:shd w:val="clear" w:color="auto" w:fill="0000FF"/>
        <w:jc w:val="center"/>
        <w:rPr>
          <w:rFonts w:ascii="Georgia" w:hAnsi="Georgia" w:cs="Georgia"/>
          <w:b/>
          <w:bCs/>
          <w:color w:val="FFFFFF"/>
          <w:lang w:val="en-US"/>
        </w:rPr>
      </w:pPr>
      <w:r w:rsidRPr="00A27751">
        <w:rPr>
          <w:rFonts w:ascii="Georgia" w:hAnsi="Georgia" w:cs="Georgia"/>
          <w:b/>
          <w:bCs/>
          <w:color w:val="000080"/>
          <w:sz w:val="32"/>
          <w:szCs w:val="32"/>
        </w:rPr>
        <w:t xml:space="preserve">    </w:t>
      </w:r>
      <w:r w:rsidRPr="00A27751">
        <w:rPr>
          <w:rFonts w:ascii="Georgia" w:hAnsi="Georgia" w:cs="Georgia"/>
          <w:b/>
          <w:bCs/>
          <w:color w:val="FFFFFF"/>
          <w:sz w:val="32"/>
          <w:szCs w:val="32"/>
        </w:rPr>
        <w:t xml:space="preserve">ООО «ЦЕЗАРЬ ТРЭВЕЛ»  </w:t>
      </w:r>
      <w:r w:rsidRPr="00A27751">
        <w:rPr>
          <w:rFonts w:ascii="Georgia" w:hAnsi="Georgia" w:cs="Georgia"/>
          <w:b/>
          <w:bCs/>
          <w:color w:val="FFFFFF"/>
        </w:rPr>
        <w:t xml:space="preserve">тел. </w:t>
      </w:r>
      <w:r w:rsidRPr="00D00E6C">
        <w:rPr>
          <w:rFonts w:ascii="Georgia" w:hAnsi="Georgia" w:cs="Georgia"/>
          <w:b/>
          <w:bCs/>
          <w:color w:val="FFFFFF"/>
          <w:lang w:val="en-US"/>
        </w:rPr>
        <w:t xml:space="preserve">(925)-508-60-60, </w:t>
      </w:r>
      <w:r w:rsidRPr="00A27751">
        <w:rPr>
          <w:rFonts w:ascii="Georgia" w:hAnsi="Georgia" w:cs="Georgia"/>
          <w:b/>
          <w:bCs/>
          <w:color w:val="FFFFFF"/>
        </w:rPr>
        <w:t>тел</w:t>
      </w:r>
      <w:r w:rsidRPr="00D00E6C">
        <w:rPr>
          <w:rFonts w:ascii="Georgia" w:hAnsi="Georgia" w:cs="Georgia"/>
          <w:b/>
          <w:bCs/>
          <w:color w:val="FFFFFF"/>
          <w:lang w:val="en-US"/>
        </w:rPr>
        <w:t>/</w:t>
      </w:r>
      <w:r w:rsidRPr="00A27751">
        <w:rPr>
          <w:rFonts w:ascii="Georgia" w:hAnsi="Georgia" w:cs="Georgia"/>
          <w:b/>
          <w:bCs/>
          <w:color w:val="FFFFFF"/>
        </w:rPr>
        <w:t>факс</w:t>
      </w:r>
      <w:r w:rsidRPr="00D00E6C">
        <w:rPr>
          <w:rFonts w:ascii="Georgia" w:hAnsi="Georgia" w:cs="Georgia"/>
          <w:b/>
          <w:bCs/>
          <w:color w:val="FFFFFF"/>
          <w:lang w:val="en-US"/>
        </w:rPr>
        <w:t xml:space="preserve"> (495) 627-50-22/26, </w:t>
      </w:r>
      <w:r w:rsidRPr="00A27751">
        <w:rPr>
          <w:rFonts w:ascii="Georgia" w:hAnsi="Georgia" w:cs="Georgia"/>
          <w:b/>
          <w:bCs/>
          <w:color w:val="FFFFFF"/>
          <w:lang w:val="en-US"/>
        </w:rPr>
        <w:t>www</w:t>
      </w:r>
      <w:r w:rsidRPr="00D00E6C">
        <w:rPr>
          <w:rFonts w:ascii="Georgia" w:hAnsi="Georgia" w:cs="Georgia"/>
          <w:b/>
          <w:bCs/>
          <w:color w:val="FFFFFF"/>
          <w:lang w:val="en-US"/>
        </w:rPr>
        <w:t xml:space="preserve">. </w:t>
      </w:r>
      <w:r w:rsidRPr="00A27751">
        <w:rPr>
          <w:rFonts w:ascii="Georgia" w:hAnsi="Georgia" w:cs="Georgia"/>
          <w:b/>
          <w:bCs/>
          <w:color w:val="FFFFFF"/>
          <w:lang w:val="en-US"/>
        </w:rPr>
        <w:t>cezar</w:t>
      </w:r>
      <w:r w:rsidRPr="00D00E6C">
        <w:rPr>
          <w:rFonts w:ascii="Georgia" w:hAnsi="Georgia" w:cs="Georgia"/>
          <w:b/>
          <w:bCs/>
          <w:color w:val="FFFFFF"/>
          <w:lang w:val="en-US"/>
        </w:rPr>
        <w:t>-</w:t>
      </w:r>
      <w:r w:rsidRPr="00A27751">
        <w:rPr>
          <w:rFonts w:ascii="Georgia" w:hAnsi="Georgia" w:cs="Georgia"/>
          <w:b/>
          <w:bCs/>
          <w:color w:val="FFFFFF"/>
          <w:lang w:val="en-US"/>
        </w:rPr>
        <w:t>travel</w:t>
      </w:r>
      <w:r w:rsidRPr="00D00E6C">
        <w:rPr>
          <w:rFonts w:ascii="Georgia" w:hAnsi="Georgia" w:cs="Georgia"/>
          <w:b/>
          <w:bCs/>
          <w:color w:val="FFFFFF"/>
          <w:lang w:val="en-US"/>
        </w:rPr>
        <w:t>.</w:t>
      </w:r>
      <w:r w:rsidRPr="00A27751">
        <w:rPr>
          <w:rFonts w:ascii="Georgia" w:hAnsi="Georgia" w:cs="Georgia"/>
          <w:b/>
          <w:bCs/>
          <w:color w:val="FFFFFF"/>
          <w:lang w:val="en-US"/>
        </w:rPr>
        <w:t>ru</w:t>
      </w:r>
    </w:p>
    <w:p w:rsidR="00D92C05" w:rsidRDefault="00D92C05" w:rsidP="00A27751">
      <w:pPr>
        <w:shd w:val="clear" w:color="auto" w:fill="0000FF"/>
        <w:jc w:val="center"/>
        <w:rPr>
          <w:rFonts w:ascii="Georgia" w:hAnsi="Georgia" w:cs="Georgia"/>
          <w:b/>
          <w:bCs/>
          <w:color w:val="FFFFFF"/>
          <w:sz w:val="32"/>
          <w:szCs w:val="32"/>
        </w:rPr>
      </w:pPr>
      <w:r w:rsidRPr="00A27751">
        <w:rPr>
          <w:rFonts w:ascii="Georgia" w:hAnsi="Georgia" w:cs="Georgia"/>
          <w:b/>
          <w:bCs/>
          <w:color w:val="FFFFFF"/>
          <w:sz w:val="32"/>
          <w:szCs w:val="32"/>
        </w:rPr>
        <w:t>Расписание и стоимость путевок на теп</w:t>
      </w:r>
      <w:r>
        <w:rPr>
          <w:rFonts w:ascii="Georgia" w:hAnsi="Georgia" w:cs="Georgia"/>
          <w:b/>
          <w:bCs/>
          <w:color w:val="FFFFFF"/>
          <w:sz w:val="32"/>
          <w:szCs w:val="32"/>
        </w:rPr>
        <w:t>лоход «ПРЕЗИДЕНТ» навигация 2019</w:t>
      </w:r>
      <w:r w:rsidRPr="00A27751">
        <w:rPr>
          <w:rFonts w:ascii="Georgia" w:hAnsi="Georgia" w:cs="Georgia"/>
          <w:b/>
          <w:bCs/>
          <w:color w:val="FFFFFF"/>
          <w:sz w:val="32"/>
          <w:szCs w:val="32"/>
        </w:rPr>
        <w:t>г.</w:t>
      </w:r>
    </w:p>
    <w:tbl>
      <w:tblPr>
        <w:tblpPr w:leftFromText="180" w:rightFromText="180" w:vertAnchor="text" w:horzAnchor="margin" w:tblpY="1"/>
        <w:tblW w:w="16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1"/>
        <w:gridCol w:w="457"/>
        <w:gridCol w:w="3960"/>
        <w:gridCol w:w="1080"/>
        <w:gridCol w:w="900"/>
        <w:gridCol w:w="880"/>
        <w:gridCol w:w="900"/>
        <w:gridCol w:w="1410"/>
        <w:gridCol w:w="1034"/>
        <w:gridCol w:w="946"/>
        <w:gridCol w:w="1406"/>
        <w:gridCol w:w="990"/>
        <w:gridCol w:w="1234"/>
      </w:tblGrid>
      <w:tr w:rsidR="00D92C05" w:rsidRPr="00A27751">
        <w:trPr>
          <w:cantSplit/>
          <w:trHeight w:val="529"/>
        </w:trPr>
        <w:tc>
          <w:tcPr>
            <w:tcW w:w="971" w:type="dxa"/>
            <w:vMerge w:val="restart"/>
            <w:shd w:val="clear" w:color="auto" w:fill="00FFFF"/>
            <w:vAlign w:val="center"/>
          </w:tcPr>
          <w:p w:rsidR="00D92C05" w:rsidRPr="00A27751" w:rsidRDefault="00D92C05" w:rsidP="00402FCA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A27751">
              <w:rPr>
                <w:rFonts w:ascii="Cambria" w:hAnsi="Cambria" w:cs="Cambria"/>
                <w:b/>
                <w:bCs/>
                <w:sz w:val="22"/>
                <w:szCs w:val="22"/>
              </w:rPr>
              <w:t>Даты рейса</w:t>
            </w:r>
          </w:p>
        </w:tc>
        <w:tc>
          <w:tcPr>
            <w:tcW w:w="457" w:type="dxa"/>
            <w:vMerge w:val="restart"/>
            <w:shd w:val="clear" w:color="auto" w:fill="00FFFF"/>
            <w:vAlign w:val="center"/>
          </w:tcPr>
          <w:p w:rsidR="00D92C05" w:rsidRPr="00A27751" w:rsidRDefault="00D92C05" w:rsidP="00402FCA">
            <w:pPr>
              <w:ind w:left="-310" w:right="-108" w:firstLine="180"/>
              <w:jc w:val="center"/>
              <w:rPr>
                <w:rFonts w:ascii="Cambria" w:hAnsi="Cambria" w:cs="Cambria"/>
                <w:b/>
                <w:bCs/>
              </w:rPr>
            </w:pPr>
            <w:r w:rsidRPr="00A27751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Дни</w:t>
            </w:r>
          </w:p>
        </w:tc>
        <w:tc>
          <w:tcPr>
            <w:tcW w:w="3960" w:type="dxa"/>
            <w:vMerge w:val="restart"/>
            <w:shd w:val="clear" w:color="auto" w:fill="00FFFF"/>
            <w:vAlign w:val="center"/>
          </w:tcPr>
          <w:p w:rsidR="00D92C05" w:rsidRPr="00A27751" w:rsidRDefault="00D92C05" w:rsidP="00402FCA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A27751">
              <w:rPr>
                <w:rFonts w:ascii="Cambria" w:hAnsi="Cambria" w:cs="Cambria"/>
                <w:b/>
                <w:bCs/>
                <w:sz w:val="22"/>
                <w:szCs w:val="22"/>
              </w:rPr>
              <w:t>МАРШРУТ</w:t>
            </w:r>
          </w:p>
        </w:tc>
        <w:tc>
          <w:tcPr>
            <w:tcW w:w="1080" w:type="dxa"/>
            <w:shd w:val="clear" w:color="auto" w:fill="00FFFF"/>
            <w:vAlign w:val="center"/>
          </w:tcPr>
          <w:p w:rsidR="00D92C05" w:rsidRPr="00A27751" w:rsidRDefault="00D92C05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Нижняя</w:t>
            </w:r>
          </w:p>
          <w:p w:rsidR="00D92C05" w:rsidRPr="00A27751" w:rsidRDefault="00D92C05" w:rsidP="00402FCA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палуба</w:t>
            </w:r>
          </w:p>
        </w:tc>
        <w:tc>
          <w:tcPr>
            <w:tcW w:w="1780" w:type="dxa"/>
            <w:gridSpan w:val="2"/>
            <w:shd w:val="clear" w:color="auto" w:fill="00FFFF"/>
            <w:vAlign w:val="center"/>
          </w:tcPr>
          <w:p w:rsidR="00D92C05" w:rsidRPr="00A27751" w:rsidRDefault="00D92C05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Главная  палуба</w:t>
            </w:r>
          </w:p>
        </w:tc>
        <w:tc>
          <w:tcPr>
            <w:tcW w:w="4290" w:type="dxa"/>
            <w:gridSpan w:val="4"/>
            <w:shd w:val="clear" w:color="auto" w:fill="00FFFF"/>
            <w:vAlign w:val="center"/>
          </w:tcPr>
          <w:p w:rsidR="00D92C05" w:rsidRPr="00A27751" w:rsidRDefault="00D92C05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Средняя палуба</w:t>
            </w:r>
          </w:p>
        </w:tc>
        <w:tc>
          <w:tcPr>
            <w:tcW w:w="2396" w:type="dxa"/>
            <w:gridSpan w:val="2"/>
            <w:shd w:val="clear" w:color="auto" w:fill="00FFFF"/>
            <w:vAlign w:val="center"/>
          </w:tcPr>
          <w:p w:rsidR="00D92C05" w:rsidRPr="00A27751" w:rsidRDefault="00D92C05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Шлюпочная палуба</w:t>
            </w:r>
          </w:p>
        </w:tc>
        <w:tc>
          <w:tcPr>
            <w:tcW w:w="1234" w:type="dxa"/>
            <w:shd w:val="clear" w:color="auto" w:fill="00FFFF"/>
            <w:vAlign w:val="center"/>
          </w:tcPr>
          <w:p w:rsidR="00D92C05" w:rsidRPr="00A27751" w:rsidRDefault="00D92C05" w:rsidP="00402FCA">
            <w:pPr>
              <w:jc w:val="center"/>
            </w:pPr>
            <w:r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 xml:space="preserve">Солнечная </w:t>
            </w: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 xml:space="preserve"> палуба</w:t>
            </w:r>
          </w:p>
        </w:tc>
      </w:tr>
      <w:tr w:rsidR="00D92C05" w:rsidRPr="00A27751">
        <w:trPr>
          <w:cantSplit/>
          <w:trHeight w:val="906"/>
        </w:trPr>
        <w:tc>
          <w:tcPr>
            <w:tcW w:w="971" w:type="dxa"/>
            <w:vMerge/>
            <w:shd w:val="clear" w:color="auto" w:fill="00FFFF"/>
          </w:tcPr>
          <w:p w:rsidR="00D92C05" w:rsidRPr="00A27751" w:rsidRDefault="00D92C05" w:rsidP="00402FCA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457" w:type="dxa"/>
            <w:vMerge/>
            <w:shd w:val="clear" w:color="auto" w:fill="00FFFF"/>
          </w:tcPr>
          <w:p w:rsidR="00D92C05" w:rsidRPr="00A27751" w:rsidRDefault="00D92C05" w:rsidP="00402FCA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vMerge/>
            <w:shd w:val="clear" w:color="auto" w:fill="00FFFF"/>
          </w:tcPr>
          <w:p w:rsidR="00D92C05" w:rsidRPr="00A27751" w:rsidRDefault="00D92C05" w:rsidP="00402FCA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FFFF"/>
            <w:vAlign w:val="center"/>
          </w:tcPr>
          <w:p w:rsidR="00D92C05" w:rsidRPr="00ED5976" w:rsidRDefault="00D92C05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D5976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 ст</w:t>
            </w:r>
          </w:p>
          <w:p w:rsidR="00D92C05" w:rsidRPr="00ED5976" w:rsidRDefault="00D92C05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D5976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2-м. ув.пл </w:t>
            </w:r>
          </w:p>
        </w:tc>
        <w:tc>
          <w:tcPr>
            <w:tcW w:w="900" w:type="dxa"/>
            <w:shd w:val="clear" w:color="auto" w:fill="00FFFF"/>
            <w:vAlign w:val="center"/>
          </w:tcPr>
          <w:p w:rsidR="00D92C05" w:rsidRPr="00ED5976" w:rsidRDefault="00D92C05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D5976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1-мест.</w:t>
            </w:r>
          </w:p>
        </w:tc>
        <w:tc>
          <w:tcPr>
            <w:tcW w:w="880" w:type="dxa"/>
            <w:shd w:val="clear" w:color="auto" w:fill="00FFFF"/>
            <w:vAlign w:val="center"/>
          </w:tcPr>
          <w:p w:rsidR="00D92C05" w:rsidRPr="00ED5976" w:rsidRDefault="00D92C05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D5976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 ув.</w:t>
            </w:r>
          </w:p>
          <w:p w:rsidR="00D92C05" w:rsidRPr="00ED5976" w:rsidRDefault="00D92C05" w:rsidP="00402FCA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ED5976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пл</w:t>
            </w:r>
          </w:p>
        </w:tc>
        <w:tc>
          <w:tcPr>
            <w:tcW w:w="900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D92C05" w:rsidRPr="00ED5976" w:rsidRDefault="00D92C05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D5976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1-мест.</w:t>
            </w:r>
          </w:p>
        </w:tc>
        <w:tc>
          <w:tcPr>
            <w:tcW w:w="1410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D92C05" w:rsidRPr="00ED5976" w:rsidRDefault="00D92C05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D5976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 ст/</w:t>
            </w:r>
          </w:p>
          <w:p w:rsidR="00D92C05" w:rsidRPr="00ED5976" w:rsidRDefault="00D92C05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D5976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2-м. ув.пл /</w:t>
            </w:r>
          </w:p>
          <w:p w:rsidR="00D92C05" w:rsidRPr="00ED5976" w:rsidRDefault="00D92C05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D5976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 ув.пл с доп. местом</w:t>
            </w:r>
          </w:p>
        </w:tc>
        <w:tc>
          <w:tcPr>
            <w:tcW w:w="1034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D92C05" w:rsidRPr="00ED5976" w:rsidRDefault="00D92C05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D5976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3-мест</w:t>
            </w:r>
          </w:p>
        </w:tc>
        <w:tc>
          <w:tcPr>
            <w:tcW w:w="946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D92C05" w:rsidRPr="00ED5976" w:rsidRDefault="00D92C05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D5976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Презид.</w:t>
            </w:r>
          </w:p>
          <w:p w:rsidR="00D92C05" w:rsidRPr="00ED5976" w:rsidRDefault="00D92C05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D5976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Люкс</w:t>
            </w:r>
          </w:p>
          <w:p w:rsidR="00D92C05" w:rsidRPr="00ED5976" w:rsidRDefault="00D92C05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D92C05" w:rsidRPr="00ED5976" w:rsidRDefault="00D92C05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D5976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 ст/</w:t>
            </w:r>
          </w:p>
          <w:p w:rsidR="00D92C05" w:rsidRPr="00ED5976" w:rsidRDefault="00D92C05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D5976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2-м. ув.пл /</w:t>
            </w:r>
          </w:p>
          <w:p w:rsidR="00D92C05" w:rsidRPr="00ED5976" w:rsidRDefault="00D92C05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D5976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 ув.пл с доп. местом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D92C05" w:rsidRPr="00ED5976" w:rsidRDefault="00D92C05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D5976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П/люкс</w:t>
            </w:r>
          </w:p>
        </w:tc>
        <w:tc>
          <w:tcPr>
            <w:tcW w:w="1234" w:type="dxa"/>
            <w:shd w:val="clear" w:color="auto" w:fill="00FFFF"/>
            <w:vAlign w:val="center"/>
          </w:tcPr>
          <w:p w:rsidR="00D92C05" w:rsidRPr="00ED5976" w:rsidRDefault="00D92C05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</w:p>
          <w:p w:rsidR="00D92C05" w:rsidRPr="00ED5976" w:rsidRDefault="00D92C05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D5976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Презид.</w:t>
            </w:r>
          </w:p>
          <w:p w:rsidR="00D92C05" w:rsidRPr="00ED5976" w:rsidRDefault="00D92C05" w:rsidP="00402FCA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D5976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Люкс</w:t>
            </w:r>
          </w:p>
          <w:p w:rsidR="00D92C05" w:rsidRPr="00ED5976" w:rsidRDefault="00D92C05" w:rsidP="00402FCA">
            <w:pPr>
              <w:jc w:val="center"/>
              <w:rPr>
                <w:sz w:val="18"/>
                <w:szCs w:val="18"/>
              </w:rPr>
            </w:pPr>
          </w:p>
        </w:tc>
      </w:tr>
      <w:tr w:rsidR="00D92C05" w:rsidRPr="00A27751">
        <w:trPr>
          <w:cantSplit/>
          <w:trHeight w:val="722"/>
        </w:trPr>
        <w:tc>
          <w:tcPr>
            <w:tcW w:w="971" w:type="dxa"/>
            <w:vAlign w:val="center"/>
          </w:tcPr>
          <w:p w:rsidR="00D92C05" w:rsidRPr="0042045B" w:rsidRDefault="00D92C05" w:rsidP="00ED5976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04/05 – 09/05</w:t>
            </w:r>
          </w:p>
        </w:tc>
        <w:tc>
          <w:tcPr>
            <w:tcW w:w="457" w:type="dxa"/>
            <w:vAlign w:val="center"/>
          </w:tcPr>
          <w:p w:rsidR="00D92C05" w:rsidRPr="0042045B" w:rsidRDefault="00D92C05" w:rsidP="00ED5976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60" w:type="dxa"/>
            <w:vAlign w:val="center"/>
          </w:tcPr>
          <w:p w:rsidR="00D92C05" w:rsidRPr="00D95229" w:rsidRDefault="00D92C05" w:rsidP="00F229C5">
            <w:pPr>
              <w:jc w:val="center"/>
              <w:rPr>
                <w:rFonts w:ascii="Georgia" w:hAnsi="Georgia" w:cs="Georgia"/>
                <w:b/>
                <w:bCs/>
                <w:color w:val="0000FF"/>
                <w:sz w:val="20"/>
                <w:szCs w:val="20"/>
              </w:rPr>
            </w:pPr>
            <w:r w:rsidRPr="00D95229">
              <w:rPr>
                <w:rFonts w:ascii="Georgia" w:hAnsi="Georgia" w:cs="Georgia"/>
                <w:b/>
                <w:bCs/>
                <w:sz w:val="20"/>
                <w:szCs w:val="20"/>
              </w:rPr>
              <w:t>М</w:t>
            </w: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осква</w:t>
            </w:r>
            <w:r w:rsidRPr="00D95229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Углич – Тутаев Ярославль – ПЛЕС – Кострома - Мышкин -</w:t>
            </w:r>
            <w:r w:rsidRPr="00D95229"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М</w:t>
            </w: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осква</w:t>
            </w:r>
          </w:p>
        </w:tc>
        <w:tc>
          <w:tcPr>
            <w:tcW w:w="1080" w:type="dxa"/>
            <w:vAlign w:val="center"/>
          </w:tcPr>
          <w:p w:rsidR="00D92C05" w:rsidRDefault="00D92C05" w:rsidP="00ED59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24 500/</w:t>
            </w:r>
          </w:p>
          <w:p w:rsidR="00D92C05" w:rsidRPr="0042045B" w:rsidRDefault="00D92C05" w:rsidP="00ED59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26 000</w:t>
            </w:r>
          </w:p>
        </w:tc>
        <w:tc>
          <w:tcPr>
            <w:tcW w:w="900" w:type="dxa"/>
            <w:vAlign w:val="center"/>
          </w:tcPr>
          <w:p w:rsidR="00D92C05" w:rsidRPr="0042045B" w:rsidRDefault="00D92C05" w:rsidP="00ED59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37 200</w:t>
            </w:r>
          </w:p>
        </w:tc>
        <w:tc>
          <w:tcPr>
            <w:tcW w:w="880" w:type="dxa"/>
            <w:vAlign w:val="center"/>
          </w:tcPr>
          <w:p w:rsidR="00D92C05" w:rsidRPr="0042045B" w:rsidRDefault="00D92C05" w:rsidP="00ED59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27 800</w:t>
            </w:r>
          </w:p>
        </w:tc>
        <w:tc>
          <w:tcPr>
            <w:tcW w:w="900" w:type="dxa"/>
            <w:vAlign w:val="center"/>
          </w:tcPr>
          <w:p w:rsidR="00D92C05" w:rsidRPr="0042045B" w:rsidRDefault="00D92C05" w:rsidP="00ED59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39 200</w:t>
            </w:r>
          </w:p>
        </w:tc>
        <w:tc>
          <w:tcPr>
            <w:tcW w:w="1410" w:type="dxa"/>
            <w:vAlign w:val="center"/>
          </w:tcPr>
          <w:p w:rsidR="00D92C05" w:rsidRDefault="00D92C05" w:rsidP="00ED59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31 600/</w:t>
            </w:r>
          </w:p>
          <w:p w:rsidR="00D92C05" w:rsidRDefault="00D92C05" w:rsidP="00ED59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33 700/</w:t>
            </w:r>
          </w:p>
          <w:p w:rsidR="00D92C05" w:rsidRPr="0042045B" w:rsidRDefault="00D92C05" w:rsidP="00ED59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35 400</w:t>
            </w:r>
          </w:p>
        </w:tc>
        <w:tc>
          <w:tcPr>
            <w:tcW w:w="1034" w:type="dxa"/>
            <w:vAlign w:val="center"/>
          </w:tcPr>
          <w:p w:rsidR="00D92C05" w:rsidRPr="0042045B" w:rsidRDefault="00D92C05" w:rsidP="00ED59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34 200</w:t>
            </w:r>
          </w:p>
        </w:tc>
        <w:tc>
          <w:tcPr>
            <w:tcW w:w="946" w:type="dxa"/>
            <w:vAlign w:val="center"/>
          </w:tcPr>
          <w:p w:rsidR="00D92C05" w:rsidRPr="0042045B" w:rsidRDefault="00D92C05" w:rsidP="00ED59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64 400</w:t>
            </w:r>
          </w:p>
        </w:tc>
        <w:tc>
          <w:tcPr>
            <w:tcW w:w="1406" w:type="dxa"/>
            <w:vAlign w:val="center"/>
          </w:tcPr>
          <w:p w:rsidR="00D92C05" w:rsidRDefault="00D92C05" w:rsidP="00ED59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33 740/</w:t>
            </w:r>
          </w:p>
          <w:p w:rsidR="00D92C05" w:rsidRDefault="00D92C05" w:rsidP="00ED59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35 400/</w:t>
            </w:r>
          </w:p>
          <w:p w:rsidR="00D92C05" w:rsidRPr="0042045B" w:rsidRDefault="00D92C05" w:rsidP="00ED59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37 500</w:t>
            </w:r>
          </w:p>
        </w:tc>
        <w:tc>
          <w:tcPr>
            <w:tcW w:w="990" w:type="dxa"/>
            <w:vAlign w:val="center"/>
          </w:tcPr>
          <w:p w:rsidR="00D92C05" w:rsidRPr="0042045B" w:rsidRDefault="00D92C05" w:rsidP="00ED59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47 600</w:t>
            </w:r>
          </w:p>
        </w:tc>
        <w:tc>
          <w:tcPr>
            <w:tcW w:w="1234" w:type="dxa"/>
            <w:vAlign w:val="center"/>
          </w:tcPr>
          <w:p w:rsidR="00D92C05" w:rsidRPr="0042045B" w:rsidRDefault="00D92C05" w:rsidP="00ED597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68 800</w:t>
            </w:r>
          </w:p>
        </w:tc>
      </w:tr>
      <w:tr w:rsidR="00D92C05" w:rsidRPr="00A27751">
        <w:trPr>
          <w:cantSplit/>
          <w:trHeight w:val="827"/>
        </w:trPr>
        <w:tc>
          <w:tcPr>
            <w:tcW w:w="971" w:type="dxa"/>
            <w:vAlign w:val="center"/>
          </w:tcPr>
          <w:p w:rsidR="00D92C05" w:rsidRPr="00A27751" w:rsidRDefault="00D92C05" w:rsidP="00ED1D12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10/05 – 12/05</w:t>
            </w:r>
          </w:p>
        </w:tc>
        <w:tc>
          <w:tcPr>
            <w:tcW w:w="457" w:type="dxa"/>
            <w:vAlign w:val="center"/>
          </w:tcPr>
          <w:p w:rsidR="00D92C05" w:rsidRPr="00A27751" w:rsidRDefault="00D92C05" w:rsidP="00ED1D12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60" w:type="dxa"/>
            <w:vAlign w:val="center"/>
          </w:tcPr>
          <w:p w:rsidR="00D92C05" w:rsidRDefault="00D92C05" w:rsidP="00ED1D12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Москва – УГЛИЧ – МЫШКИН – Москва </w:t>
            </w:r>
          </w:p>
          <w:p w:rsidR="00D92C05" w:rsidRPr="00E64A29" w:rsidRDefault="00D92C05" w:rsidP="00ED1D12">
            <w:pPr>
              <w:jc w:val="center"/>
              <w:rPr>
                <w:rFonts w:ascii="Georgia" w:hAnsi="Georgia" w:cs="Georgia"/>
                <w:b/>
                <w:bCs/>
                <w:color w:val="0000FF"/>
                <w:sz w:val="20"/>
                <w:szCs w:val="20"/>
              </w:rPr>
            </w:pPr>
            <w:r w:rsidRPr="00E64A29">
              <w:rPr>
                <w:rFonts w:ascii="Georgia" w:hAnsi="Georgia" w:cs="Georgia"/>
                <w:b/>
                <w:bCs/>
                <w:color w:val="0000FF"/>
                <w:sz w:val="20"/>
                <w:szCs w:val="20"/>
              </w:rPr>
              <w:t>КРУИЗ ВЫХОДНОГО ДНЯ</w:t>
            </w:r>
          </w:p>
        </w:tc>
        <w:tc>
          <w:tcPr>
            <w:tcW w:w="1080" w:type="dxa"/>
            <w:vAlign w:val="center"/>
          </w:tcPr>
          <w:p w:rsidR="00D92C05" w:rsidRDefault="00D92C05" w:rsidP="00ED1D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13 900/</w:t>
            </w:r>
          </w:p>
          <w:p w:rsidR="00D92C05" w:rsidRPr="00ED5976" w:rsidRDefault="00D92C05" w:rsidP="00ED1D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15 800</w:t>
            </w:r>
          </w:p>
        </w:tc>
        <w:tc>
          <w:tcPr>
            <w:tcW w:w="900" w:type="dxa"/>
            <w:vAlign w:val="center"/>
          </w:tcPr>
          <w:p w:rsidR="00D92C05" w:rsidRPr="00ED5976" w:rsidRDefault="00D92C05" w:rsidP="00ED1D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22 900</w:t>
            </w:r>
          </w:p>
        </w:tc>
        <w:tc>
          <w:tcPr>
            <w:tcW w:w="880" w:type="dxa"/>
            <w:vAlign w:val="center"/>
          </w:tcPr>
          <w:p w:rsidR="00D92C05" w:rsidRPr="00ED5976" w:rsidRDefault="00D92C05" w:rsidP="00ED1D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18 900</w:t>
            </w:r>
          </w:p>
        </w:tc>
        <w:tc>
          <w:tcPr>
            <w:tcW w:w="900" w:type="dxa"/>
            <w:vAlign w:val="center"/>
          </w:tcPr>
          <w:p w:rsidR="00D92C05" w:rsidRPr="002701BB" w:rsidRDefault="00D92C05" w:rsidP="00ED1D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25 800</w:t>
            </w:r>
          </w:p>
        </w:tc>
        <w:tc>
          <w:tcPr>
            <w:tcW w:w="1410" w:type="dxa"/>
            <w:vAlign w:val="center"/>
          </w:tcPr>
          <w:p w:rsidR="00D92C05" w:rsidRDefault="00D92C05" w:rsidP="00ED1D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20 300/</w:t>
            </w:r>
          </w:p>
          <w:p w:rsidR="00D92C05" w:rsidRDefault="00D92C05" w:rsidP="00ED1D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21 800/</w:t>
            </w:r>
          </w:p>
          <w:p w:rsidR="00D92C05" w:rsidRPr="002701BB" w:rsidRDefault="00D92C05" w:rsidP="00ED1D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23 000</w:t>
            </w:r>
          </w:p>
        </w:tc>
        <w:tc>
          <w:tcPr>
            <w:tcW w:w="1034" w:type="dxa"/>
            <w:vAlign w:val="center"/>
          </w:tcPr>
          <w:p w:rsidR="00D92C05" w:rsidRPr="002701BB" w:rsidRDefault="00D92C05" w:rsidP="00ED1D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20 800</w:t>
            </w:r>
          </w:p>
        </w:tc>
        <w:tc>
          <w:tcPr>
            <w:tcW w:w="946" w:type="dxa"/>
            <w:vAlign w:val="center"/>
          </w:tcPr>
          <w:p w:rsidR="00D92C05" w:rsidRPr="002701BB" w:rsidRDefault="00D92C05" w:rsidP="00ED1D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44 500</w:t>
            </w:r>
          </w:p>
        </w:tc>
        <w:tc>
          <w:tcPr>
            <w:tcW w:w="1406" w:type="dxa"/>
            <w:vAlign w:val="center"/>
          </w:tcPr>
          <w:p w:rsidR="00D92C05" w:rsidRDefault="00D92C05" w:rsidP="00ED1D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22 200/</w:t>
            </w:r>
          </w:p>
          <w:p w:rsidR="00D92C05" w:rsidRDefault="00D92C05" w:rsidP="00ED1D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23 100/</w:t>
            </w:r>
          </w:p>
          <w:p w:rsidR="00D92C05" w:rsidRPr="002701BB" w:rsidRDefault="00D92C05" w:rsidP="00ED1D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24 000</w:t>
            </w:r>
          </w:p>
        </w:tc>
        <w:tc>
          <w:tcPr>
            <w:tcW w:w="990" w:type="dxa"/>
            <w:vAlign w:val="center"/>
          </w:tcPr>
          <w:p w:rsidR="00D92C05" w:rsidRPr="002701BB" w:rsidRDefault="00D92C05" w:rsidP="00ED1D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32 500</w:t>
            </w:r>
          </w:p>
        </w:tc>
        <w:tc>
          <w:tcPr>
            <w:tcW w:w="1234" w:type="dxa"/>
            <w:vAlign w:val="center"/>
          </w:tcPr>
          <w:p w:rsidR="00D92C05" w:rsidRPr="0070795B" w:rsidRDefault="00D92C05" w:rsidP="00ED1D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48 700</w:t>
            </w:r>
          </w:p>
        </w:tc>
      </w:tr>
      <w:tr w:rsidR="00D92C05" w:rsidRPr="006055CE">
        <w:trPr>
          <w:trHeight w:val="289"/>
        </w:trPr>
        <w:tc>
          <w:tcPr>
            <w:tcW w:w="971" w:type="dxa"/>
            <w:shd w:val="clear" w:color="auto" w:fill="FFFFFF"/>
            <w:vAlign w:val="center"/>
          </w:tcPr>
          <w:p w:rsidR="00D92C05" w:rsidRPr="00A27751" w:rsidRDefault="00D92C05" w:rsidP="00121420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13/05-19/05</w:t>
            </w:r>
          </w:p>
        </w:tc>
        <w:tc>
          <w:tcPr>
            <w:tcW w:w="457" w:type="dxa"/>
            <w:shd w:val="clear" w:color="auto" w:fill="FFFFFF"/>
            <w:vAlign w:val="center"/>
          </w:tcPr>
          <w:p w:rsidR="00D92C05" w:rsidRPr="00A27751" w:rsidRDefault="00D92C05" w:rsidP="0012142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D92C05" w:rsidRPr="00F849B3" w:rsidRDefault="00D92C05" w:rsidP="00121420">
            <w:pPr>
              <w:jc w:val="center"/>
              <w:rPr>
                <w:rFonts w:ascii="Georgia" w:hAnsi="Georgia" w:cs="Georg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Москва – Углич – Ярославль – ГОРОДЕЦ – ПЛЕС – Кострома – Мышкин – ХВОЙНЫЙ БОР - Москва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92C05" w:rsidRDefault="00D92C05" w:rsidP="00121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30 400/</w:t>
            </w:r>
          </w:p>
          <w:p w:rsidR="00D92C05" w:rsidRPr="00ED5976" w:rsidRDefault="00D92C05" w:rsidP="00121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32 300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2C05" w:rsidRPr="00ED5976" w:rsidRDefault="00D92C05" w:rsidP="00121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43 600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D92C05" w:rsidRPr="00ED5976" w:rsidRDefault="00D92C05" w:rsidP="00121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34 300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2C05" w:rsidRDefault="00D92C05" w:rsidP="00121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47 000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D92C05" w:rsidRDefault="00D92C05" w:rsidP="00121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37 500/</w:t>
            </w:r>
          </w:p>
          <w:p w:rsidR="00D92C05" w:rsidRDefault="00D92C05" w:rsidP="00121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38 400/</w:t>
            </w:r>
          </w:p>
          <w:p w:rsidR="00D92C05" w:rsidRDefault="00D92C05" w:rsidP="00121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41 500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D92C05" w:rsidRDefault="00D92C05" w:rsidP="00121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39 400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D92C05" w:rsidRDefault="00D92C05" w:rsidP="00121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77 200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D92C05" w:rsidRDefault="00D92C05" w:rsidP="00121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40 900/</w:t>
            </w:r>
          </w:p>
          <w:p w:rsidR="00D92C05" w:rsidRDefault="00D92C05" w:rsidP="00121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42 900/</w:t>
            </w:r>
          </w:p>
          <w:p w:rsidR="00D92C05" w:rsidRDefault="00D92C05" w:rsidP="00121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45 600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92C05" w:rsidRDefault="00D92C05" w:rsidP="00121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61 400</w:t>
            </w:r>
          </w:p>
        </w:tc>
        <w:tc>
          <w:tcPr>
            <w:tcW w:w="1234" w:type="dxa"/>
            <w:vAlign w:val="center"/>
          </w:tcPr>
          <w:p w:rsidR="00D92C05" w:rsidRDefault="00D92C05" w:rsidP="001214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80 500</w:t>
            </w:r>
          </w:p>
        </w:tc>
      </w:tr>
      <w:tr w:rsidR="00D92C05" w:rsidRPr="006055CE">
        <w:trPr>
          <w:trHeight w:val="681"/>
        </w:trPr>
        <w:tc>
          <w:tcPr>
            <w:tcW w:w="971" w:type="dxa"/>
            <w:shd w:val="clear" w:color="auto" w:fill="FFFFFF"/>
            <w:vAlign w:val="center"/>
          </w:tcPr>
          <w:p w:rsidR="00D92C05" w:rsidRPr="00A27751" w:rsidRDefault="00D92C05" w:rsidP="00953EE9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20/05 – 24/05</w:t>
            </w:r>
          </w:p>
        </w:tc>
        <w:tc>
          <w:tcPr>
            <w:tcW w:w="457" w:type="dxa"/>
            <w:shd w:val="clear" w:color="auto" w:fill="FFFFFF"/>
            <w:vAlign w:val="center"/>
          </w:tcPr>
          <w:p w:rsidR="00D92C05" w:rsidRPr="00A27751" w:rsidRDefault="00D92C05" w:rsidP="00953EE9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D92C05" w:rsidRPr="004E0ED1" w:rsidRDefault="00D92C05" w:rsidP="00953EE9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Москва – Углич – Мышкин – ЯРОСЛАВЛЬ – Калязин - Москва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92C05" w:rsidRDefault="00D92C05" w:rsidP="00953E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23 200/</w:t>
            </w:r>
          </w:p>
          <w:p w:rsidR="00D92C05" w:rsidRPr="00ED5976" w:rsidRDefault="00D92C05" w:rsidP="00953E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24 100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2C05" w:rsidRPr="00ED5976" w:rsidRDefault="00D92C05" w:rsidP="00953E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33 400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D92C05" w:rsidRPr="00ED5976" w:rsidRDefault="00D92C05" w:rsidP="00953E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25 900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2C05" w:rsidRPr="00AC03F7" w:rsidRDefault="00D92C05" w:rsidP="00953E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37 100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D92C05" w:rsidRDefault="00D92C05" w:rsidP="00953E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27 800/</w:t>
            </w:r>
          </w:p>
          <w:p w:rsidR="00D92C05" w:rsidRDefault="00D92C05" w:rsidP="00953E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29 800/</w:t>
            </w:r>
          </w:p>
          <w:p w:rsidR="00D92C05" w:rsidRPr="00AC03F7" w:rsidRDefault="00D92C05" w:rsidP="00953E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31 700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D92C05" w:rsidRPr="00AC03F7" w:rsidRDefault="00D92C05" w:rsidP="00953E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29 800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D92C05" w:rsidRPr="00AC03F7" w:rsidRDefault="00D92C05" w:rsidP="00953E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60 900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D92C05" w:rsidRDefault="00D92C05" w:rsidP="00953E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30 200/</w:t>
            </w:r>
          </w:p>
          <w:p w:rsidR="00D92C05" w:rsidRDefault="00D92C05" w:rsidP="00953E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31 400/</w:t>
            </w:r>
          </w:p>
          <w:p w:rsidR="00D92C05" w:rsidRPr="00AC03F7" w:rsidRDefault="00D92C05" w:rsidP="00953E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32 900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92C05" w:rsidRPr="00AC03F7" w:rsidRDefault="00D92C05" w:rsidP="00953E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40 400</w:t>
            </w:r>
          </w:p>
        </w:tc>
        <w:tc>
          <w:tcPr>
            <w:tcW w:w="1234" w:type="dxa"/>
            <w:vAlign w:val="center"/>
          </w:tcPr>
          <w:p w:rsidR="00D92C05" w:rsidRPr="00AC03F7" w:rsidRDefault="00D92C05" w:rsidP="00953E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69 600</w:t>
            </w:r>
          </w:p>
        </w:tc>
      </w:tr>
      <w:tr w:rsidR="00D92C05" w:rsidRPr="006055CE">
        <w:trPr>
          <w:trHeight w:val="521"/>
        </w:trPr>
        <w:tc>
          <w:tcPr>
            <w:tcW w:w="971" w:type="dxa"/>
            <w:shd w:val="clear" w:color="auto" w:fill="FFFFFF"/>
            <w:vAlign w:val="center"/>
          </w:tcPr>
          <w:p w:rsidR="00D92C05" w:rsidRPr="00A27751" w:rsidRDefault="00D92C05" w:rsidP="00EA430C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24/05 – 26/05</w:t>
            </w:r>
          </w:p>
        </w:tc>
        <w:tc>
          <w:tcPr>
            <w:tcW w:w="457" w:type="dxa"/>
            <w:shd w:val="clear" w:color="auto" w:fill="FFFFFF"/>
            <w:vAlign w:val="center"/>
          </w:tcPr>
          <w:p w:rsidR="00D92C05" w:rsidRPr="00A27751" w:rsidRDefault="00D92C05" w:rsidP="00EA430C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D92C05" w:rsidRDefault="00D92C05" w:rsidP="00EA430C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Москва – МЫШКИН – Москва</w:t>
            </w:r>
          </w:p>
          <w:p w:rsidR="00D92C05" w:rsidRPr="00F849B3" w:rsidRDefault="00D92C05" w:rsidP="00EA430C">
            <w:pPr>
              <w:jc w:val="center"/>
              <w:rPr>
                <w:color w:val="0000FF"/>
              </w:rPr>
            </w:pPr>
            <w:r w:rsidRPr="00E64A29">
              <w:rPr>
                <w:rFonts w:ascii="Georgia" w:hAnsi="Georgia" w:cs="Georgia"/>
                <w:b/>
                <w:bCs/>
                <w:color w:val="0000FF"/>
                <w:sz w:val="20"/>
                <w:szCs w:val="20"/>
              </w:rPr>
              <w:t>КРУИЗ ВЫХОДНОГО ДНЯ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92C05" w:rsidRDefault="00D92C05" w:rsidP="00EA43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13 900/</w:t>
            </w:r>
          </w:p>
          <w:p w:rsidR="00D92C05" w:rsidRPr="00ED5976" w:rsidRDefault="00D92C05" w:rsidP="00EA43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15 800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2C05" w:rsidRPr="00ED5976" w:rsidRDefault="00D92C05" w:rsidP="00EA43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22 900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D92C05" w:rsidRPr="00ED5976" w:rsidRDefault="00D92C05" w:rsidP="00EA43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18 900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2C05" w:rsidRPr="002701BB" w:rsidRDefault="00D92C05" w:rsidP="00EA43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25 800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D92C05" w:rsidRDefault="00D92C05" w:rsidP="00EA43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20 300/</w:t>
            </w:r>
          </w:p>
          <w:p w:rsidR="00D92C05" w:rsidRDefault="00D92C05" w:rsidP="00EA43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21 800/</w:t>
            </w:r>
          </w:p>
          <w:p w:rsidR="00D92C05" w:rsidRPr="002701BB" w:rsidRDefault="00D92C05" w:rsidP="00EA43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23 000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D92C05" w:rsidRPr="002701BB" w:rsidRDefault="00D92C05" w:rsidP="00EA43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20 800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D92C05" w:rsidRPr="002701BB" w:rsidRDefault="00D92C05" w:rsidP="00EA43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44 500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D92C05" w:rsidRDefault="00D92C05" w:rsidP="00EA43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22 200/</w:t>
            </w:r>
          </w:p>
          <w:p w:rsidR="00D92C05" w:rsidRDefault="00D92C05" w:rsidP="00EA43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23 100/</w:t>
            </w:r>
          </w:p>
          <w:p w:rsidR="00D92C05" w:rsidRPr="002701BB" w:rsidRDefault="00D92C05" w:rsidP="00EA43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24 000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92C05" w:rsidRPr="002701BB" w:rsidRDefault="00D92C05" w:rsidP="00EA43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32 500</w:t>
            </w:r>
          </w:p>
        </w:tc>
        <w:tc>
          <w:tcPr>
            <w:tcW w:w="1234" w:type="dxa"/>
            <w:vAlign w:val="center"/>
          </w:tcPr>
          <w:p w:rsidR="00D92C05" w:rsidRPr="0070795B" w:rsidRDefault="00D92C05" w:rsidP="00EA43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48 700</w:t>
            </w:r>
          </w:p>
        </w:tc>
      </w:tr>
      <w:tr w:rsidR="00D92C05" w:rsidRPr="006055CE">
        <w:trPr>
          <w:trHeight w:val="782"/>
        </w:trPr>
        <w:tc>
          <w:tcPr>
            <w:tcW w:w="971" w:type="dxa"/>
            <w:shd w:val="clear" w:color="auto" w:fill="FFFFFF"/>
            <w:vAlign w:val="center"/>
          </w:tcPr>
          <w:p w:rsidR="00D92C05" w:rsidRPr="00E13121" w:rsidRDefault="00D92C05" w:rsidP="00EA430C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27/05 – 30/05</w:t>
            </w:r>
          </w:p>
        </w:tc>
        <w:tc>
          <w:tcPr>
            <w:tcW w:w="457" w:type="dxa"/>
            <w:shd w:val="clear" w:color="auto" w:fill="FFFFFF"/>
            <w:vAlign w:val="center"/>
          </w:tcPr>
          <w:p w:rsidR="00D92C05" w:rsidRPr="00E13121" w:rsidRDefault="00D92C05" w:rsidP="00EA430C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D92C05" w:rsidRPr="00E13121" w:rsidRDefault="00D92C05" w:rsidP="00EA430C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Москва – Калязин – РЫБИНСК – Углич - Москва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92C05" w:rsidRPr="00A37DF3" w:rsidRDefault="00D92C05" w:rsidP="00EA430C">
            <w:pPr>
              <w:jc w:val="center"/>
              <w:rPr>
                <w:b/>
                <w:bCs/>
                <w:sz w:val="20"/>
                <w:szCs w:val="20"/>
              </w:rPr>
            </w:pPr>
            <w:r w:rsidRPr="00A37DF3">
              <w:rPr>
                <w:b/>
                <w:bCs/>
                <w:sz w:val="20"/>
                <w:szCs w:val="20"/>
              </w:rPr>
              <w:t>18 500/</w:t>
            </w:r>
          </w:p>
          <w:p w:rsidR="00D92C05" w:rsidRPr="00A37DF3" w:rsidRDefault="00D92C05" w:rsidP="00EA430C">
            <w:pPr>
              <w:jc w:val="center"/>
              <w:rPr>
                <w:b/>
                <w:bCs/>
                <w:sz w:val="20"/>
                <w:szCs w:val="20"/>
              </w:rPr>
            </w:pPr>
            <w:r w:rsidRPr="00A37DF3">
              <w:rPr>
                <w:b/>
                <w:bCs/>
                <w:sz w:val="20"/>
                <w:szCs w:val="20"/>
              </w:rPr>
              <w:t>21 200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2C05" w:rsidRPr="00A37DF3" w:rsidRDefault="00D92C05" w:rsidP="00EA430C">
            <w:pPr>
              <w:jc w:val="center"/>
              <w:rPr>
                <w:b/>
                <w:bCs/>
                <w:sz w:val="20"/>
                <w:szCs w:val="20"/>
              </w:rPr>
            </w:pPr>
            <w:r w:rsidRPr="00A37DF3">
              <w:rPr>
                <w:b/>
                <w:bCs/>
                <w:sz w:val="20"/>
                <w:szCs w:val="20"/>
              </w:rPr>
              <w:t>31 000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D92C05" w:rsidRPr="00A37DF3" w:rsidRDefault="00D92C05" w:rsidP="00EA430C">
            <w:pPr>
              <w:jc w:val="center"/>
              <w:rPr>
                <w:b/>
                <w:bCs/>
                <w:sz w:val="20"/>
                <w:szCs w:val="20"/>
              </w:rPr>
            </w:pPr>
            <w:r w:rsidRPr="00A37DF3">
              <w:rPr>
                <w:b/>
                <w:bCs/>
                <w:sz w:val="20"/>
                <w:szCs w:val="20"/>
              </w:rPr>
              <w:t>24 800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2C05" w:rsidRPr="00A37DF3" w:rsidRDefault="00D92C05" w:rsidP="00EA430C">
            <w:pPr>
              <w:jc w:val="center"/>
              <w:rPr>
                <w:b/>
                <w:bCs/>
                <w:sz w:val="20"/>
                <w:szCs w:val="20"/>
              </w:rPr>
            </w:pPr>
            <w:r w:rsidRPr="00A37DF3">
              <w:rPr>
                <w:b/>
                <w:bCs/>
                <w:sz w:val="20"/>
                <w:szCs w:val="20"/>
              </w:rPr>
              <w:t>34 400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D92C05" w:rsidRPr="00A37DF3" w:rsidRDefault="00D92C05" w:rsidP="00EA430C">
            <w:pPr>
              <w:jc w:val="center"/>
              <w:rPr>
                <w:b/>
                <w:bCs/>
                <w:sz w:val="20"/>
                <w:szCs w:val="20"/>
              </w:rPr>
            </w:pPr>
            <w:r w:rsidRPr="00A37DF3">
              <w:rPr>
                <w:b/>
                <w:bCs/>
                <w:sz w:val="20"/>
                <w:szCs w:val="20"/>
              </w:rPr>
              <w:t>25 700/</w:t>
            </w:r>
          </w:p>
          <w:p w:rsidR="00D92C05" w:rsidRPr="00A37DF3" w:rsidRDefault="00D92C05" w:rsidP="00EA430C">
            <w:pPr>
              <w:jc w:val="center"/>
              <w:rPr>
                <w:b/>
                <w:bCs/>
                <w:sz w:val="20"/>
                <w:szCs w:val="20"/>
              </w:rPr>
            </w:pPr>
            <w:r w:rsidRPr="00A37DF3">
              <w:rPr>
                <w:b/>
                <w:bCs/>
                <w:sz w:val="20"/>
                <w:szCs w:val="20"/>
              </w:rPr>
              <w:t>27 600/</w:t>
            </w:r>
          </w:p>
          <w:p w:rsidR="00D92C05" w:rsidRPr="00A37DF3" w:rsidRDefault="00D92C05" w:rsidP="00EA430C">
            <w:pPr>
              <w:jc w:val="center"/>
              <w:rPr>
                <w:b/>
                <w:bCs/>
                <w:sz w:val="20"/>
                <w:szCs w:val="20"/>
              </w:rPr>
            </w:pPr>
            <w:r w:rsidRPr="00A37DF3">
              <w:rPr>
                <w:b/>
                <w:bCs/>
                <w:sz w:val="20"/>
                <w:szCs w:val="20"/>
              </w:rPr>
              <w:t>29 800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D92C05" w:rsidRPr="00A37DF3" w:rsidRDefault="00D92C05" w:rsidP="00EA430C">
            <w:pPr>
              <w:jc w:val="center"/>
              <w:rPr>
                <w:b/>
                <w:bCs/>
                <w:sz w:val="20"/>
                <w:szCs w:val="20"/>
              </w:rPr>
            </w:pPr>
            <w:r w:rsidRPr="00A37DF3">
              <w:rPr>
                <w:b/>
                <w:bCs/>
                <w:sz w:val="20"/>
                <w:szCs w:val="20"/>
              </w:rPr>
              <w:t>27 500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D92C05" w:rsidRPr="00A37DF3" w:rsidRDefault="00D92C05" w:rsidP="00EA430C">
            <w:pPr>
              <w:jc w:val="center"/>
              <w:rPr>
                <w:b/>
                <w:bCs/>
                <w:sz w:val="20"/>
                <w:szCs w:val="20"/>
              </w:rPr>
            </w:pPr>
            <w:r w:rsidRPr="00A37DF3">
              <w:rPr>
                <w:b/>
                <w:bCs/>
                <w:sz w:val="20"/>
                <w:szCs w:val="20"/>
              </w:rPr>
              <w:t>58 000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D92C05" w:rsidRPr="00A37DF3" w:rsidRDefault="00D92C05" w:rsidP="00EA430C">
            <w:pPr>
              <w:jc w:val="center"/>
              <w:rPr>
                <w:b/>
                <w:bCs/>
                <w:sz w:val="20"/>
                <w:szCs w:val="20"/>
              </w:rPr>
            </w:pPr>
            <w:r w:rsidRPr="00A37DF3">
              <w:rPr>
                <w:b/>
                <w:bCs/>
                <w:sz w:val="20"/>
                <w:szCs w:val="20"/>
              </w:rPr>
              <w:t>29 300/</w:t>
            </w:r>
          </w:p>
          <w:p w:rsidR="00D92C05" w:rsidRPr="00A37DF3" w:rsidRDefault="00D92C05" w:rsidP="00EA430C">
            <w:pPr>
              <w:jc w:val="center"/>
              <w:rPr>
                <w:b/>
                <w:bCs/>
                <w:sz w:val="20"/>
                <w:szCs w:val="20"/>
              </w:rPr>
            </w:pPr>
            <w:r w:rsidRPr="00A37DF3">
              <w:rPr>
                <w:b/>
                <w:bCs/>
                <w:sz w:val="20"/>
                <w:szCs w:val="20"/>
              </w:rPr>
              <w:t>29 600/</w:t>
            </w:r>
          </w:p>
          <w:p w:rsidR="00D92C05" w:rsidRPr="00A37DF3" w:rsidRDefault="00D92C05" w:rsidP="00EA430C">
            <w:pPr>
              <w:jc w:val="center"/>
              <w:rPr>
                <w:b/>
                <w:bCs/>
                <w:sz w:val="20"/>
                <w:szCs w:val="20"/>
              </w:rPr>
            </w:pPr>
            <w:r w:rsidRPr="00A37DF3">
              <w:rPr>
                <w:b/>
                <w:bCs/>
                <w:sz w:val="20"/>
                <w:szCs w:val="20"/>
              </w:rPr>
              <w:t>30 900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92C05" w:rsidRPr="00A37DF3" w:rsidRDefault="00D92C05" w:rsidP="00EA430C">
            <w:pPr>
              <w:jc w:val="center"/>
              <w:rPr>
                <w:b/>
                <w:bCs/>
                <w:sz w:val="20"/>
                <w:szCs w:val="20"/>
              </w:rPr>
            </w:pPr>
            <w:r w:rsidRPr="00A37DF3">
              <w:rPr>
                <w:b/>
                <w:bCs/>
                <w:sz w:val="20"/>
                <w:szCs w:val="20"/>
              </w:rPr>
              <w:t>38 400</w:t>
            </w:r>
          </w:p>
        </w:tc>
        <w:tc>
          <w:tcPr>
            <w:tcW w:w="1234" w:type="dxa"/>
            <w:vAlign w:val="center"/>
          </w:tcPr>
          <w:p w:rsidR="00D92C05" w:rsidRPr="00A37DF3" w:rsidRDefault="00D92C05" w:rsidP="00EA430C">
            <w:pPr>
              <w:jc w:val="center"/>
              <w:rPr>
                <w:b/>
                <w:bCs/>
                <w:sz w:val="20"/>
                <w:szCs w:val="20"/>
              </w:rPr>
            </w:pPr>
            <w:r w:rsidRPr="00A37DF3">
              <w:rPr>
                <w:b/>
                <w:bCs/>
                <w:sz w:val="20"/>
                <w:szCs w:val="20"/>
              </w:rPr>
              <w:t>67 600</w:t>
            </w:r>
          </w:p>
        </w:tc>
      </w:tr>
      <w:tr w:rsidR="00D92C05" w:rsidRPr="006055CE">
        <w:trPr>
          <w:trHeight w:val="354"/>
        </w:trPr>
        <w:tc>
          <w:tcPr>
            <w:tcW w:w="971" w:type="dxa"/>
            <w:shd w:val="clear" w:color="auto" w:fill="FFFFFF"/>
            <w:vAlign w:val="center"/>
          </w:tcPr>
          <w:p w:rsidR="00D92C05" w:rsidRPr="00E13121" w:rsidRDefault="00D92C05" w:rsidP="00EA430C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31/05 – 02/06</w:t>
            </w:r>
          </w:p>
        </w:tc>
        <w:tc>
          <w:tcPr>
            <w:tcW w:w="457" w:type="dxa"/>
            <w:shd w:val="clear" w:color="auto" w:fill="FFFFFF"/>
            <w:vAlign w:val="center"/>
          </w:tcPr>
          <w:p w:rsidR="00D92C05" w:rsidRPr="00E13121" w:rsidRDefault="00D92C05" w:rsidP="00EA430C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D92C05" w:rsidRDefault="00D92C05" w:rsidP="00EA430C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Москва – МЫШКИН – Москва</w:t>
            </w:r>
          </w:p>
          <w:p w:rsidR="00D92C05" w:rsidRPr="00F849B3" w:rsidRDefault="00D92C05" w:rsidP="00EA430C">
            <w:pPr>
              <w:jc w:val="center"/>
              <w:rPr>
                <w:color w:val="3366FF"/>
              </w:rPr>
            </w:pPr>
            <w:r w:rsidRPr="00E64A29">
              <w:rPr>
                <w:rFonts w:ascii="Georgia" w:hAnsi="Georgia" w:cs="Georgia"/>
                <w:b/>
                <w:bCs/>
                <w:color w:val="0000FF"/>
                <w:sz w:val="20"/>
                <w:szCs w:val="20"/>
              </w:rPr>
              <w:t>КРУИЗ ВЫХОДНОГО ДНЯ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92C05" w:rsidRDefault="00D92C05" w:rsidP="00EA43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13 900/</w:t>
            </w:r>
          </w:p>
          <w:p w:rsidR="00D92C05" w:rsidRPr="00ED5976" w:rsidRDefault="00D92C05" w:rsidP="00EA43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15 800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2C05" w:rsidRPr="00ED5976" w:rsidRDefault="00D92C05" w:rsidP="00EA43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22 900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D92C05" w:rsidRPr="00ED5976" w:rsidRDefault="00D92C05" w:rsidP="00EA43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18 900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2C05" w:rsidRPr="002701BB" w:rsidRDefault="00D92C05" w:rsidP="00EA43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25 800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D92C05" w:rsidRDefault="00D92C05" w:rsidP="00EA43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20 300/</w:t>
            </w:r>
          </w:p>
          <w:p w:rsidR="00D92C05" w:rsidRDefault="00D92C05" w:rsidP="00EA43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21 800/</w:t>
            </w:r>
          </w:p>
          <w:p w:rsidR="00D92C05" w:rsidRPr="002701BB" w:rsidRDefault="00D92C05" w:rsidP="00EA43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23 000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D92C05" w:rsidRPr="002701BB" w:rsidRDefault="00D92C05" w:rsidP="00EA43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20 800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D92C05" w:rsidRPr="002701BB" w:rsidRDefault="00D92C05" w:rsidP="00EA43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44 500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D92C05" w:rsidRDefault="00D92C05" w:rsidP="00EA43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22 200/</w:t>
            </w:r>
          </w:p>
          <w:p w:rsidR="00D92C05" w:rsidRDefault="00D92C05" w:rsidP="00EA43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23 100/</w:t>
            </w:r>
          </w:p>
          <w:p w:rsidR="00D92C05" w:rsidRPr="002701BB" w:rsidRDefault="00D92C05" w:rsidP="00EA43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24 000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92C05" w:rsidRPr="002701BB" w:rsidRDefault="00D92C05" w:rsidP="00EA43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32 500</w:t>
            </w:r>
          </w:p>
        </w:tc>
        <w:tc>
          <w:tcPr>
            <w:tcW w:w="1234" w:type="dxa"/>
            <w:vAlign w:val="center"/>
          </w:tcPr>
          <w:p w:rsidR="00D92C05" w:rsidRPr="0070795B" w:rsidRDefault="00D92C05" w:rsidP="00EA430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48 700</w:t>
            </w:r>
          </w:p>
        </w:tc>
      </w:tr>
      <w:tr w:rsidR="00D92C05" w:rsidRPr="006055CE">
        <w:trPr>
          <w:trHeight w:val="782"/>
        </w:trPr>
        <w:tc>
          <w:tcPr>
            <w:tcW w:w="971" w:type="dxa"/>
            <w:shd w:val="clear" w:color="auto" w:fill="FFFFFF"/>
            <w:vAlign w:val="center"/>
          </w:tcPr>
          <w:p w:rsidR="00D92C05" w:rsidRPr="00A27751" w:rsidRDefault="00D92C05" w:rsidP="00FF14A6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03/06 – 09/06</w:t>
            </w:r>
          </w:p>
        </w:tc>
        <w:tc>
          <w:tcPr>
            <w:tcW w:w="457" w:type="dxa"/>
            <w:shd w:val="clear" w:color="auto" w:fill="FFFFFF"/>
            <w:vAlign w:val="center"/>
          </w:tcPr>
          <w:p w:rsidR="00D92C05" w:rsidRPr="00DC4951" w:rsidRDefault="00D92C05" w:rsidP="00FF14A6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D92C05" w:rsidRPr="004E0ED1" w:rsidRDefault="00D92C05" w:rsidP="00FF14A6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Москва – Углич – Ярославль – ГОРОДЕЦ – ПЛЕС – Кострома – Мышкин –  ХВОЙНЫЙ БОР – Москва 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92C05" w:rsidRDefault="00D92C05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32 500/</w:t>
            </w:r>
          </w:p>
          <w:p w:rsidR="00D92C05" w:rsidRPr="00ED5976" w:rsidRDefault="00D92C05" w:rsidP="00A22DD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34 400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2C05" w:rsidRPr="00ED5976" w:rsidRDefault="00D92C05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45 700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D92C05" w:rsidRPr="00ED5976" w:rsidRDefault="00D92C05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36 500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2C05" w:rsidRPr="00AC03F7" w:rsidRDefault="00D92C05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49 000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D92C05" w:rsidRDefault="00D92C05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39 500/</w:t>
            </w:r>
          </w:p>
          <w:p w:rsidR="00D92C05" w:rsidRDefault="00D92C05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40 400/</w:t>
            </w:r>
          </w:p>
          <w:p w:rsidR="00D92C05" w:rsidRPr="00AC03F7" w:rsidRDefault="00D92C05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43 600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D92C05" w:rsidRPr="00AC03F7" w:rsidRDefault="00D92C05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41 200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D92C05" w:rsidRPr="00AC03F7" w:rsidRDefault="00D92C05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78 000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D92C05" w:rsidRDefault="00D92C05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42 800/</w:t>
            </w:r>
          </w:p>
          <w:p w:rsidR="00D92C05" w:rsidRDefault="00D92C05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44 500/</w:t>
            </w:r>
          </w:p>
          <w:p w:rsidR="00D92C05" w:rsidRPr="00AC03F7" w:rsidRDefault="00D92C05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47 700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92C05" w:rsidRPr="00AC03F7" w:rsidRDefault="00D92C05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63 500</w:t>
            </w:r>
          </w:p>
        </w:tc>
        <w:tc>
          <w:tcPr>
            <w:tcW w:w="1234" w:type="dxa"/>
            <w:vAlign w:val="center"/>
          </w:tcPr>
          <w:p w:rsidR="00D92C05" w:rsidRPr="00970E9F" w:rsidRDefault="00D92C05" w:rsidP="007079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82 700</w:t>
            </w:r>
          </w:p>
        </w:tc>
      </w:tr>
      <w:tr w:rsidR="00D92C05" w:rsidRPr="006055CE">
        <w:trPr>
          <w:trHeight w:val="782"/>
        </w:trPr>
        <w:tc>
          <w:tcPr>
            <w:tcW w:w="971" w:type="dxa"/>
            <w:shd w:val="clear" w:color="auto" w:fill="FFFFFF"/>
            <w:vAlign w:val="center"/>
          </w:tcPr>
          <w:p w:rsidR="00D92C05" w:rsidRPr="00E13121" w:rsidRDefault="00D92C05" w:rsidP="00FF14A6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10/06-14/06</w:t>
            </w:r>
          </w:p>
        </w:tc>
        <w:tc>
          <w:tcPr>
            <w:tcW w:w="457" w:type="dxa"/>
            <w:shd w:val="clear" w:color="auto" w:fill="FFFFFF"/>
            <w:vAlign w:val="center"/>
          </w:tcPr>
          <w:p w:rsidR="00D92C05" w:rsidRPr="00E13121" w:rsidRDefault="00D92C05" w:rsidP="00FF14A6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60" w:type="dxa"/>
            <w:shd w:val="clear" w:color="auto" w:fill="FFFFFF"/>
            <w:vAlign w:val="center"/>
          </w:tcPr>
          <w:p w:rsidR="00D92C05" w:rsidRPr="00E13121" w:rsidRDefault="00D92C05" w:rsidP="00FF14A6">
            <w:pPr>
              <w:jc w:val="center"/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Москва – Мышкин – ЯРОСЛАВЛЬ – Калязин – Москва 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92C05" w:rsidRDefault="00D92C05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25 000/</w:t>
            </w:r>
          </w:p>
          <w:p w:rsidR="00D92C05" w:rsidRPr="00ED5976" w:rsidRDefault="00D92C05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26 200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2C05" w:rsidRPr="00ED5976" w:rsidRDefault="00D92C05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35 000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D92C05" w:rsidRPr="00ED5976" w:rsidRDefault="00D92C05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27 900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2C05" w:rsidRPr="00E13121" w:rsidRDefault="00D92C05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39 000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D92C05" w:rsidRDefault="00D92C05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29 500/</w:t>
            </w:r>
          </w:p>
          <w:p w:rsidR="00D92C05" w:rsidRDefault="00D92C05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31 600/</w:t>
            </w:r>
          </w:p>
          <w:p w:rsidR="00D92C05" w:rsidRPr="00E13121" w:rsidRDefault="00D92C05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33 600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D92C05" w:rsidRPr="00E13121" w:rsidRDefault="00D92C05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31 500</w:t>
            </w:r>
          </w:p>
        </w:tc>
        <w:tc>
          <w:tcPr>
            <w:tcW w:w="946" w:type="dxa"/>
            <w:shd w:val="clear" w:color="auto" w:fill="FFFFFF"/>
            <w:vAlign w:val="center"/>
          </w:tcPr>
          <w:p w:rsidR="00D92C05" w:rsidRPr="00E13121" w:rsidRDefault="00D92C05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63 000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D92C05" w:rsidRDefault="00D92C05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32 200/</w:t>
            </w:r>
          </w:p>
          <w:p w:rsidR="00D92C05" w:rsidRDefault="00D92C05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33 500/</w:t>
            </w:r>
          </w:p>
          <w:p w:rsidR="00D92C05" w:rsidRPr="00E13121" w:rsidRDefault="00D92C05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35 000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92C05" w:rsidRPr="00E13121" w:rsidRDefault="00D92C05" w:rsidP="00FF14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42 500</w:t>
            </w:r>
          </w:p>
        </w:tc>
        <w:tc>
          <w:tcPr>
            <w:tcW w:w="1234" w:type="dxa"/>
            <w:vAlign w:val="center"/>
          </w:tcPr>
          <w:p w:rsidR="00D92C05" w:rsidRPr="00E13121" w:rsidRDefault="00D92C05" w:rsidP="007079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71 000</w:t>
            </w:r>
          </w:p>
        </w:tc>
      </w:tr>
      <w:tr w:rsidR="00D92C05" w:rsidRPr="006055CE">
        <w:trPr>
          <w:trHeight w:val="782"/>
        </w:trPr>
        <w:tc>
          <w:tcPr>
            <w:tcW w:w="971" w:type="dxa"/>
            <w:vAlign w:val="center"/>
          </w:tcPr>
          <w:p w:rsidR="00D92C05" w:rsidRPr="00E13121" w:rsidRDefault="00D92C05" w:rsidP="00C43470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14/06 – 16/06</w:t>
            </w:r>
          </w:p>
        </w:tc>
        <w:tc>
          <w:tcPr>
            <w:tcW w:w="457" w:type="dxa"/>
            <w:vAlign w:val="center"/>
          </w:tcPr>
          <w:p w:rsidR="00D92C05" w:rsidRPr="00E13121" w:rsidRDefault="00D92C05" w:rsidP="00C4347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60" w:type="dxa"/>
            <w:vAlign w:val="center"/>
          </w:tcPr>
          <w:p w:rsidR="00D92C05" w:rsidRDefault="00D92C05" w:rsidP="00C4347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Москва – УГЛИЧ – Москва</w:t>
            </w:r>
          </w:p>
          <w:p w:rsidR="00D92C05" w:rsidRPr="00E13121" w:rsidRDefault="00D92C05" w:rsidP="00C43470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E64A29">
              <w:rPr>
                <w:rFonts w:ascii="Georgia" w:hAnsi="Georgia" w:cs="Georgia"/>
                <w:b/>
                <w:bCs/>
                <w:color w:val="0000FF"/>
                <w:sz w:val="20"/>
                <w:szCs w:val="20"/>
              </w:rPr>
              <w:t>КРУИЗ ВЫХОДНОГО ДНЯ</w:t>
            </w:r>
          </w:p>
        </w:tc>
        <w:tc>
          <w:tcPr>
            <w:tcW w:w="1080" w:type="dxa"/>
            <w:vAlign w:val="center"/>
          </w:tcPr>
          <w:p w:rsidR="00D92C05" w:rsidRDefault="00D92C05" w:rsidP="00C43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14 900/</w:t>
            </w:r>
          </w:p>
          <w:p w:rsidR="00D92C05" w:rsidRPr="00ED5976" w:rsidRDefault="00D92C05" w:rsidP="00C43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16 800</w:t>
            </w:r>
          </w:p>
        </w:tc>
        <w:tc>
          <w:tcPr>
            <w:tcW w:w="900" w:type="dxa"/>
            <w:vAlign w:val="center"/>
          </w:tcPr>
          <w:p w:rsidR="00D92C05" w:rsidRPr="00ED5976" w:rsidRDefault="00D92C05" w:rsidP="00C43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24 000</w:t>
            </w:r>
          </w:p>
        </w:tc>
        <w:tc>
          <w:tcPr>
            <w:tcW w:w="880" w:type="dxa"/>
            <w:vAlign w:val="center"/>
          </w:tcPr>
          <w:p w:rsidR="00D92C05" w:rsidRPr="00ED5976" w:rsidRDefault="00D92C05" w:rsidP="00C43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19 900</w:t>
            </w:r>
          </w:p>
        </w:tc>
        <w:tc>
          <w:tcPr>
            <w:tcW w:w="900" w:type="dxa"/>
            <w:vAlign w:val="center"/>
          </w:tcPr>
          <w:p w:rsidR="00D92C05" w:rsidRPr="00E13121" w:rsidRDefault="00D92C05" w:rsidP="00C43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26 800</w:t>
            </w:r>
          </w:p>
        </w:tc>
        <w:tc>
          <w:tcPr>
            <w:tcW w:w="1410" w:type="dxa"/>
            <w:vAlign w:val="center"/>
          </w:tcPr>
          <w:p w:rsidR="00D92C05" w:rsidRDefault="00D92C05" w:rsidP="00C43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21 500/</w:t>
            </w:r>
          </w:p>
          <w:p w:rsidR="00D92C05" w:rsidRDefault="00D92C05" w:rsidP="00C43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22 900/</w:t>
            </w:r>
          </w:p>
          <w:p w:rsidR="00D92C05" w:rsidRPr="00E13121" w:rsidRDefault="00D92C05" w:rsidP="00C43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24 500</w:t>
            </w:r>
          </w:p>
        </w:tc>
        <w:tc>
          <w:tcPr>
            <w:tcW w:w="1034" w:type="dxa"/>
            <w:vAlign w:val="center"/>
          </w:tcPr>
          <w:p w:rsidR="00D92C05" w:rsidRPr="00E13121" w:rsidRDefault="00D92C05" w:rsidP="00C43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23 000</w:t>
            </w:r>
          </w:p>
        </w:tc>
        <w:tc>
          <w:tcPr>
            <w:tcW w:w="946" w:type="dxa"/>
            <w:vAlign w:val="center"/>
          </w:tcPr>
          <w:p w:rsidR="00D92C05" w:rsidRPr="00E13121" w:rsidRDefault="00D92C05" w:rsidP="00C43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45 000</w:t>
            </w:r>
          </w:p>
        </w:tc>
        <w:tc>
          <w:tcPr>
            <w:tcW w:w="1406" w:type="dxa"/>
            <w:vAlign w:val="center"/>
          </w:tcPr>
          <w:p w:rsidR="00D92C05" w:rsidRDefault="00D92C05" w:rsidP="00C43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23 400/</w:t>
            </w:r>
          </w:p>
          <w:p w:rsidR="00D92C05" w:rsidRDefault="00D92C05" w:rsidP="00C43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24 200/</w:t>
            </w:r>
          </w:p>
          <w:p w:rsidR="00D92C05" w:rsidRPr="00E13121" w:rsidRDefault="00D92C05" w:rsidP="00C43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25 600</w:t>
            </w:r>
          </w:p>
        </w:tc>
        <w:tc>
          <w:tcPr>
            <w:tcW w:w="990" w:type="dxa"/>
            <w:vAlign w:val="center"/>
          </w:tcPr>
          <w:p w:rsidR="00D92C05" w:rsidRPr="00E13121" w:rsidRDefault="00D92C05" w:rsidP="00C43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33 600</w:t>
            </w:r>
          </w:p>
        </w:tc>
        <w:tc>
          <w:tcPr>
            <w:tcW w:w="1234" w:type="dxa"/>
            <w:vAlign w:val="center"/>
          </w:tcPr>
          <w:p w:rsidR="00D92C05" w:rsidRPr="00E13121" w:rsidRDefault="00D92C05" w:rsidP="00C4347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49 700</w:t>
            </w:r>
          </w:p>
        </w:tc>
      </w:tr>
      <w:tr w:rsidR="00D92C05" w:rsidRPr="006055CE">
        <w:trPr>
          <w:trHeight w:val="782"/>
        </w:trPr>
        <w:tc>
          <w:tcPr>
            <w:tcW w:w="971" w:type="dxa"/>
            <w:vAlign w:val="center"/>
          </w:tcPr>
          <w:p w:rsidR="00D92C05" w:rsidRPr="00A27751" w:rsidRDefault="00D92C05" w:rsidP="0089375C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17/06 – 21/06</w:t>
            </w:r>
          </w:p>
        </w:tc>
        <w:tc>
          <w:tcPr>
            <w:tcW w:w="457" w:type="dxa"/>
            <w:vAlign w:val="center"/>
          </w:tcPr>
          <w:p w:rsidR="00D92C05" w:rsidRPr="00A27751" w:rsidRDefault="00D92C05" w:rsidP="0089375C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60" w:type="dxa"/>
            <w:vAlign w:val="center"/>
          </w:tcPr>
          <w:p w:rsidR="00D92C05" w:rsidRPr="00F849B3" w:rsidRDefault="00D92C05" w:rsidP="0089375C">
            <w:pPr>
              <w:jc w:val="center"/>
              <w:rPr>
                <w:color w:val="0000FF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Москва – Углич – ЯРОСЛАВЛЬ – Тутаев – Мышкин – Москва </w:t>
            </w:r>
          </w:p>
        </w:tc>
        <w:tc>
          <w:tcPr>
            <w:tcW w:w="1080" w:type="dxa"/>
            <w:vAlign w:val="center"/>
          </w:tcPr>
          <w:p w:rsidR="00D92C05" w:rsidRDefault="00D92C05" w:rsidP="00893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25 000/</w:t>
            </w:r>
          </w:p>
          <w:p w:rsidR="00D92C05" w:rsidRPr="00ED5976" w:rsidRDefault="00D92C05" w:rsidP="00893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26 200</w:t>
            </w:r>
          </w:p>
        </w:tc>
        <w:tc>
          <w:tcPr>
            <w:tcW w:w="900" w:type="dxa"/>
            <w:vAlign w:val="center"/>
          </w:tcPr>
          <w:p w:rsidR="00D92C05" w:rsidRPr="00ED5976" w:rsidRDefault="00D92C05" w:rsidP="00893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35 000</w:t>
            </w:r>
          </w:p>
        </w:tc>
        <w:tc>
          <w:tcPr>
            <w:tcW w:w="880" w:type="dxa"/>
            <w:vAlign w:val="center"/>
          </w:tcPr>
          <w:p w:rsidR="00D92C05" w:rsidRPr="00ED5976" w:rsidRDefault="00D92C05" w:rsidP="00893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27 900</w:t>
            </w:r>
          </w:p>
        </w:tc>
        <w:tc>
          <w:tcPr>
            <w:tcW w:w="900" w:type="dxa"/>
            <w:vAlign w:val="center"/>
          </w:tcPr>
          <w:p w:rsidR="00D92C05" w:rsidRPr="00E13121" w:rsidRDefault="00D92C05" w:rsidP="00893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39 000</w:t>
            </w:r>
          </w:p>
        </w:tc>
        <w:tc>
          <w:tcPr>
            <w:tcW w:w="1410" w:type="dxa"/>
            <w:vAlign w:val="center"/>
          </w:tcPr>
          <w:p w:rsidR="00D92C05" w:rsidRDefault="00D92C05" w:rsidP="00893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29 500/</w:t>
            </w:r>
          </w:p>
          <w:p w:rsidR="00D92C05" w:rsidRDefault="00D92C05" w:rsidP="00893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31 600/</w:t>
            </w:r>
          </w:p>
          <w:p w:rsidR="00D92C05" w:rsidRPr="00E13121" w:rsidRDefault="00D92C05" w:rsidP="00893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33 600</w:t>
            </w:r>
          </w:p>
        </w:tc>
        <w:tc>
          <w:tcPr>
            <w:tcW w:w="1034" w:type="dxa"/>
            <w:vAlign w:val="center"/>
          </w:tcPr>
          <w:p w:rsidR="00D92C05" w:rsidRPr="00E13121" w:rsidRDefault="00D92C05" w:rsidP="00893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31 500</w:t>
            </w:r>
          </w:p>
        </w:tc>
        <w:tc>
          <w:tcPr>
            <w:tcW w:w="946" w:type="dxa"/>
            <w:vAlign w:val="center"/>
          </w:tcPr>
          <w:p w:rsidR="00D92C05" w:rsidRPr="00E13121" w:rsidRDefault="00D92C05" w:rsidP="00893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63 000</w:t>
            </w:r>
          </w:p>
        </w:tc>
        <w:tc>
          <w:tcPr>
            <w:tcW w:w="1406" w:type="dxa"/>
            <w:vAlign w:val="center"/>
          </w:tcPr>
          <w:p w:rsidR="00D92C05" w:rsidRDefault="00D92C05" w:rsidP="00893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32 200/</w:t>
            </w:r>
          </w:p>
          <w:p w:rsidR="00D92C05" w:rsidRDefault="00D92C05" w:rsidP="00893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33 500/</w:t>
            </w:r>
          </w:p>
          <w:p w:rsidR="00D92C05" w:rsidRPr="00E13121" w:rsidRDefault="00D92C05" w:rsidP="00893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35 000</w:t>
            </w:r>
          </w:p>
        </w:tc>
        <w:tc>
          <w:tcPr>
            <w:tcW w:w="990" w:type="dxa"/>
            <w:vAlign w:val="center"/>
          </w:tcPr>
          <w:p w:rsidR="00D92C05" w:rsidRPr="00E13121" w:rsidRDefault="00D92C05" w:rsidP="00893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42 500</w:t>
            </w:r>
          </w:p>
        </w:tc>
        <w:tc>
          <w:tcPr>
            <w:tcW w:w="1234" w:type="dxa"/>
            <w:vAlign w:val="center"/>
          </w:tcPr>
          <w:p w:rsidR="00D92C05" w:rsidRPr="00E13121" w:rsidRDefault="00D92C05" w:rsidP="00893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71 000</w:t>
            </w:r>
          </w:p>
        </w:tc>
      </w:tr>
    </w:tbl>
    <w:p w:rsidR="00D92C05" w:rsidRDefault="00D92C05" w:rsidP="00BA1D6F">
      <w:pPr>
        <w:rPr>
          <w:b/>
          <w:bCs/>
          <w:i/>
          <w:iCs/>
          <w:color w:val="FF0000"/>
          <w:shd w:val="clear" w:color="auto" w:fill="FFFFFF"/>
        </w:rPr>
      </w:pPr>
    </w:p>
    <w:tbl>
      <w:tblPr>
        <w:tblpPr w:leftFromText="180" w:rightFromText="180" w:vertAnchor="text" w:horzAnchor="margin" w:tblpY="1"/>
        <w:tblW w:w="16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1"/>
        <w:gridCol w:w="538"/>
        <w:gridCol w:w="3549"/>
        <w:gridCol w:w="1080"/>
        <w:gridCol w:w="900"/>
        <w:gridCol w:w="880"/>
        <w:gridCol w:w="900"/>
        <w:gridCol w:w="1410"/>
        <w:gridCol w:w="1034"/>
        <w:gridCol w:w="1080"/>
        <w:gridCol w:w="1406"/>
        <w:gridCol w:w="990"/>
        <w:gridCol w:w="1320"/>
      </w:tblGrid>
      <w:tr w:rsidR="00D92C05" w:rsidRPr="00A27751">
        <w:trPr>
          <w:cantSplit/>
          <w:trHeight w:val="529"/>
        </w:trPr>
        <w:tc>
          <w:tcPr>
            <w:tcW w:w="971" w:type="dxa"/>
            <w:vMerge w:val="restart"/>
            <w:shd w:val="clear" w:color="auto" w:fill="00FFFF"/>
            <w:vAlign w:val="center"/>
          </w:tcPr>
          <w:p w:rsidR="00D92C05" w:rsidRPr="00A27751" w:rsidRDefault="00D92C05" w:rsidP="003E5FE6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A27751">
              <w:rPr>
                <w:rFonts w:ascii="Cambria" w:hAnsi="Cambria" w:cs="Cambria"/>
                <w:b/>
                <w:bCs/>
                <w:sz w:val="22"/>
                <w:szCs w:val="22"/>
              </w:rPr>
              <w:t>Даты рейса</w:t>
            </w:r>
          </w:p>
        </w:tc>
        <w:tc>
          <w:tcPr>
            <w:tcW w:w="538" w:type="dxa"/>
            <w:vMerge w:val="restart"/>
            <w:shd w:val="clear" w:color="auto" w:fill="00FFFF"/>
            <w:vAlign w:val="center"/>
          </w:tcPr>
          <w:p w:rsidR="00D92C05" w:rsidRPr="00A27751" w:rsidRDefault="00D92C05" w:rsidP="003E5FE6">
            <w:pPr>
              <w:ind w:left="-310" w:right="-108" w:firstLine="180"/>
              <w:jc w:val="center"/>
              <w:rPr>
                <w:rFonts w:ascii="Cambria" w:hAnsi="Cambria" w:cs="Cambria"/>
                <w:b/>
                <w:bCs/>
              </w:rPr>
            </w:pPr>
            <w:r w:rsidRPr="00A27751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Дни</w:t>
            </w:r>
          </w:p>
        </w:tc>
        <w:tc>
          <w:tcPr>
            <w:tcW w:w="3549" w:type="dxa"/>
            <w:vMerge w:val="restart"/>
            <w:shd w:val="clear" w:color="auto" w:fill="00FFFF"/>
            <w:vAlign w:val="center"/>
          </w:tcPr>
          <w:p w:rsidR="00D92C05" w:rsidRPr="00A27751" w:rsidRDefault="00D92C05" w:rsidP="003E5FE6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A27751">
              <w:rPr>
                <w:rFonts w:ascii="Cambria" w:hAnsi="Cambria" w:cs="Cambria"/>
                <w:b/>
                <w:bCs/>
                <w:sz w:val="22"/>
                <w:szCs w:val="22"/>
              </w:rPr>
              <w:t>МАРШРУТ</w:t>
            </w:r>
          </w:p>
        </w:tc>
        <w:tc>
          <w:tcPr>
            <w:tcW w:w="1080" w:type="dxa"/>
            <w:shd w:val="clear" w:color="auto" w:fill="00FFFF"/>
            <w:vAlign w:val="center"/>
          </w:tcPr>
          <w:p w:rsidR="00D92C05" w:rsidRPr="00A27751" w:rsidRDefault="00D92C05" w:rsidP="003E5FE6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Нижняя</w:t>
            </w:r>
          </w:p>
          <w:p w:rsidR="00D92C05" w:rsidRPr="00A27751" w:rsidRDefault="00D92C05" w:rsidP="003E5FE6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палуба</w:t>
            </w:r>
          </w:p>
        </w:tc>
        <w:tc>
          <w:tcPr>
            <w:tcW w:w="1780" w:type="dxa"/>
            <w:gridSpan w:val="2"/>
            <w:shd w:val="clear" w:color="auto" w:fill="00FFFF"/>
            <w:vAlign w:val="center"/>
          </w:tcPr>
          <w:p w:rsidR="00D92C05" w:rsidRPr="00A27751" w:rsidRDefault="00D92C05" w:rsidP="003E5FE6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Главная  палуба</w:t>
            </w:r>
          </w:p>
        </w:tc>
        <w:tc>
          <w:tcPr>
            <w:tcW w:w="4424" w:type="dxa"/>
            <w:gridSpan w:val="4"/>
            <w:shd w:val="clear" w:color="auto" w:fill="00FFFF"/>
            <w:vAlign w:val="center"/>
          </w:tcPr>
          <w:p w:rsidR="00D92C05" w:rsidRPr="00A27751" w:rsidRDefault="00D92C05" w:rsidP="003E5FE6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Средняя палуба</w:t>
            </w:r>
          </w:p>
        </w:tc>
        <w:tc>
          <w:tcPr>
            <w:tcW w:w="2396" w:type="dxa"/>
            <w:gridSpan w:val="2"/>
            <w:shd w:val="clear" w:color="auto" w:fill="00FFFF"/>
            <w:vAlign w:val="center"/>
          </w:tcPr>
          <w:p w:rsidR="00D92C05" w:rsidRPr="00A27751" w:rsidRDefault="00D92C05" w:rsidP="003E5FE6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Шлюпочная палуба</w:t>
            </w:r>
          </w:p>
        </w:tc>
        <w:tc>
          <w:tcPr>
            <w:tcW w:w="1320" w:type="dxa"/>
            <w:shd w:val="clear" w:color="auto" w:fill="00FFFF"/>
            <w:vAlign w:val="center"/>
          </w:tcPr>
          <w:p w:rsidR="00D92C05" w:rsidRPr="00A27751" w:rsidRDefault="00D92C05" w:rsidP="003E5FE6">
            <w:pPr>
              <w:jc w:val="center"/>
            </w:pPr>
            <w:r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 xml:space="preserve">Солнечная </w:t>
            </w: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 xml:space="preserve"> палуба</w:t>
            </w:r>
          </w:p>
        </w:tc>
      </w:tr>
      <w:tr w:rsidR="00D92C05" w:rsidRPr="00A27751">
        <w:trPr>
          <w:cantSplit/>
          <w:trHeight w:val="886"/>
        </w:trPr>
        <w:tc>
          <w:tcPr>
            <w:tcW w:w="971" w:type="dxa"/>
            <w:vMerge/>
            <w:shd w:val="clear" w:color="auto" w:fill="00FFFF"/>
          </w:tcPr>
          <w:p w:rsidR="00D92C05" w:rsidRPr="00A27751" w:rsidRDefault="00D92C05" w:rsidP="00F607DE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538" w:type="dxa"/>
            <w:vMerge/>
            <w:shd w:val="clear" w:color="auto" w:fill="00FFFF"/>
          </w:tcPr>
          <w:p w:rsidR="00D92C05" w:rsidRPr="00A27751" w:rsidRDefault="00D92C05" w:rsidP="00F607DE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3549" w:type="dxa"/>
            <w:vMerge/>
            <w:shd w:val="clear" w:color="auto" w:fill="00FFFF"/>
          </w:tcPr>
          <w:p w:rsidR="00D92C05" w:rsidRPr="00A27751" w:rsidRDefault="00D92C05" w:rsidP="00F607DE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FFFF"/>
            <w:vAlign w:val="center"/>
          </w:tcPr>
          <w:p w:rsidR="00D92C05" w:rsidRPr="00ED5976" w:rsidRDefault="00D92C05" w:rsidP="00F607DE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D5976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 ст корма/</w:t>
            </w:r>
          </w:p>
          <w:p w:rsidR="00D92C05" w:rsidRPr="00ED5976" w:rsidRDefault="00D92C05" w:rsidP="00F607DE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D5976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 ст</w:t>
            </w:r>
          </w:p>
          <w:p w:rsidR="00D92C05" w:rsidRPr="00ED5976" w:rsidRDefault="00D92C05" w:rsidP="00F607DE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D5976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2-м. ув.пл </w:t>
            </w:r>
          </w:p>
        </w:tc>
        <w:tc>
          <w:tcPr>
            <w:tcW w:w="900" w:type="dxa"/>
            <w:shd w:val="clear" w:color="auto" w:fill="00FFFF"/>
            <w:vAlign w:val="center"/>
          </w:tcPr>
          <w:p w:rsidR="00D92C05" w:rsidRPr="00ED5976" w:rsidRDefault="00D92C05" w:rsidP="00F607DE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D5976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1-мест.</w:t>
            </w:r>
          </w:p>
        </w:tc>
        <w:tc>
          <w:tcPr>
            <w:tcW w:w="880" w:type="dxa"/>
            <w:shd w:val="clear" w:color="auto" w:fill="00FFFF"/>
            <w:vAlign w:val="center"/>
          </w:tcPr>
          <w:p w:rsidR="00D92C05" w:rsidRPr="00ED5976" w:rsidRDefault="00D92C05" w:rsidP="00F607DE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D5976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 ув.</w:t>
            </w:r>
          </w:p>
          <w:p w:rsidR="00D92C05" w:rsidRPr="00ED5976" w:rsidRDefault="00D92C05" w:rsidP="00F607DE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ED5976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пл</w:t>
            </w:r>
          </w:p>
        </w:tc>
        <w:tc>
          <w:tcPr>
            <w:tcW w:w="900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D92C05" w:rsidRPr="00ED5976" w:rsidRDefault="00D92C05" w:rsidP="00F607DE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D5976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1-мест.</w:t>
            </w:r>
          </w:p>
        </w:tc>
        <w:tc>
          <w:tcPr>
            <w:tcW w:w="1410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D92C05" w:rsidRPr="00ED5976" w:rsidRDefault="00D92C05" w:rsidP="00F607DE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D5976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 ст/</w:t>
            </w:r>
          </w:p>
          <w:p w:rsidR="00D92C05" w:rsidRPr="00ED5976" w:rsidRDefault="00D92C05" w:rsidP="00F607DE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D5976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2-м. ув.пл /</w:t>
            </w:r>
          </w:p>
          <w:p w:rsidR="00D92C05" w:rsidRPr="00ED5976" w:rsidRDefault="00D92C05" w:rsidP="00F607DE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D5976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 ув.пл с доп. местом</w:t>
            </w:r>
          </w:p>
        </w:tc>
        <w:tc>
          <w:tcPr>
            <w:tcW w:w="1034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D92C05" w:rsidRPr="00ED5976" w:rsidRDefault="00D92C05" w:rsidP="00F607DE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D5976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3-мест</w:t>
            </w:r>
          </w:p>
        </w:tc>
        <w:tc>
          <w:tcPr>
            <w:tcW w:w="1080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D92C05" w:rsidRPr="00ED5976" w:rsidRDefault="00D92C05" w:rsidP="00F607DE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D5976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Презид.</w:t>
            </w:r>
          </w:p>
          <w:p w:rsidR="00D92C05" w:rsidRPr="00ED5976" w:rsidRDefault="00D92C05" w:rsidP="00F607DE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D5976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Люкс</w:t>
            </w:r>
          </w:p>
          <w:p w:rsidR="00D92C05" w:rsidRPr="00ED5976" w:rsidRDefault="00D92C05" w:rsidP="00F607DE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D92C05" w:rsidRPr="00ED5976" w:rsidRDefault="00D92C05" w:rsidP="00F607DE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D5976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 ст/</w:t>
            </w:r>
          </w:p>
          <w:p w:rsidR="00D92C05" w:rsidRPr="00ED5976" w:rsidRDefault="00D92C05" w:rsidP="00F607DE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D5976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2-м. ув.пл /</w:t>
            </w:r>
          </w:p>
          <w:p w:rsidR="00D92C05" w:rsidRPr="00ED5976" w:rsidRDefault="00D92C05" w:rsidP="00F607DE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D5976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 ув.пл с доп. местом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D92C05" w:rsidRPr="00ED5976" w:rsidRDefault="00D92C05" w:rsidP="00F607DE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D5976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П/люкс</w:t>
            </w:r>
          </w:p>
        </w:tc>
        <w:tc>
          <w:tcPr>
            <w:tcW w:w="1320" w:type="dxa"/>
            <w:shd w:val="clear" w:color="auto" w:fill="00FFFF"/>
            <w:vAlign w:val="center"/>
          </w:tcPr>
          <w:p w:rsidR="00D92C05" w:rsidRPr="00ED5976" w:rsidRDefault="00D92C05" w:rsidP="00F607DE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</w:p>
          <w:p w:rsidR="00D92C05" w:rsidRPr="00ED5976" w:rsidRDefault="00D92C05" w:rsidP="00F607DE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D5976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Презид.</w:t>
            </w:r>
          </w:p>
          <w:p w:rsidR="00D92C05" w:rsidRPr="00ED5976" w:rsidRDefault="00D92C05" w:rsidP="00F607DE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D5976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Люкс</w:t>
            </w:r>
          </w:p>
          <w:p w:rsidR="00D92C05" w:rsidRPr="00ED5976" w:rsidRDefault="00D92C05" w:rsidP="00F607DE">
            <w:pPr>
              <w:jc w:val="center"/>
              <w:rPr>
                <w:sz w:val="18"/>
                <w:szCs w:val="18"/>
              </w:rPr>
            </w:pPr>
          </w:p>
        </w:tc>
      </w:tr>
      <w:tr w:rsidR="00D92C05" w:rsidRPr="006055CE">
        <w:trPr>
          <w:trHeight w:val="289"/>
        </w:trPr>
        <w:tc>
          <w:tcPr>
            <w:tcW w:w="971" w:type="dxa"/>
            <w:shd w:val="clear" w:color="auto" w:fill="FFFFFF"/>
            <w:vAlign w:val="center"/>
          </w:tcPr>
          <w:p w:rsidR="00D92C05" w:rsidRPr="00E13121" w:rsidRDefault="00D92C05" w:rsidP="00BA3D6C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21/06 -  23/06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D92C05" w:rsidRPr="00E13121" w:rsidRDefault="00D92C05" w:rsidP="00BA3D6C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9" w:type="dxa"/>
            <w:shd w:val="clear" w:color="auto" w:fill="FFFFFF"/>
            <w:vAlign w:val="center"/>
          </w:tcPr>
          <w:p w:rsidR="00D92C05" w:rsidRDefault="00D92C05" w:rsidP="00BA3D6C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Москва – ТВЕРЬ – Москва</w:t>
            </w:r>
          </w:p>
          <w:p w:rsidR="00D92C05" w:rsidRPr="00E13121" w:rsidRDefault="00D92C05" w:rsidP="00BA3D6C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E64A29">
              <w:rPr>
                <w:rFonts w:ascii="Georgia" w:hAnsi="Georgia" w:cs="Georgia"/>
                <w:b/>
                <w:bCs/>
                <w:color w:val="0000FF"/>
                <w:sz w:val="20"/>
                <w:szCs w:val="20"/>
              </w:rPr>
              <w:t>КРУИЗ ВЫХОДНОГО ДНЯ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92C05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14 900/</w:t>
            </w:r>
          </w:p>
          <w:p w:rsidR="00D92C05" w:rsidRPr="00ED5976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16 800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2C05" w:rsidRPr="00ED5976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24 000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D92C05" w:rsidRPr="00ED5976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19 900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2C05" w:rsidRPr="00E13121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26 800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D92C05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21 500/</w:t>
            </w:r>
          </w:p>
          <w:p w:rsidR="00D92C05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22 900/</w:t>
            </w:r>
          </w:p>
          <w:p w:rsidR="00D92C05" w:rsidRPr="00E13121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24 500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D92C05" w:rsidRPr="00E13121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23 000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92C05" w:rsidRPr="00E13121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45 000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D92C05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23 400/</w:t>
            </w:r>
          </w:p>
          <w:p w:rsidR="00D92C05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24 200/</w:t>
            </w:r>
          </w:p>
          <w:p w:rsidR="00D92C05" w:rsidRPr="00E13121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25 600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92C05" w:rsidRPr="00E13121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33 600</w:t>
            </w:r>
          </w:p>
        </w:tc>
        <w:tc>
          <w:tcPr>
            <w:tcW w:w="1320" w:type="dxa"/>
            <w:vAlign w:val="center"/>
          </w:tcPr>
          <w:p w:rsidR="00D92C05" w:rsidRPr="00E13121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49 700</w:t>
            </w:r>
          </w:p>
        </w:tc>
      </w:tr>
      <w:tr w:rsidR="00D92C05" w:rsidRPr="006055CE">
        <w:trPr>
          <w:trHeight w:val="289"/>
        </w:trPr>
        <w:tc>
          <w:tcPr>
            <w:tcW w:w="971" w:type="dxa"/>
            <w:shd w:val="clear" w:color="auto" w:fill="FFFFFF"/>
            <w:vAlign w:val="center"/>
          </w:tcPr>
          <w:p w:rsidR="00D92C05" w:rsidRPr="00D874CC" w:rsidRDefault="00D92C05" w:rsidP="00BA3D6C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 w:rsidRPr="00D874CC">
              <w:rPr>
                <w:rFonts w:ascii="Georgia" w:hAnsi="Georgia" w:cs="Georgia"/>
                <w:b/>
                <w:bCs/>
                <w:sz w:val="18"/>
                <w:szCs w:val="18"/>
              </w:rPr>
              <w:t>24/06 - 28/06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D92C05" w:rsidRPr="00D874CC" w:rsidRDefault="00D92C05" w:rsidP="00BA3D6C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D874CC">
              <w:rPr>
                <w:rFonts w:ascii="Georgia" w:hAnsi="Georgia" w:cs="Georg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49" w:type="dxa"/>
            <w:shd w:val="clear" w:color="auto" w:fill="FFFFFF"/>
            <w:vAlign w:val="center"/>
          </w:tcPr>
          <w:p w:rsidR="00D92C05" w:rsidRPr="00D874CC" w:rsidRDefault="00D92C05" w:rsidP="00BA3D6C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D874CC">
              <w:rPr>
                <w:rFonts w:ascii="Georgia" w:hAnsi="Georgia" w:cs="Georgia"/>
                <w:b/>
                <w:bCs/>
                <w:sz w:val="20"/>
                <w:szCs w:val="20"/>
              </w:rPr>
              <w:t>Москва – Мышкин – Кострома – ЯРОСЛАВЛЬ – Углич - Москва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92C05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25 000/</w:t>
            </w:r>
          </w:p>
          <w:p w:rsidR="00D92C05" w:rsidRPr="00ED5976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26 200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2C05" w:rsidRPr="00ED5976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35 000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D92C05" w:rsidRPr="00ED5976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27 900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2C05" w:rsidRPr="00E13121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39 000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D92C05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29 500/</w:t>
            </w:r>
          </w:p>
          <w:p w:rsidR="00D92C05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31 600/</w:t>
            </w:r>
          </w:p>
          <w:p w:rsidR="00D92C05" w:rsidRPr="00E13121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33 600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D92C05" w:rsidRPr="00E13121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31 500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92C05" w:rsidRPr="00E13121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63 000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D92C05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32 200/</w:t>
            </w:r>
          </w:p>
          <w:p w:rsidR="00D92C05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33 500/</w:t>
            </w:r>
          </w:p>
          <w:p w:rsidR="00D92C05" w:rsidRPr="00E13121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35 000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92C05" w:rsidRPr="00E13121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42 500</w:t>
            </w:r>
          </w:p>
        </w:tc>
        <w:tc>
          <w:tcPr>
            <w:tcW w:w="1320" w:type="dxa"/>
            <w:vAlign w:val="center"/>
          </w:tcPr>
          <w:p w:rsidR="00D92C05" w:rsidRPr="00E13121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71 000</w:t>
            </w:r>
          </w:p>
        </w:tc>
      </w:tr>
      <w:tr w:rsidR="00D92C05" w:rsidRPr="006055CE">
        <w:trPr>
          <w:trHeight w:val="289"/>
        </w:trPr>
        <w:tc>
          <w:tcPr>
            <w:tcW w:w="971" w:type="dxa"/>
            <w:shd w:val="clear" w:color="auto" w:fill="FFFFFF"/>
            <w:vAlign w:val="center"/>
          </w:tcPr>
          <w:p w:rsidR="00D92C05" w:rsidRPr="00E13121" w:rsidRDefault="00D92C05" w:rsidP="00BA3D6C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29/06 – 05/07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D92C05" w:rsidRPr="00E13121" w:rsidRDefault="00D92C05" w:rsidP="00BA3D6C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49" w:type="dxa"/>
            <w:shd w:val="clear" w:color="auto" w:fill="FFFFFF"/>
            <w:vAlign w:val="center"/>
          </w:tcPr>
          <w:p w:rsidR="00D92C05" w:rsidRPr="00E13121" w:rsidRDefault="00D92C05" w:rsidP="00BA3D6C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Москва – Углич – Ярославль – ГОРОДЕЦ – ПЛЕС – Кострома – Мышкин – Москва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92C05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36 700/</w:t>
            </w:r>
          </w:p>
          <w:p w:rsidR="00D92C05" w:rsidRPr="00ED5976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38 700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2C05" w:rsidRPr="00ED5976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54 000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D92C05" w:rsidRPr="00ED5976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42 000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2C05" w:rsidRPr="00E13121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56 700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D92C05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45 400/</w:t>
            </w:r>
          </w:p>
          <w:p w:rsidR="00D92C05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47 800/</w:t>
            </w:r>
          </w:p>
          <w:p w:rsidR="00D92C05" w:rsidRPr="00E13121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49 800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D92C05" w:rsidRPr="00E13121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47 500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92C05" w:rsidRPr="00E13121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95 000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D92C05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49 400/</w:t>
            </w:r>
          </w:p>
          <w:p w:rsidR="00D92C05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51 600/</w:t>
            </w:r>
          </w:p>
          <w:p w:rsidR="00D92C05" w:rsidRPr="00E13121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53 500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92C05" w:rsidRPr="00E13121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68 000</w:t>
            </w:r>
          </w:p>
        </w:tc>
        <w:tc>
          <w:tcPr>
            <w:tcW w:w="1320" w:type="dxa"/>
            <w:vAlign w:val="center"/>
          </w:tcPr>
          <w:p w:rsidR="00D92C05" w:rsidRPr="00E13121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101 000</w:t>
            </w:r>
          </w:p>
        </w:tc>
      </w:tr>
      <w:tr w:rsidR="00D92C05" w:rsidRPr="006055CE">
        <w:trPr>
          <w:trHeight w:val="681"/>
        </w:trPr>
        <w:tc>
          <w:tcPr>
            <w:tcW w:w="971" w:type="dxa"/>
            <w:shd w:val="clear" w:color="auto" w:fill="FFFFFF"/>
            <w:vAlign w:val="center"/>
          </w:tcPr>
          <w:p w:rsidR="00D92C05" w:rsidRPr="00A27751" w:rsidRDefault="00D92C05" w:rsidP="00BA3D6C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05/07 – 07/07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D92C05" w:rsidRPr="00A27751" w:rsidRDefault="00D92C05" w:rsidP="00BA3D6C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9" w:type="dxa"/>
            <w:shd w:val="clear" w:color="auto" w:fill="FFFFFF"/>
            <w:vAlign w:val="center"/>
          </w:tcPr>
          <w:p w:rsidR="00D92C05" w:rsidRDefault="00D92C05" w:rsidP="00BA3D6C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Москва – УГЛИЧ – Москва</w:t>
            </w:r>
          </w:p>
          <w:p w:rsidR="00D92C05" w:rsidRPr="004E0ED1" w:rsidRDefault="00D92C05" w:rsidP="00BA3D6C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E64A29">
              <w:rPr>
                <w:rFonts w:ascii="Georgia" w:hAnsi="Georgia" w:cs="Georgia"/>
                <w:b/>
                <w:bCs/>
                <w:color w:val="0000FF"/>
                <w:sz w:val="20"/>
                <w:szCs w:val="20"/>
              </w:rPr>
              <w:t>КРУИЗ ВЫХОДНОГО ДНЯ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92C05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14 900/</w:t>
            </w:r>
          </w:p>
          <w:p w:rsidR="00D92C05" w:rsidRPr="00ED5976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16 800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2C05" w:rsidRPr="00ED5976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24 000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D92C05" w:rsidRPr="00ED5976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19 900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2C05" w:rsidRPr="00E13121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26 800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D92C05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21 500/</w:t>
            </w:r>
          </w:p>
          <w:p w:rsidR="00D92C05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22 900/</w:t>
            </w:r>
          </w:p>
          <w:p w:rsidR="00D92C05" w:rsidRPr="00E13121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24 500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D92C05" w:rsidRPr="00E13121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23 000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92C05" w:rsidRPr="00E13121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45 000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D92C05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23 400/</w:t>
            </w:r>
          </w:p>
          <w:p w:rsidR="00D92C05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24 200/</w:t>
            </w:r>
          </w:p>
          <w:p w:rsidR="00D92C05" w:rsidRPr="00E13121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25 600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92C05" w:rsidRPr="00E13121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33 600</w:t>
            </w:r>
          </w:p>
        </w:tc>
        <w:tc>
          <w:tcPr>
            <w:tcW w:w="1320" w:type="dxa"/>
            <w:vAlign w:val="center"/>
          </w:tcPr>
          <w:p w:rsidR="00D92C05" w:rsidRPr="00E13121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49 700</w:t>
            </w:r>
          </w:p>
        </w:tc>
      </w:tr>
      <w:tr w:rsidR="00D92C05" w:rsidRPr="006055CE">
        <w:trPr>
          <w:trHeight w:val="521"/>
        </w:trPr>
        <w:tc>
          <w:tcPr>
            <w:tcW w:w="971" w:type="dxa"/>
            <w:shd w:val="clear" w:color="auto" w:fill="FFFFFF"/>
            <w:vAlign w:val="center"/>
          </w:tcPr>
          <w:p w:rsidR="00D92C05" w:rsidRPr="00A27751" w:rsidRDefault="00D92C05" w:rsidP="00BA3D6C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08/07 – 12/07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D92C05" w:rsidRPr="00A27751" w:rsidRDefault="00D92C05" w:rsidP="00BA3D6C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49" w:type="dxa"/>
            <w:shd w:val="clear" w:color="auto" w:fill="FFFFFF"/>
            <w:vAlign w:val="center"/>
          </w:tcPr>
          <w:p w:rsidR="00D92C05" w:rsidRPr="00F849B3" w:rsidRDefault="00D92C05" w:rsidP="00BA3D6C">
            <w:pPr>
              <w:jc w:val="center"/>
              <w:rPr>
                <w:color w:val="0000FF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Москва – Мышкин – ЯРОСЛАВЛЬ – Тутаев – Углич – Москва 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92C05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27 000/</w:t>
            </w:r>
          </w:p>
          <w:p w:rsidR="00D92C05" w:rsidRPr="00ED5976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28 400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2C05" w:rsidRPr="00ED5976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37 000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D92C05" w:rsidRPr="00ED5976" w:rsidRDefault="00D92C05" w:rsidP="00FB65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30 400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2C05" w:rsidRPr="00ED5976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41 000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D92C05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32 000/</w:t>
            </w:r>
          </w:p>
          <w:p w:rsidR="00D92C05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34 100/</w:t>
            </w:r>
          </w:p>
          <w:p w:rsidR="00D92C05" w:rsidRPr="00ED5976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36 100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D92C05" w:rsidRPr="00ED5976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34 200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92C05" w:rsidRPr="00ED5976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65 000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D92C05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34 700/</w:t>
            </w:r>
          </w:p>
          <w:p w:rsidR="00D92C05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36 200/</w:t>
            </w:r>
          </w:p>
          <w:p w:rsidR="00D92C05" w:rsidRPr="00ED5976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38 000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92C05" w:rsidRPr="00ED5976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45 400</w:t>
            </w:r>
          </w:p>
        </w:tc>
        <w:tc>
          <w:tcPr>
            <w:tcW w:w="1320" w:type="dxa"/>
            <w:vAlign w:val="center"/>
          </w:tcPr>
          <w:p w:rsidR="00D92C05" w:rsidRPr="00ED5976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73 700</w:t>
            </w:r>
          </w:p>
        </w:tc>
      </w:tr>
      <w:tr w:rsidR="00D92C05" w:rsidRPr="006055CE">
        <w:trPr>
          <w:trHeight w:val="782"/>
        </w:trPr>
        <w:tc>
          <w:tcPr>
            <w:tcW w:w="971" w:type="dxa"/>
            <w:shd w:val="clear" w:color="auto" w:fill="FFFFFF"/>
            <w:vAlign w:val="center"/>
          </w:tcPr>
          <w:p w:rsidR="00D92C05" w:rsidRPr="00E13121" w:rsidRDefault="00D92C05" w:rsidP="00BA3D6C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12/07 – 14/07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D92C05" w:rsidRPr="00E13121" w:rsidRDefault="00D92C05" w:rsidP="00BA3D6C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9" w:type="dxa"/>
            <w:shd w:val="clear" w:color="auto" w:fill="FFFFFF"/>
            <w:vAlign w:val="center"/>
          </w:tcPr>
          <w:p w:rsidR="00D92C05" w:rsidRDefault="00D92C05" w:rsidP="00BA3D6C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Москва – УГЛИЧ – Москва</w:t>
            </w:r>
          </w:p>
          <w:p w:rsidR="00D92C05" w:rsidRPr="00E13121" w:rsidRDefault="00D92C05" w:rsidP="00BA3D6C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E64A29">
              <w:rPr>
                <w:rFonts w:ascii="Georgia" w:hAnsi="Georgia" w:cs="Georgia"/>
                <w:b/>
                <w:bCs/>
                <w:color w:val="0000FF"/>
                <w:sz w:val="20"/>
                <w:szCs w:val="20"/>
              </w:rPr>
              <w:t>КРУИЗ ВЫХОДНОГО ДНЯ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92C05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17 400/</w:t>
            </w:r>
          </w:p>
          <w:p w:rsidR="00D92C05" w:rsidRPr="00ED5976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2C05" w:rsidRPr="00ED5976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26 400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D92C05" w:rsidRPr="00ED5976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22 300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2C05" w:rsidRPr="00ED5976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29 200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D92C05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23 900/</w:t>
            </w:r>
          </w:p>
          <w:p w:rsidR="00D92C05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25 300/</w:t>
            </w:r>
          </w:p>
          <w:p w:rsidR="00D92C05" w:rsidRPr="00ED5976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26 900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D92C05" w:rsidRPr="00ED5976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25 400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92C05" w:rsidRPr="00ED5976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47 400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D92C05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25 800/</w:t>
            </w:r>
          </w:p>
          <w:p w:rsidR="00D92C05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26 500/</w:t>
            </w:r>
          </w:p>
          <w:p w:rsidR="00D92C05" w:rsidRPr="00ED5976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28 000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92C05" w:rsidRPr="00ED5976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36 000</w:t>
            </w:r>
          </w:p>
        </w:tc>
        <w:tc>
          <w:tcPr>
            <w:tcW w:w="1320" w:type="dxa"/>
            <w:vAlign w:val="center"/>
          </w:tcPr>
          <w:p w:rsidR="00D92C05" w:rsidRPr="00ED5976" w:rsidRDefault="00D92C05" w:rsidP="00BA3D6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52 100</w:t>
            </w:r>
          </w:p>
        </w:tc>
      </w:tr>
      <w:tr w:rsidR="00D92C05" w:rsidRPr="006055CE">
        <w:trPr>
          <w:trHeight w:val="354"/>
        </w:trPr>
        <w:tc>
          <w:tcPr>
            <w:tcW w:w="971" w:type="dxa"/>
            <w:shd w:val="clear" w:color="auto" w:fill="FFFFFF"/>
            <w:vAlign w:val="center"/>
          </w:tcPr>
          <w:p w:rsidR="00D92C05" w:rsidRPr="00A27751" w:rsidRDefault="00D92C05" w:rsidP="00100B14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15/07 – 21/07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D92C05" w:rsidRPr="00A27751" w:rsidRDefault="00D92C05" w:rsidP="00100B14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49" w:type="dxa"/>
            <w:shd w:val="clear" w:color="auto" w:fill="FFFFFF"/>
            <w:vAlign w:val="center"/>
          </w:tcPr>
          <w:p w:rsidR="00D92C05" w:rsidRDefault="00D92C05" w:rsidP="00100B14">
            <w:pPr>
              <w:jc w:val="center"/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Москва – Углич – Ярославль – ГОРОДЕЦ – ПЛЕС – Кострома – Мышкин – ХВОЙНЫЙ БОР - Москва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92C05" w:rsidRDefault="00D92C05" w:rsidP="00100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36 700/</w:t>
            </w:r>
          </w:p>
          <w:p w:rsidR="00D92C05" w:rsidRPr="00ED5976" w:rsidRDefault="00D92C05" w:rsidP="00100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38 700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2C05" w:rsidRPr="00ED5976" w:rsidRDefault="00D92C05" w:rsidP="00100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54 000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D92C05" w:rsidRPr="00ED5976" w:rsidRDefault="00D92C05" w:rsidP="00100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42 000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2C05" w:rsidRPr="00E13121" w:rsidRDefault="00D92C05" w:rsidP="00100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56 700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D92C05" w:rsidRDefault="00D92C05" w:rsidP="00100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45 400/</w:t>
            </w:r>
          </w:p>
          <w:p w:rsidR="00D92C05" w:rsidRDefault="00D92C05" w:rsidP="00100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47 800/</w:t>
            </w:r>
          </w:p>
          <w:p w:rsidR="00D92C05" w:rsidRPr="00E13121" w:rsidRDefault="00D92C05" w:rsidP="00100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49 800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D92C05" w:rsidRPr="00E13121" w:rsidRDefault="00D92C05" w:rsidP="00100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47 500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92C05" w:rsidRPr="00E13121" w:rsidRDefault="00D92C05" w:rsidP="00100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95 000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D92C05" w:rsidRDefault="00D92C05" w:rsidP="00100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49 400/</w:t>
            </w:r>
          </w:p>
          <w:p w:rsidR="00D92C05" w:rsidRDefault="00D92C05" w:rsidP="00100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51 600/</w:t>
            </w:r>
          </w:p>
          <w:p w:rsidR="00D92C05" w:rsidRPr="00E13121" w:rsidRDefault="00D92C05" w:rsidP="00100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53 500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92C05" w:rsidRPr="00E13121" w:rsidRDefault="00D92C05" w:rsidP="00100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68 000</w:t>
            </w:r>
          </w:p>
        </w:tc>
        <w:tc>
          <w:tcPr>
            <w:tcW w:w="1320" w:type="dxa"/>
            <w:vAlign w:val="center"/>
          </w:tcPr>
          <w:p w:rsidR="00D92C05" w:rsidRPr="00E13121" w:rsidRDefault="00D92C05" w:rsidP="00100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101 000</w:t>
            </w:r>
          </w:p>
        </w:tc>
      </w:tr>
      <w:tr w:rsidR="00D92C05" w:rsidRPr="006055CE">
        <w:trPr>
          <w:trHeight w:val="782"/>
        </w:trPr>
        <w:tc>
          <w:tcPr>
            <w:tcW w:w="971" w:type="dxa"/>
            <w:shd w:val="clear" w:color="auto" w:fill="FFFFFF"/>
            <w:vAlign w:val="center"/>
          </w:tcPr>
          <w:p w:rsidR="00D92C05" w:rsidRPr="00A27751" w:rsidRDefault="00D92C05" w:rsidP="0089375C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22/07 – 26/07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D92C05" w:rsidRPr="00DC4951" w:rsidRDefault="00D92C05" w:rsidP="0089375C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49" w:type="dxa"/>
            <w:shd w:val="clear" w:color="auto" w:fill="FFFFFF"/>
            <w:vAlign w:val="center"/>
          </w:tcPr>
          <w:p w:rsidR="00D92C05" w:rsidRPr="00F849B3" w:rsidRDefault="00D92C05" w:rsidP="0089375C">
            <w:pPr>
              <w:jc w:val="center"/>
              <w:rPr>
                <w:rFonts w:ascii="Georgia" w:hAnsi="Georgia" w:cs="Georg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Москва – Углич – Мышкин – ЯРОСЛАВЛЬ – Калязин - Москва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92C05" w:rsidRDefault="00D92C05" w:rsidP="00893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27 000/</w:t>
            </w:r>
          </w:p>
          <w:p w:rsidR="00D92C05" w:rsidRPr="00ED5976" w:rsidRDefault="00D92C05" w:rsidP="00893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28 400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2C05" w:rsidRPr="00ED5976" w:rsidRDefault="00D92C05" w:rsidP="00893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37 000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D92C05" w:rsidRPr="00ED5976" w:rsidRDefault="00D92C05" w:rsidP="00893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30 400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2C05" w:rsidRPr="00ED5976" w:rsidRDefault="00D92C05" w:rsidP="00893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41 000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D92C05" w:rsidRDefault="00D92C05" w:rsidP="00893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32 000/</w:t>
            </w:r>
          </w:p>
          <w:p w:rsidR="00D92C05" w:rsidRDefault="00D92C05" w:rsidP="00893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34 100/</w:t>
            </w:r>
          </w:p>
          <w:p w:rsidR="00D92C05" w:rsidRPr="00ED5976" w:rsidRDefault="00D92C05" w:rsidP="00893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36 100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D92C05" w:rsidRPr="00ED5976" w:rsidRDefault="00D92C05" w:rsidP="00893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34 200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92C05" w:rsidRPr="00ED5976" w:rsidRDefault="00D92C05" w:rsidP="00893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65 000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D92C05" w:rsidRDefault="00D92C05" w:rsidP="00893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34 700/</w:t>
            </w:r>
          </w:p>
          <w:p w:rsidR="00D92C05" w:rsidRDefault="00D92C05" w:rsidP="00893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36 200/</w:t>
            </w:r>
          </w:p>
          <w:p w:rsidR="00D92C05" w:rsidRPr="00ED5976" w:rsidRDefault="00D92C05" w:rsidP="00893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38 000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92C05" w:rsidRPr="00ED5976" w:rsidRDefault="00D92C05" w:rsidP="00893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45 400</w:t>
            </w:r>
          </w:p>
        </w:tc>
        <w:tc>
          <w:tcPr>
            <w:tcW w:w="1320" w:type="dxa"/>
            <w:vAlign w:val="center"/>
          </w:tcPr>
          <w:p w:rsidR="00D92C05" w:rsidRPr="00ED5976" w:rsidRDefault="00D92C05" w:rsidP="00893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73 700</w:t>
            </w:r>
          </w:p>
        </w:tc>
      </w:tr>
      <w:tr w:rsidR="00D92C05" w:rsidRPr="006055CE">
        <w:trPr>
          <w:trHeight w:val="782"/>
        </w:trPr>
        <w:tc>
          <w:tcPr>
            <w:tcW w:w="971" w:type="dxa"/>
            <w:shd w:val="clear" w:color="auto" w:fill="FFFFFF"/>
            <w:vAlign w:val="center"/>
          </w:tcPr>
          <w:p w:rsidR="00D92C05" w:rsidRPr="00A27751" w:rsidRDefault="00D92C05" w:rsidP="0089375C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18"/>
                <w:szCs w:val="18"/>
              </w:rPr>
              <w:t>26/07 – 28/07</w:t>
            </w:r>
          </w:p>
        </w:tc>
        <w:tc>
          <w:tcPr>
            <w:tcW w:w="538" w:type="dxa"/>
            <w:shd w:val="clear" w:color="auto" w:fill="FFFFFF"/>
            <w:vAlign w:val="center"/>
          </w:tcPr>
          <w:p w:rsidR="00D92C05" w:rsidRPr="006354BE" w:rsidRDefault="00D92C05" w:rsidP="0089375C">
            <w:pPr>
              <w:jc w:val="center"/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9" w:type="dxa"/>
            <w:shd w:val="clear" w:color="auto" w:fill="FFFFFF"/>
            <w:vAlign w:val="center"/>
          </w:tcPr>
          <w:p w:rsidR="00D92C05" w:rsidRDefault="00D92C05" w:rsidP="0089375C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Москва – УГЛИЧ – Москва</w:t>
            </w:r>
          </w:p>
          <w:p w:rsidR="00D92C05" w:rsidRDefault="00D92C05" w:rsidP="0089375C">
            <w:pPr>
              <w:jc w:val="center"/>
            </w:pPr>
            <w:r w:rsidRPr="00E64A29">
              <w:rPr>
                <w:rFonts w:ascii="Georgia" w:hAnsi="Georgia" w:cs="Georgia"/>
                <w:b/>
                <w:bCs/>
                <w:color w:val="0000FF"/>
                <w:sz w:val="20"/>
                <w:szCs w:val="20"/>
              </w:rPr>
              <w:t>КРУИЗ ВЫХОДНОГО ДНЯ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92C05" w:rsidRDefault="00D92C05" w:rsidP="00893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17 400/</w:t>
            </w:r>
          </w:p>
          <w:p w:rsidR="00D92C05" w:rsidRPr="00ED5976" w:rsidRDefault="00D92C05" w:rsidP="00893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19 200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2C05" w:rsidRPr="00ED5976" w:rsidRDefault="00D92C05" w:rsidP="00893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26 400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D92C05" w:rsidRPr="00ED5976" w:rsidRDefault="00D92C05" w:rsidP="00893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22 300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92C05" w:rsidRPr="00ED5976" w:rsidRDefault="00D92C05" w:rsidP="00893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29 200</w:t>
            </w:r>
          </w:p>
        </w:tc>
        <w:tc>
          <w:tcPr>
            <w:tcW w:w="1410" w:type="dxa"/>
            <w:shd w:val="clear" w:color="auto" w:fill="FFFFFF"/>
            <w:vAlign w:val="center"/>
          </w:tcPr>
          <w:p w:rsidR="00D92C05" w:rsidRDefault="00D92C05" w:rsidP="00893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23 900/</w:t>
            </w:r>
          </w:p>
          <w:p w:rsidR="00D92C05" w:rsidRDefault="00D92C05" w:rsidP="00893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25 300/</w:t>
            </w:r>
          </w:p>
          <w:p w:rsidR="00D92C05" w:rsidRPr="00ED5976" w:rsidRDefault="00D92C05" w:rsidP="00893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26 900</w:t>
            </w:r>
          </w:p>
        </w:tc>
        <w:tc>
          <w:tcPr>
            <w:tcW w:w="1034" w:type="dxa"/>
            <w:shd w:val="clear" w:color="auto" w:fill="FFFFFF"/>
            <w:vAlign w:val="center"/>
          </w:tcPr>
          <w:p w:rsidR="00D92C05" w:rsidRPr="00ED5976" w:rsidRDefault="00D92C05" w:rsidP="00893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25 400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92C05" w:rsidRPr="00ED5976" w:rsidRDefault="00D92C05" w:rsidP="00893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47 400</w:t>
            </w:r>
          </w:p>
        </w:tc>
        <w:tc>
          <w:tcPr>
            <w:tcW w:w="1406" w:type="dxa"/>
            <w:shd w:val="clear" w:color="auto" w:fill="FFFFFF"/>
            <w:vAlign w:val="center"/>
          </w:tcPr>
          <w:p w:rsidR="00D92C05" w:rsidRDefault="00D92C05" w:rsidP="00893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25 800/</w:t>
            </w:r>
          </w:p>
          <w:p w:rsidR="00D92C05" w:rsidRDefault="00D92C05" w:rsidP="00893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26 500/</w:t>
            </w:r>
          </w:p>
          <w:p w:rsidR="00D92C05" w:rsidRPr="00ED5976" w:rsidRDefault="00D92C05" w:rsidP="00893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28 000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92C05" w:rsidRPr="00ED5976" w:rsidRDefault="00D92C05" w:rsidP="00893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36 000</w:t>
            </w:r>
          </w:p>
        </w:tc>
        <w:tc>
          <w:tcPr>
            <w:tcW w:w="1320" w:type="dxa"/>
            <w:vAlign w:val="center"/>
          </w:tcPr>
          <w:p w:rsidR="00D92C05" w:rsidRPr="00ED5976" w:rsidRDefault="00D92C05" w:rsidP="0089375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52 100</w:t>
            </w:r>
          </w:p>
        </w:tc>
      </w:tr>
      <w:tr w:rsidR="00D92C05" w:rsidRPr="006055CE">
        <w:trPr>
          <w:trHeight w:val="733"/>
        </w:trPr>
        <w:tc>
          <w:tcPr>
            <w:tcW w:w="971" w:type="dxa"/>
            <w:vAlign w:val="center"/>
          </w:tcPr>
          <w:p w:rsidR="00D92C05" w:rsidRPr="00A27751" w:rsidRDefault="00D92C05" w:rsidP="00100B14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29/07 – 04/08</w:t>
            </w:r>
          </w:p>
        </w:tc>
        <w:tc>
          <w:tcPr>
            <w:tcW w:w="538" w:type="dxa"/>
            <w:vAlign w:val="center"/>
          </w:tcPr>
          <w:p w:rsidR="00D92C05" w:rsidRPr="00A27751" w:rsidRDefault="00D92C05" w:rsidP="00100B14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49" w:type="dxa"/>
            <w:vAlign w:val="center"/>
          </w:tcPr>
          <w:p w:rsidR="00D92C05" w:rsidRPr="004E0ED1" w:rsidRDefault="00D92C05" w:rsidP="00100B14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Москва – Углич – Кострома – ПЛЕС – Ярославль – Тутаев – Мышкин – Тверь – ХВОЙНЫЙ БОР - Москва</w:t>
            </w:r>
          </w:p>
        </w:tc>
        <w:tc>
          <w:tcPr>
            <w:tcW w:w="1080" w:type="dxa"/>
            <w:vAlign w:val="center"/>
          </w:tcPr>
          <w:p w:rsidR="00D92C05" w:rsidRDefault="00D92C05" w:rsidP="00100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36 700/</w:t>
            </w:r>
          </w:p>
          <w:p w:rsidR="00D92C05" w:rsidRPr="00ED5976" w:rsidRDefault="00D92C05" w:rsidP="00100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38 700</w:t>
            </w:r>
          </w:p>
        </w:tc>
        <w:tc>
          <w:tcPr>
            <w:tcW w:w="900" w:type="dxa"/>
            <w:vAlign w:val="center"/>
          </w:tcPr>
          <w:p w:rsidR="00D92C05" w:rsidRPr="00ED5976" w:rsidRDefault="00D92C05" w:rsidP="00100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54 000</w:t>
            </w:r>
          </w:p>
        </w:tc>
        <w:tc>
          <w:tcPr>
            <w:tcW w:w="880" w:type="dxa"/>
            <w:vAlign w:val="center"/>
          </w:tcPr>
          <w:p w:rsidR="00D92C05" w:rsidRPr="00ED5976" w:rsidRDefault="00D92C05" w:rsidP="00100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42 000</w:t>
            </w:r>
          </w:p>
        </w:tc>
        <w:tc>
          <w:tcPr>
            <w:tcW w:w="900" w:type="dxa"/>
            <w:vAlign w:val="center"/>
          </w:tcPr>
          <w:p w:rsidR="00D92C05" w:rsidRPr="00E13121" w:rsidRDefault="00D92C05" w:rsidP="00100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56 700</w:t>
            </w:r>
          </w:p>
        </w:tc>
        <w:tc>
          <w:tcPr>
            <w:tcW w:w="1410" w:type="dxa"/>
            <w:vAlign w:val="center"/>
          </w:tcPr>
          <w:p w:rsidR="00D92C05" w:rsidRDefault="00D92C05" w:rsidP="00100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45 400/</w:t>
            </w:r>
          </w:p>
          <w:p w:rsidR="00D92C05" w:rsidRDefault="00D92C05" w:rsidP="00100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47 800/</w:t>
            </w:r>
          </w:p>
          <w:p w:rsidR="00D92C05" w:rsidRPr="00E13121" w:rsidRDefault="00D92C05" w:rsidP="00100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49 800</w:t>
            </w:r>
          </w:p>
        </w:tc>
        <w:tc>
          <w:tcPr>
            <w:tcW w:w="1034" w:type="dxa"/>
            <w:vAlign w:val="center"/>
          </w:tcPr>
          <w:p w:rsidR="00D92C05" w:rsidRPr="00E13121" w:rsidRDefault="00D92C05" w:rsidP="00100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47 500</w:t>
            </w:r>
          </w:p>
        </w:tc>
        <w:tc>
          <w:tcPr>
            <w:tcW w:w="1080" w:type="dxa"/>
            <w:vAlign w:val="center"/>
          </w:tcPr>
          <w:p w:rsidR="00D92C05" w:rsidRPr="00E13121" w:rsidRDefault="00D92C05" w:rsidP="00100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95 000</w:t>
            </w:r>
          </w:p>
        </w:tc>
        <w:tc>
          <w:tcPr>
            <w:tcW w:w="1406" w:type="dxa"/>
            <w:vAlign w:val="center"/>
          </w:tcPr>
          <w:p w:rsidR="00D92C05" w:rsidRDefault="00D92C05" w:rsidP="00100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49 400/</w:t>
            </w:r>
          </w:p>
          <w:p w:rsidR="00D92C05" w:rsidRDefault="00D92C05" w:rsidP="00100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51 600/</w:t>
            </w:r>
          </w:p>
          <w:p w:rsidR="00D92C05" w:rsidRPr="00E13121" w:rsidRDefault="00D92C05" w:rsidP="00100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53 500</w:t>
            </w:r>
          </w:p>
        </w:tc>
        <w:tc>
          <w:tcPr>
            <w:tcW w:w="990" w:type="dxa"/>
            <w:vAlign w:val="center"/>
          </w:tcPr>
          <w:p w:rsidR="00D92C05" w:rsidRPr="00E13121" w:rsidRDefault="00D92C05" w:rsidP="00100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68 000</w:t>
            </w:r>
          </w:p>
        </w:tc>
        <w:tc>
          <w:tcPr>
            <w:tcW w:w="1320" w:type="dxa"/>
            <w:vAlign w:val="center"/>
          </w:tcPr>
          <w:p w:rsidR="00D92C05" w:rsidRPr="00E13121" w:rsidRDefault="00D92C05" w:rsidP="00100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101 000</w:t>
            </w:r>
          </w:p>
        </w:tc>
      </w:tr>
      <w:tr w:rsidR="00D92C05" w:rsidRPr="006055CE">
        <w:trPr>
          <w:trHeight w:val="782"/>
        </w:trPr>
        <w:tc>
          <w:tcPr>
            <w:tcW w:w="971" w:type="dxa"/>
            <w:vAlign w:val="center"/>
          </w:tcPr>
          <w:p w:rsidR="00D92C05" w:rsidRPr="00A27751" w:rsidRDefault="00D92C05" w:rsidP="00100B14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05/08 – 11/08</w:t>
            </w:r>
          </w:p>
        </w:tc>
        <w:tc>
          <w:tcPr>
            <w:tcW w:w="538" w:type="dxa"/>
            <w:vAlign w:val="center"/>
          </w:tcPr>
          <w:p w:rsidR="00D92C05" w:rsidRPr="00A27751" w:rsidRDefault="00D92C05" w:rsidP="00100B14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49" w:type="dxa"/>
            <w:vAlign w:val="center"/>
          </w:tcPr>
          <w:p w:rsidR="00D92C05" w:rsidRPr="00F849B3" w:rsidRDefault="00D92C05" w:rsidP="00100B14">
            <w:pPr>
              <w:jc w:val="center"/>
              <w:rPr>
                <w:color w:val="0000FF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Москва – Углич – Ярославль – ГОРОДЕЦ – ПЛЕС – Кострома – Мышкин – ХВОЙНЫЙ БОР - Москва</w:t>
            </w:r>
          </w:p>
        </w:tc>
        <w:tc>
          <w:tcPr>
            <w:tcW w:w="1080" w:type="dxa"/>
            <w:vAlign w:val="center"/>
          </w:tcPr>
          <w:p w:rsidR="00D92C05" w:rsidRDefault="00D92C05" w:rsidP="00100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36 700/</w:t>
            </w:r>
          </w:p>
          <w:p w:rsidR="00D92C05" w:rsidRPr="00ED5976" w:rsidRDefault="00D92C05" w:rsidP="00100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38 700</w:t>
            </w:r>
          </w:p>
        </w:tc>
        <w:tc>
          <w:tcPr>
            <w:tcW w:w="900" w:type="dxa"/>
            <w:vAlign w:val="center"/>
          </w:tcPr>
          <w:p w:rsidR="00D92C05" w:rsidRPr="00ED5976" w:rsidRDefault="00D92C05" w:rsidP="00100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54 000</w:t>
            </w:r>
          </w:p>
        </w:tc>
        <w:tc>
          <w:tcPr>
            <w:tcW w:w="880" w:type="dxa"/>
            <w:vAlign w:val="center"/>
          </w:tcPr>
          <w:p w:rsidR="00D92C05" w:rsidRPr="00ED5976" w:rsidRDefault="00D92C05" w:rsidP="00100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42 000</w:t>
            </w:r>
          </w:p>
        </w:tc>
        <w:tc>
          <w:tcPr>
            <w:tcW w:w="900" w:type="dxa"/>
            <w:vAlign w:val="center"/>
          </w:tcPr>
          <w:p w:rsidR="00D92C05" w:rsidRPr="00E13121" w:rsidRDefault="00D92C05" w:rsidP="00100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56 700</w:t>
            </w:r>
          </w:p>
        </w:tc>
        <w:tc>
          <w:tcPr>
            <w:tcW w:w="1410" w:type="dxa"/>
            <w:vAlign w:val="center"/>
          </w:tcPr>
          <w:p w:rsidR="00D92C05" w:rsidRDefault="00D92C05" w:rsidP="00100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45 400/</w:t>
            </w:r>
          </w:p>
          <w:p w:rsidR="00D92C05" w:rsidRDefault="00D92C05" w:rsidP="00100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47 800/</w:t>
            </w:r>
          </w:p>
          <w:p w:rsidR="00D92C05" w:rsidRPr="00E13121" w:rsidRDefault="00D92C05" w:rsidP="00100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49 800</w:t>
            </w:r>
          </w:p>
        </w:tc>
        <w:tc>
          <w:tcPr>
            <w:tcW w:w="1034" w:type="dxa"/>
            <w:vAlign w:val="center"/>
          </w:tcPr>
          <w:p w:rsidR="00D92C05" w:rsidRPr="00E13121" w:rsidRDefault="00D92C05" w:rsidP="00100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47 500</w:t>
            </w:r>
          </w:p>
        </w:tc>
        <w:tc>
          <w:tcPr>
            <w:tcW w:w="1080" w:type="dxa"/>
            <w:vAlign w:val="center"/>
          </w:tcPr>
          <w:p w:rsidR="00D92C05" w:rsidRPr="00E13121" w:rsidRDefault="00D92C05" w:rsidP="00100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95 000</w:t>
            </w:r>
          </w:p>
        </w:tc>
        <w:tc>
          <w:tcPr>
            <w:tcW w:w="1406" w:type="dxa"/>
            <w:vAlign w:val="center"/>
          </w:tcPr>
          <w:p w:rsidR="00D92C05" w:rsidRDefault="00D92C05" w:rsidP="00100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49 400/</w:t>
            </w:r>
          </w:p>
          <w:p w:rsidR="00D92C05" w:rsidRDefault="00D92C05" w:rsidP="00100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51 600/</w:t>
            </w:r>
          </w:p>
          <w:p w:rsidR="00D92C05" w:rsidRPr="00E13121" w:rsidRDefault="00D92C05" w:rsidP="00100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53 500</w:t>
            </w:r>
          </w:p>
        </w:tc>
        <w:tc>
          <w:tcPr>
            <w:tcW w:w="990" w:type="dxa"/>
            <w:vAlign w:val="center"/>
          </w:tcPr>
          <w:p w:rsidR="00D92C05" w:rsidRPr="00E13121" w:rsidRDefault="00D92C05" w:rsidP="00100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68 000</w:t>
            </w:r>
          </w:p>
        </w:tc>
        <w:tc>
          <w:tcPr>
            <w:tcW w:w="1320" w:type="dxa"/>
            <w:vAlign w:val="center"/>
          </w:tcPr>
          <w:p w:rsidR="00D92C05" w:rsidRPr="00E13121" w:rsidRDefault="00D92C05" w:rsidP="00100B1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101 000</w:t>
            </w:r>
          </w:p>
        </w:tc>
      </w:tr>
      <w:tr w:rsidR="00D92C05" w:rsidRPr="006055CE">
        <w:trPr>
          <w:trHeight w:val="782"/>
        </w:trPr>
        <w:tc>
          <w:tcPr>
            <w:tcW w:w="971" w:type="dxa"/>
            <w:vAlign w:val="center"/>
          </w:tcPr>
          <w:p w:rsidR="00D92C05" w:rsidRDefault="00D92C05" w:rsidP="00D874CC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12/08 – 16/08</w:t>
            </w:r>
          </w:p>
        </w:tc>
        <w:tc>
          <w:tcPr>
            <w:tcW w:w="538" w:type="dxa"/>
            <w:vAlign w:val="center"/>
          </w:tcPr>
          <w:p w:rsidR="00D92C05" w:rsidRDefault="00D92C05" w:rsidP="00D874CC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49" w:type="dxa"/>
            <w:vAlign w:val="center"/>
          </w:tcPr>
          <w:p w:rsidR="00D92C05" w:rsidRDefault="00D92C05" w:rsidP="00D874CC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Москва – Углич – ЯРОСЛАВЛЬ – Тутаев – Мышкин – Москва </w:t>
            </w:r>
          </w:p>
        </w:tc>
        <w:tc>
          <w:tcPr>
            <w:tcW w:w="1080" w:type="dxa"/>
            <w:vAlign w:val="center"/>
          </w:tcPr>
          <w:p w:rsidR="00D92C05" w:rsidRDefault="00D92C05" w:rsidP="00D87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27 000/</w:t>
            </w:r>
          </w:p>
          <w:p w:rsidR="00D92C05" w:rsidRPr="00ED5976" w:rsidRDefault="00D92C05" w:rsidP="00D87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28 400</w:t>
            </w:r>
          </w:p>
        </w:tc>
        <w:tc>
          <w:tcPr>
            <w:tcW w:w="900" w:type="dxa"/>
            <w:vAlign w:val="center"/>
          </w:tcPr>
          <w:p w:rsidR="00D92C05" w:rsidRPr="00ED5976" w:rsidRDefault="00D92C05" w:rsidP="00D87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37 000</w:t>
            </w:r>
          </w:p>
        </w:tc>
        <w:tc>
          <w:tcPr>
            <w:tcW w:w="880" w:type="dxa"/>
            <w:vAlign w:val="center"/>
          </w:tcPr>
          <w:p w:rsidR="00D92C05" w:rsidRPr="00ED5976" w:rsidRDefault="00D92C05" w:rsidP="00D87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30 400</w:t>
            </w:r>
          </w:p>
        </w:tc>
        <w:tc>
          <w:tcPr>
            <w:tcW w:w="900" w:type="dxa"/>
            <w:vAlign w:val="center"/>
          </w:tcPr>
          <w:p w:rsidR="00D92C05" w:rsidRPr="00ED5976" w:rsidRDefault="00D92C05" w:rsidP="00D87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41 000</w:t>
            </w:r>
          </w:p>
        </w:tc>
        <w:tc>
          <w:tcPr>
            <w:tcW w:w="1410" w:type="dxa"/>
            <w:vAlign w:val="center"/>
          </w:tcPr>
          <w:p w:rsidR="00D92C05" w:rsidRDefault="00D92C05" w:rsidP="00D87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32 000/</w:t>
            </w:r>
          </w:p>
          <w:p w:rsidR="00D92C05" w:rsidRDefault="00D92C05" w:rsidP="00D87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34 100/</w:t>
            </w:r>
          </w:p>
          <w:p w:rsidR="00D92C05" w:rsidRPr="00ED5976" w:rsidRDefault="00D92C05" w:rsidP="00D87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36 100</w:t>
            </w:r>
          </w:p>
        </w:tc>
        <w:tc>
          <w:tcPr>
            <w:tcW w:w="1034" w:type="dxa"/>
            <w:vAlign w:val="center"/>
          </w:tcPr>
          <w:p w:rsidR="00D92C05" w:rsidRPr="00ED5976" w:rsidRDefault="00D92C05" w:rsidP="00D87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34 200</w:t>
            </w:r>
          </w:p>
        </w:tc>
        <w:tc>
          <w:tcPr>
            <w:tcW w:w="1080" w:type="dxa"/>
            <w:vAlign w:val="center"/>
          </w:tcPr>
          <w:p w:rsidR="00D92C05" w:rsidRPr="00ED5976" w:rsidRDefault="00D92C05" w:rsidP="00D87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65 000</w:t>
            </w:r>
          </w:p>
        </w:tc>
        <w:tc>
          <w:tcPr>
            <w:tcW w:w="1406" w:type="dxa"/>
            <w:vAlign w:val="center"/>
          </w:tcPr>
          <w:p w:rsidR="00D92C05" w:rsidRDefault="00D92C05" w:rsidP="00D87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34 700/</w:t>
            </w:r>
          </w:p>
          <w:p w:rsidR="00D92C05" w:rsidRDefault="00D92C05" w:rsidP="00D87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36 200/</w:t>
            </w:r>
          </w:p>
          <w:p w:rsidR="00D92C05" w:rsidRPr="00ED5976" w:rsidRDefault="00D92C05" w:rsidP="00D87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38 000</w:t>
            </w:r>
          </w:p>
        </w:tc>
        <w:tc>
          <w:tcPr>
            <w:tcW w:w="990" w:type="dxa"/>
            <w:vAlign w:val="center"/>
          </w:tcPr>
          <w:p w:rsidR="00D92C05" w:rsidRPr="00ED5976" w:rsidRDefault="00D92C05" w:rsidP="00D87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45 400</w:t>
            </w:r>
          </w:p>
        </w:tc>
        <w:tc>
          <w:tcPr>
            <w:tcW w:w="1320" w:type="dxa"/>
            <w:vAlign w:val="center"/>
          </w:tcPr>
          <w:p w:rsidR="00D92C05" w:rsidRPr="00ED5976" w:rsidRDefault="00D92C05" w:rsidP="00D874C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73 700</w:t>
            </w:r>
          </w:p>
        </w:tc>
      </w:tr>
    </w:tbl>
    <w:p w:rsidR="00D92C05" w:rsidRDefault="00D92C05" w:rsidP="00BA1D6F">
      <w:pPr>
        <w:rPr>
          <w:b/>
          <w:bCs/>
          <w:i/>
          <w:iCs/>
          <w:color w:val="FF0000"/>
          <w:shd w:val="clear" w:color="auto" w:fill="FFFFFF"/>
        </w:rPr>
      </w:pPr>
    </w:p>
    <w:tbl>
      <w:tblPr>
        <w:tblpPr w:leftFromText="180" w:rightFromText="180" w:vertAnchor="text" w:horzAnchor="margin" w:tblpY="1"/>
        <w:tblW w:w="16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1"/>
        <w:gridCol w:w="538"/>
        <w:gridCol w:w="3549"/>
        <w:gridCol w:w="1080"/>
        <w:gridCol w:w="900"/>
        <w:gridCol w:w="880"/>
        <w:gridCol w:w="900"/>
        <w:gridCol w:w="1410"/>
        <w:gridCol w:w="1034"/>
        <w:gridCol w:w="1080"/>
        <w:gridCol w:w="1406"/>
        <w:gridCol w:w="990"/>
        <w:gridCol w:w="1320"/>
      </w:tblGrid>
      <w:tr w:rsidR="00D92C05" w:rsidRPr="00A27751">
        <w:trPr>
          <w:cantSplit/>
          <w:trHeight w:val="529"/>
        </w:trPr>
        <w:tc>
          <w:tcPr>
            <w:tcW w:w="971" w:type="dxa"/>
            <w:vMerge w:val="restart"/>
            <w:shd w:val="clear" w:color="auto" w:fill="00FFFF"/>
            <w:vAlign w:val="center"/>
          </w:tcPr>
          <w:p w:rsidR="00D92C05" w:rsidRPr="00A27751" w:rsidRDefault="00D92C05" w:rsidP="005F6C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A27751">
              <w:rPr>
                <w:rFonts w:ascii="Cambria" w:hAnsi="Cambria" w:cs="Cambria"/>
                <w:b/>
                <w:bCs/>
                <w:sz w:val="22"/>
                <w:szCs w:val="22"/>
              </w:rPr>
              <w:t>Даты рейса</w:t>
            </w:r>
          </w:p>
        </w:tc>
        <w:tc>
          <w:tcPr>
            <w:tcW w:w="538" w:type="dxa"/>
            <w:vMerge w:val="restart"/>
            <w:shd w:val="clear" w:color="auto" w:fill="00FFFF"/>
            <w:vAlign w:val="center"/>
          </w:tcPr>
          <w:p w:rsidR="00D92C05" w:rsidRPr="00A27751" w:rsidRDefault="00D92C05" w:rsidP="005F6CE5">
            <w:pPr>
              <w:ind w:left="-310" w:right="-108" w:firstLine="180"/>
              <w:jc w:val="center"/>
              <w:rPr>
                <w:rFonts w:ascii="Cambria" w:hAnsi="Cambria" w:cs="Cambria"/>
                <w:b/>
                <w:bCs/>
              </w:rPr>
            </w:pPr>
            <w:r w:rsidRPr="00A27751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 Дни</w:t>
            </w:r>
          </w:p>
        </w:tc>
        <w:tc>
          <w:tcPr>
            <w:tcW w:w="3549" w:type="dxa"/>
            <w:vMerge w:val="restart"/>
            <w:shd w:val="clear" w:color="auto" w:fill="00FFFF"/>
            <w:vAlign w:val="center"/>
          </w:tcPr>
          <w:p w:rsidR="00D92C05" w:rsidRPr="00A27751" w:rsidRDefault="00D92C05" w:rsidP="005F6CE5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A27751">
              <w:rPr>
                <w:rFonts w:ascii="Cambria" w:hAnsi="Cambria" w:cs="Cambria"/>
                <w:b/>
                <w:bCs/>
                <w:sz w:val="22"/>
                <w:szCs w:val="22"/>
              </w:rPr>
              <w:t>МАРШРУТ</w:t>
            </w:r>
          </w:p>
        </w:tc>
        <w:tc>
          <w:tcPr>
            <w:tcW w:w="1080" w:type="dxa"/>
            <w:shd w:val="clear" w:color="auto" w:fill="00FFFF"/>
            <w:vAlign w:val="center"/>
          </w:tcPr>
          <w:p w:rsidR="00D92C05" w:rsidRPr="00A27751" w:rsidRDefault="00D92C05" w:rsidP="005F6CE5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Нижняя</w:t>
            </w:r>
          </w:p>
          <w:p w:rsidR="00D92C05" w:rsidRPr="00A27751" w:rsidRDefault="00D92C05" w:rsidP="005F6CE5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палуба</w:t>
            </w:r>
          </w:p>
        </w:tc>
        <w:tc>
          <w:tcPr>
            <w:tcW w:w="1780" w:type="dxa"/>
            <w:gridSpan w:val="2"/>
            <w:shd w:val="clear" w:color="auto" w:fill="00FFFF"/>
            <w:vAlign w:val="center"/>
          </w:tcPr>
          <w:p w:rsidR="00D92C05" w:rsidRPr="00A27751" w:rsidRDefault="00D92C05" w:rsidP="005F6CE5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Главная  палуба</w:t>
            </w:r>
          </w:p>
        </w:tc>
        <w:tc>
          <w:tcPr>
            <w:tcW w:w="4424" w:type="dxa"/>
            <w:gridSpan w:val="4"/>
            <w:shd w:val="clear" w:color="auto" w:fill="00FFFF"/>
            <w:vAlign w:val="center"/>
          </w:tcPr>
          <w:p w:rsidR="00D92C05" w:rsidRPr="00A27751" w:rsidRDefault="00D92C05" w:rsidP="005F6CE5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Средняя палуба</w:t>
            </w:r>
          </w:p>
        </w:tc>
        <w:tc>
          <w:tcPr>
            <w:tcW w:w="2396" w:type="dxa"/>
            <w:gridSpan w:val="2"/>
            <w:shd w:val="clear" w:color="auto" w:fill="00FFFF"/>
            <w:vAlign w:val="center"/>
          </w:tcPr>
          <w:p w:rsidR="00D92C05" w:rsidRPr="00A27751" w:rsidRDefault="00D92C05" w:rsidP="005F6CE5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</w:pP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>Шлюпочная палуба</w:t>
            </w:r>
          </w:p>
        </w:tc>
        <w:tc>
          <w:tcPr>
            <w:tcW w:w="1320" w:type="dxa"/>
            <w:shd w:val="clear" w:color="auto" w:fill="00FFFF"/>
            <w:vAlign w:val="center"/>
          </w:tcPr>
          <w:p w:rsidR="00D92C05" w:rsidRPr="00A27751" w:rsidRDefault="00D92C05" w:rsidP="005F6CE5">
            <w:pPr>
              <w:jc w:val="center"/>
            </w:pPr>
            <w:r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 xml:space="preserve">Солнечная </w:t>
            </w:r>
            <w:r w:rsidRPr="00A27751">
              <w:rPr>
                <w:rFonts w:ascii="Cambria" w:hAnsi="Cambria" w:cs="Cambria"/>
                <w:b/>
                <w:bCs/>
                <w:i/>
                <w:iCs/>
                <w:sz w:val="20"/>
                <w:szCs w:val="20"/>
              </w:rPr>
              <w:t xml:space="preserve"> палуба</w:t>
            </w:r>
          </w:p>
        </w:tc>
      </w:tr>
      <w:tr w:rsidR="00D92C05" w:rsidRPr="00A27751">
        <w:trPr>
          <w:cantSplit/>
          <w:trHeight w:val="1129"/>
        </w:trPr>
        <w:tc>
          <w:tcPr>
            <w:tcW w:w="971" w:type="dxa"/>
            <w:vMerge/>
            <w:shd w:val="clear" w:color="auto" w:fill="00FFFF"/>
          </w:tcPr>
          <w:p w:rsidR="00D92C05" w:rsidRPr="00A27751" w:rsidRDefault="00D92C05" w:rsidP="00F607DE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538" w:type="dxa"/>
            <w:vMerge/>
            <w:shd w:val="clear" w:color="auto" w:fill="00FFFF"/>
          </w:tcPr>
          <w:p w:rsidR="00D92C05" w:rsidRPr="00A27751" w:rsidRDefault="00D92C05" w:rsidP="00F607DE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3549" w:type="dxa"/>
            <w:vMerge/>
            <w:shd w:val="clear" w:color="auto" w:fill="00FFFF"/>
          </w:tcPr>
          <w:p w:rsidR="00D92C05" w:rsidRPr="00A27751" w:rsidRDefault="00D92C05" w:rsidP="00F607DE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00FFFF"/>
            <w:vAlign w:val="center"/>
          </w:tcPr>
          <w:p w:rsidR="00D92C05" w:rsidRPr="00ED5976" w:rsidRDefault="00D92C05" w:rsidP="00F607DE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D5976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 ст корма/</w:t>
            </w:r>
          </w:p>
          <w:p w:rsidR="00D92C05" w:rsidRPr="00ED5976" w:rsidRDefault="00D92C05" w:rsidP="00F607DE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D5976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 ст</w:t>
            </w:r>
          </w:p>
          <w:p w:rsidR="00D92C05" w:rsidRPr="00ED5976" w:rsidRDefault="00D92C05" w:rsidP="00F607DE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D5976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 xml:space="preserve">2-м. ув.пл </w:t>
            </w:r>
          </w:p>
        </w:tc>
        <w:tc>
          <w:tcPr>
            <w:tcW w:w="900" w:type="dxa"/>
            <w:shd w:val="clear" w:color="auto" w:fill="00FFFF"/>
            <w:vAlign w:val="center"/>
          </w:tcPr>
          <w:p w:rsidR="00D92C05" w:rsidRPr="00ED5976" w:rsidRDefault="00D92C05" w:rsidP="00F607DE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D5976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1-мест.</w:t>
            </w:r>
          </w:p>
        </w:tc>
        <w:tc>
          <w:tcPr>
            <w:tcW w:w="880" w:type="dxa"/>
            <w:shd w:val="clear" w:color="auto" w:fill="00FFFF"/>
            <w:vAlign w:val="center"/>
          </w:tcPr>
          <w:p w:rsidR="00D92C05" w:rsidRPr="00ED5976" w:rsidRDefault="00D92C05" w:rsidP="00F607DE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D5976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 ув.</w:t>
            </w:r>
          </w:p>
          <w:p w:rsidR="00D92C05" w:rsidRPr="00ED5976" w:rsidRDefault="00D92C05" w:rsidP="00F607DE">
            <w:pPr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ED5976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пл</w:t>
            </w:r>
          </w:p>
        </w:tc>
        <w:tc>
          <w:tcPr>
            <w:tcW w:w="900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D92C05" w:rsidRPr="00ED5976" w:rsidRDefault="00D92C05" w:rsidP="00F607DE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D5976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1-мест.</w:t>
            </w:r>
          </w:p>
        </w:tc>
        <w:tc>
          <w:tcPr>
            <w:tcW w:w="1410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D92C05" w:rsidRPr="00ED5976" w:rsidRDefault="00D92C05" w:rsidP="00F607DE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D5976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 ст/</w:t>
            </w:r>
          </w:p>
          <w:p w:rsidR="00D92C05" w:rsidRPr="00ED5976" w:rsidRDefault="00D92C05" w:rsidP="00F607DE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D5976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2-м. ув.пл /</w:t>
            </w:r>
          </w:p>
          <w:p w:rsidR="00D92C05" w:rsidRPr="00ED5976" w:rsidRDefault="00D92C05" w:rsidP="00F607DE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ED5976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 ув.пл с доп. местом</w:t>
            </w:r>
          </w:p>
        </w:tc>
        <w:tc>
          <w:tcPr>
            <w:tcW w:w="1034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D92C05" w:rsidRPr="00402FCA" w:rsidRDefault="00D92C05" w:rsidP="00F607DE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3-мест</w:t>
            </w:r>
          </w:p>
        </w:tc>
        <w:tc>
          <w:tcPr>
            <w:tcW w:w="1080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D92C05" w:rsidRPr="00402FCA" w:rsidRDefault="00D92C05" w:rsidP="00F607DE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Презид.</w:t>
            </w:r>
          </w:p>
          <w:p w:rsidR="00D92C05" w:rsidRPr="00402FCA" w:rsidRDefault="00D92C05" w:rsidP="00F607DE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Люкс</w:t>
            </w:r>
          </w:p>
          <w:p w:rsidR="00D92C05" w:rsidRPr="00402FCA" w:rsidRDefault="00D92C05" w:rsidP="00F607DE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2" w:space="0" w:color="auto"/>
            </w:tcBorders>
            <w:shd w:val="clear" w:color="auto" w:fill="00FFFF"/>
            <w:vAlign w:val="center"/>
          </w:tcPr>
          <w:p w:rsidR="00D92C05" w:rsidRPr="00402FCA" w:rsidRDefault="00D92C05" w:rsidP="00F607DE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 ст/</w:t>
            </w:r>
          </w:p>
          <w:p w:rsidR="00D92C05" w:rsidRPr="00402FCA" w:rsidRDefault="00D92C05" w:rsidP="00F607DE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</w:t>
            </w: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. ув.пл /</w:t>
            </w:r>
          </w:p>
          <w:p w:rsidR="00D92C05" w:rsidRPr="00402FCA" w:rsidRDefault="00D92C05" w:rsidP="00F607DE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2-м ув.пл с доп. местом</w:t>
            </w:r>
          </w:p>
        </w:tc>
        <w:tc>
          <w:tcPr>
            <w:tcW w:w="990" w:type="dxa"/>
            <w:shd w:val="clear" w:color="auto" w:fill="00FFFF"/>
            <w:vAlign w:val="center"/>
          </w:tcPr>
          <w:p w:rsidR="00D92C05" w:rsidRPr="00402FCA" w:rsidRDefault="00D92C05" w:rsidP="00F607DE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П/люкс</w:t>
            </w:r>
          </w:p>
        </w:tc>
        <w:tc>
          <w:tcPr>
            <w:tcW w:w="1320" w:type="dxa"/>
            <w:shd w:val="clear" w:color="auto" w:fill="00FFFF"/>
            <w:vAlign w:val="center"/>
          </w:tcPr>
          <w:p w:rsidR="00D92C05" w:rsidRPr="00402FCA" w:rsidRDefault="00D92C05" w:rsidP="00F607DE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</w:p>
          <w:p w:rsidR="00D92C05" w:rsidRPr="00402FCA" w:rsidRDefault="00D92C05" w:rsidP="00F607DE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Презид.</w:t>
            </w:r>
          </w:p>
          <w:p w:rsidR="00D92C05" w:rsidRPr="00402FCA" w:rsidRDefault="00D92C05" w:rsidP="00F607DE">
            <w:pPr>
              <w:jc w:val="center"/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</w:pPr>
            <w:r w:rsidRPr="00402FCA">
              <w:rPr>
                <w:rFonts w:ascii="Cambria" w:hAnsi="Cambria" w:cs="Cambria"/>
                <w:b/>
                <w:bCs/>
                <w:i/>
                <w:iCs/>
                <w:sz w:val="18"/>
                <w:szCs w:val="18"/>
              </w:rPr>
              <w:t>Люкс</w:t>
            </w:r>
          </w:p>
          <w:p w:rsidR="00D92C05" w:rsidRPr="00402FCA" w:rsidRDefault="00D92C05" w:rsidP="00F607DE">
            <w:pPr>
              <w:jc w:val="center"/>
              <w:rPr>
                <w:sz w:val="18"/>
                <w:szCs w:val="18"/>
              </w:rPr>
            </w:pPr>
          </w:p>
        </w:tc>
      </w:tr>
      <w:tr w:rsidR="00D92C05" w:rsidRPr="006055CE">
        <w:trPr>
          <w:trHeight w:val="782"/>
        </w:trPr>
        <w:tc>
          <w:tcPr>
            <w:tcW w:w="971" w:type="dxa"/>
            <w:vAlign w:val="center"/>
          </w:tcPr>
          <w:p w:rsidR="00D92C05" w:rsidRDefault="00D92C05" w:rsidP="00496791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16/08 – 18/08</w:t>
            </w:r>
          </w:p>
        </w:tc>
        <w:tc>
          <w:tcPr>
            <w:tcW w:w="538" w:type="dxa"/>
            <w:vAlign w:val="center"/>
          </w:tcPr>
          <w:p w:rsidR="00D92C05" w:rsidRDefault="00D92C05" w:rsidP="00496791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9" w:type="dxa"/>
            <w:vAlign w:val="center"/>
          </w:tcPr>
          <w:p w:rsidR="00D92C05" w:rsidRDefault="00D92C05" w:rsidP="00496791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Москва – ТВЕРЬ </w:t>
            </w:r>
          </w:p>
          <w:p w:rsidR="00D92C05" w:rsidRDefault="00D92C05" w:rsidP="00496791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– ХВОЙНЫЙ БОР – Москва </w:t>
            </w:r>
          </w:p>
          <w:p w:rsidR="00D92C05" w:rsidRDefault="00D92C05" w:rsidP="00496791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E64A29">
              <w:rPr>
                <w:rFonts w:ascii="Georgia" w:hAnsi="Georgia" w:cs="Georgia"/>
                <w:b/>
                <w:bCs/>
                <w:color w:val="0000FF"/>
                <w:sz w:val="20"/>
                <w:szCs w:val="20"/>
              </w:rPr>
              <w:t>КРУИЗ ВЫХОДНОГО ДНЯ</w:t>
            </w:r>
          </w:p>
        </w:tc>
        <w:tc>
          <w:tcPr>
            <w:tcW w:w="1080" w:type="dxa"/>
            <w:vAlign w:val="center"/>
          </w:tcPr>
          <w:p w:rsidR="00D92C05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14 900/</w:t>
            </w:r>
          </w:p>
          <w:p w:rsidR="00D92C05" w:rsidRPr="00ED5976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16 800</w:t>
            </w:r>
          </w:p>
        </w:tc>
        <w:tc>
          <w:tcPr>
            <w:tcW w:w="900" w:type="dxa"/>
            <w:vAlign w:val="center"/>
          </w:tcPr>
          <w:p w:rsidR="00D92C05" w:rsidRPr="00ED5976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24 000</w:t>
            </w:r>
          </w:p>
        </w:tc>
        <w:tc>
          <w:tcPr>
            <w:tcW w:w="880" w:type="dxa"/>
            <w:vAlign w:val="center"/>
          </w:tcPr>
          <w:p w:rsidR="00D92C05" w:rsidRPr="00ED5976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19 900</w:t>
            </w:r>
          </w:p>
        </w:tc>
        <w:tc>
          <w:tcPr>
            <w:tcW w:w="900" w:type="dxa"/>
            <w:vAlign w:val="center"/>
          </w:tcPr>
          <w:p w:rsidR="00D92C05" w:rsidRPr="00E13121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26 800</w:t>
            </w:r>
          </w:p>
        </w:tc>
        <w:tc>
          <w:tcPr>
            <w:tcW w:w="1410" w:type="dxa"/>
            <w:vAlign w:val="center"/>
          </w:tcPr>
          <w:p w:rsidR="00D92C05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21 500/</w:t>
            </w:r>
          </w:p>
          <w:p w:rsidR="00D92C05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22 900/</w:t>
            </w:r>
          </w:p>
          <w:p w:rsidR="00D92C05" w:rsidRPr="00E13121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24 500</w:t>
            </w:r>
          </w:p>
        </w:tc>
        <w:tc>
          <w:tcPr>
            <w:tcW w:w="1034" w:type="dxa"/>
            <w:vAlign w:val="center"/>
          </w:tcPr>
          <w:p w:rsidR="00D92C05" w:rsidRPr="00E13121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23 000</w:t>
            </w:r>
          </w:p>
        </w:tc>
        <w:tc>
          <w:tcPr>
            <w:tcW w:w="1080" w:type="dxa"/>
            <w:vAlign w:val="center"/>
          </w:tcPr>
          <w:p w:rsidR="00D92C05" w:rsidRPr="00E13121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45 000</w:t>
            </w:r>
          </w:p>
        </w:tc>
        <w:tc>
          <w:tcPr>
            <w:tcW w:w="1406" w:type="dxa"/>
            <w:vAlign w:val="center"/>
          </w:tcPr>
          <w:p w:rsidR="00D92C05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23 400/</w:t>
            </w:r>
          </w:p>
          <w:p w:rsidR="00D92C05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24 200/</w:t>
            </w:r>
          </w:p>
          <w:p w:rsidR="00D92C05" w:rsidRPr="00E13121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25 600</w:t>
            </w:r>
          </w:p>
        </w:tc>
        <w:tc>
          <w:tcPr>
            <w:tcW w:w="990" w:type="dxa"/>
            <w:vAlign w:val="center"/>
          </w:tcPr>
          <w:p w:rsidR="00D92C05" w:rsidRPr="00E13121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33 600</w:t>
            </w:r>
          </w:p>
        </w:tc>
        <w:tc>
          <w:tcPr>
            <w:tcW w:w="1320" w:type="dxa"/>
            <w:vAlign w:val="center"/>
          </w:tcPr>
          <w:p w:rsidR="00D92C05" w:rsidRPr="00E13121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49 700</w:t>
            </w:r>
          </w:p>
        </w:tc>
      </w:tr>
      <w:tr w:rsidR="00D92C05" w:rsidRPr="006055CE">
        <w:trPr>
          <w:trHeight w:val="782"/>
        </w:trPr>
        <w:tc>
          <w:tcPr>
            <w:tcW w:w="971" w:type="dxa"/>
            <w:vAlign w:val="center"/>
          </w:tcPr>
          <w:p w:rsidR="00D92C05" w:rsidRDefault="00D92C05" w:rsidP="00496791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19/08 – 25/08</w:t>
            </w:r>
          </w:p>
        </w:tc>
        <w:tc>
          <w:tcPr>
            <w:tcW w:w="538" w:type="dxa"/>
            <w:vAlign w:val="center"/>
          </w:tcPr>
          <w:p w:rsidR="00D92C05" w:rsidRDefault="00D92C05" w:rsidP="00496791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49" w:type="dxa"/>
            <w:vAlign w:val="center"/>
          </w:tcPr>
          <w:p w:rsidR="00D92C05" w:rsidRPr="00597A11" w:rsidRDefault="00D92C05" w:rsidP="00496791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Москва – Углич – Ярославль – ГОРОДЕЦ – ПЛЕС – Кострома – Мышкин – ХВОЙНЫЙ БОР – Москва </w:t>
            </w:r>
          </w:p>
        </w:tc>
        <w:tc>
          <w:tcPr>
            <w:tcW w:w="1080" w:type="dxa"/>
            <w:vAlign w:val="center"/>
          </w:tcPr>
          <w:p w:rsidR="00D92C05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36 700/</w:t>
            </w:r>
          </w:p>
          <w:p w:rsidR="00D92C05" w:rsidRPr="00ED5976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38 700</w:t>
            </w:r>
          </w:p>
        </w:tc>
        <w:tc>
          <w:tcPr>
            <w:tcW w:w="900" w:type="dxa"/>
            <w:vAlign w:val="center"/>
          </w:tcPr>
          <w:p w:rsidR="00D92C05" w:rsidRPr="00ED5976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54 000</w:t>
            </w:r>
          </w:p>
        </w:tc>
        <w:tc>
          <w:tcPr>
            <w:tcW w:w="880" w:type="dxa"/>
            <w:vAlign w:val="center"/>
          </w:tcPr>
          <w:p w:rsidR="00D92C05" w:rsidRPr="00ED5976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42 000</w:t>
            </w:r>
          </w:p>
        </w:tc>
        <w:tc>
          <w:tcPr>
            <w:tcW w:w="900" w:type="dxa"/>
            <w:vAlign w:val="center"/>
          </w:tcPr>
          <w:p w:rsidR="00D92C05" w:rsidRPr="00E13121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56 700</w:t>
            </w:r>
          </w:p>
        </w:tc>
        <w:tc>
          <w:tcPr>
            <w:tcW w:w="1410" w:type="dxa"/>
            <w:vAlign w:val="center"/>
          </w:tcPr>
          <w:p w:rsidR="00D92C05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45 400/</w:t>
            </w:r>
          </w:p>
          <w:p w:rsidR="00D92C05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47 800/</w:t>
            </w:r>
          </w:p>
          <w:p w:rsidR="00D92C05" w:rsidRPr="00E13121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49 800</w:t>
            </w:r>
          </w:p>
        </w:tc>
        <w:tc>
          <w:tcPr>
            <w:tcW w:w="1034" w:type="dxa"/>
            <w:vAlign w:val="center"/>
          </w:tcPr>
          <w:p w:rsidR="00D92C05" w:rsidRPr="00E13121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47 500</w:t>
            </w:r>
          </w:p>
        </w:tc>
        <w:tc>
          <w:tcPr>
            <w:tcW w:w="1080" w:type="dxa"/>
            <w:vAlign w:val="center"/>
          </w:tcPr>
          <w:p w:rsidR="00D92C05" w:rsidRPr="00E13121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95 000</w:t>
            </w:r>
          </w:p>
        </w:tc>
        <w:tc>
          <w:tcPr>
            <w:tcW w:w="1406" w:type="dxa"/>
            <w:vAlign w:val="center"/>
          </w:tcPr>
          <w:p w:rsidR="00D92C05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49 400/</w:t>
            </w:r>
          </w:p>
          <w:p w:rsidR="00D92C05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51 600/</w:t>
            </w:r>
          </w:p>
          <w:p w:rsidR="00D92C05" w:rsidRPr="00E13121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53 500</w:t>
            </w:r>
          </w:p>
        </w:tc>
        <w:tc>
          <w:tcPr>
            <w:tcW w:w="990" w:type="dxa"/>
            <w:vAlign w:val="center"/>
          </w:tcPr>
          <w:p w:rsidR="00D92C05" w:rsidRPr="00E13121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68 000</w:t>
            </w:r>
          </w:p>
        </w:tc>
        <w:tc>
          <w:tcPr>
            <w:tcW w:w="1320" w:type="dxa"/>
            <w:vAlign w:val="center"/>
          </w:tcPr>
          <w:p w:rsidR="00D92C05" w:rsidRPr="00E13121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101 000</w:t>
            </w:r>
          </w:p>
        </w:tc>
      </w:tr>
      <w:tr w:rsidR="00D92C05" w:rsidRPr="006055CE">
        <w:trPr>
          <w:trHeight w:val="782"/>
        </w:trPr>
        <w:tc>
          <w:tcPr>
            <w:tcW w:w="971" w:type="dxa"/>
            <w:vAlign w:val="center"/>
          </w:tcPr>
          <w:p w:rsidR="00D92C05" w:rsidRPr="00F2490A" w:rsidRDefault="00D92C05" w:rsidP="00496791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26/08 – 30/08</w:t>
            </w:r>
          </w:p>
        </w:tc>
        <w:tc>
          <w:tcPr>
            <w:tcW w:w="538" w:type="dxa"/>
            <w:vAlign w:val="center"/>
          </w:tcPr>
          <w:p w:rsidR="00D92C05" w:rsidRPr="00F2490A" w:rsidRDefault="00D92C05" w:rsidP="00496791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49" w:type="dxa"/>
            <w:vAlign w:val="center"/>
          </w:tcPr>
          <w:p w:rsidR="00D92C05" w:rsidRPr="00F2490A" w:rsidRDefault="00D92C05" w:rsidP="00496791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Москва – Мышкин – ЯРОСЛАВЛЬ – Тутаев – Углич - Москва</w:t>
            </w:r>
          </w:p>
        </w:tc>
        <w:tc>
          <w:tcPr>
            <w:tcW w:w="1080" w:type="dxa"/>
            <w:vAlign w:val="center"/>
          </w:tcPr>
          <w:p w:rsidR="00D92C05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23 200/</w:t>
            </w:r>
          </w:p>
          <w:p w:rsidR="00D92C05" w:rsidRPr="00ED5976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24 100</w:t>
            </w:r>
          </w:p>
        </w:tc>
        <w:tc>
          <w:tcPr>
            <w:tcW w:w="900" w:type="dxa"/>
            <w:vAlign w:val="center"/>
          </w:tcPr>
          <w:p w:rsidR="00D92C05" w:rsidRPr="00ED5976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33 400</w:t>
            </w:r>
          </w:p>
        </w:tc>
        <w:tc>
          <w:tcPr>
            <w:tcW w:w="880" w:type="dxa"/>
            <w:vAlign w:val="center"/>
          </w:tcPr>
          <w:p w:rsidR="00D92C05" w:rsidRPr="00ED5976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25 900</w:t>
            </w:r>
          </w:p>
        </w:tc>
        <w:tc>
          <w:tcPr>
            <w:tcW w:w="900" w:type="dxa"/>
            <w:vAlign w:val="center"/>
          </w:tcPr>
          <w:p w:rsidR="00D92C05" w:rsidRPr="00AC03F7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37 100</w:t>
            </w:r>
          </w:p>
        </w:tc>
        <w:tc>
          <w:tcPr>
            <w:tcW w:w="1410" w:type="dxa"/>
            <w:vAlign w:val="center"/>
          </w:tcPr>
          <w:p w:rsidR="00D92C05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27 800/</w:t>
            </w:r>
          </w:p>
          <w:p w:rsidR="00D92C05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29 800/</w:t>
            </w:r>
          </w:p>
          <w:p w:rsidR="00D92C05" w:rsidRPr="00AC03F7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31 700</w:t>
            </w:r>
          </w:p>
        </w:tc>
        <w:tc>
          <w:tcPr>
            <w:tcW w:w="1034" w:type="dxa"/>
            <w:vAlign w:val="center"/>
          </w:tcPr>
          <w:p w:rsidR="00D92C05" w:rsidRPr="00AC03F7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29 800</w:t>
            </w:r>
          </w:p>
        </w:tc>
        <w:tc>
          <w:tcPr>
            <w:tcW w:w="1080" w:type="dxa"/>
            <w:vAlign w:val="center"/>
          </w:tcPr>
          <w:p w:rsidR="00D92C05" w:rsidRPr="00AC03F7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60 900</w:t>
            </w:r>
          </w:p>
        </w:tc>
        <w:tc>
          <w:tcPr>
            <w:tcW w:w="1406" w:type="dxa"/>
            <w:vAlign w:val="center"/>
          </w:tcPr>
          <w:p w:rsidR="00D92C05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30 200/</w:t>
            </w:r>
          </w:p>
          <w:p w:rsidR="00D92C05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31 400/</w:t>
            </w:r>
          </w:p>
          <w:p w:rsidR="00D92C05" w:rsidRPr="00AC03F7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32 900</w:t>
            </w:r>
          </w:p>
        </w:tc>
        <w:tc>
          <w:tcPr>
            <w:tcW w:w="990" w:type="dxa"/>
            <w:vAlign w:val="center"/>
          </w:tcPr>
          <w:p w:rsidR="00D92C05" w:rsidRPr="00AC03F7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40 400</w:t>
            </w:r>
          </w:p>
        </w:tc>
        <w:tc>
          <w:tcPr>
            <w:tcW w:w="1320" w:type="dxa"/>
            <w:vAlign w:val="center"/>
          </w:tcPr>
          <w:p w:rsidR="00D92C05" w:rsidRPr="00AC03F7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69 600</w:t>
            </w:r>
          </w:p>
        </w:tc>
      </w:tr>
      <w:tr w:rsidR="00D92C05" w:rsidRPr="006055CE">
        <w:trPr>
          <w:trHeight w:val="782"/>
        </w:trPr>
        <w:tc>
          <w:tcPr>
            <w:tcW w:w="971" w:type="dxa"/>
            <w:vAlign w:val="center"/>
          </w:tcPr>
          <w:p w:rsidR="00D92C05" w:rsidRDefault="00D92C05" w:rsidP="00496791">
            <w:pPr>
              <w:jc w:val="center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</w:rPr>
              <w:t>30/08 – 01/09</w:t>
            </w:r>
          </w:p>
        </w:tc>
        <w:tc>
          <w:tcPr>
            <w:tcW w:w="538" w:type="dxa"/>
            <w:vAlign w:val="center"/>
          </w:tcPr>
          <w:p w:rsidR="00D92C05" w:rsidRDefault="00D92C05" w:rsidP="00496791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49" w:type="dxa"/>
            <w:vAlign w:val="center"/>
          </w:tcPr>
          <w:p w:rsidR="00D92C05" w:rsidRDefault="00D92C05" w:rsidP="00496791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Москва – ТВЕРЬ – ХВОЙНЫЙ БОР – Москва</w:t>
            </w:r>
          </w:p>
          <w:p w:rsidR="00D92C05" w:rsidRDefault="00D92C05" w:rsidP="00496791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E64A29">
              <w:rPr>
                <w:rFonts w:ascii="Georgia" w:hAnsi="Georgia" w:cs="Georgia"/>
                <w:b/>
                <w:bCs/>
                <w:color w:val="0000FF"/>
                <w:sz w:val="20"/>
                <w:szCs w:val="20"/>
              </w:rPr>
              <w:t>КРУИЗ ВЫХОДНОГО ДНЯ</w:t>
            </w:r>
          </w:p>
        </w:tc>
        <w:tc>
          <w:tcPr>
            <w:tcW w:w="1080" w:type="dxa"/>
            <w:vAlign w:val="center"/>
          </w:tcPr>
          <w:p w:rsidR="00D92C05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14 900/</w:t>
            </w:r>
          </w:p>
          <w:p w:rsidR="00D92C05" w:rsidRPr="00ED5976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16 800</w:t>
            </w:r>
          </w:p>
        </w:tc>
        <w:tc>
          <w:tcPr>
            <w:tcW w:w="900" w:type="dxa"/>
            <w:vAlign w:val="center"/>
          </w:tcPr>
          <w:p w:rsidR="00D92C05" w:rsidRPr="00ED5976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24 000</w:t>
            </w:r>
          </w:p>
        </w:tc>
        <w:tc>
          <w:tcPr>
            <w:tcW w:w="880" w:type="dxa"/>
            <w:vAlign w:val="center"/>
          </w:tcPr>
          <w:p w:rsidR="00D92C05" w:rsidRPr="00ED5976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19 900</w:t>
            </w:r>
          </w:p>
        </w:tc>
        <w:tc>
          <w:tcPr>
            <w:tcW w:w="900" w:type="dxa"/>
            <w:vAlign w:val="center"/>
          </w:tcPr>
          <w:p w:rsidR="00D92C05" w:rsidRPr="00E13121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26 800</w:t>
            </w:r>
          </w:p>
        </w:tc>
        <w:tc>
          <w:tcPr>
            <w:tcW w:w="1410" w:type="dxa"/>
            <w:vAlign w:val="center"/>
          </w:tcPr>
          <w:p w:rsidR="00D92C05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21 500/</w:t>
            </w:r>
          </w:p>
          <w:p w:rsidR="00D92C05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22 900/</w:t>
            </w:r>
          </w:p>
          <w:p w:rsidR="00D92C05" w:rsidRPr="00E13121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24 500</w:t>
            </w:r>
          </w:p>
        </w:tc>
        <w:tc>
          <w:tcPr>
            <w:tcW w:w="1034" w:type="dxa"/>
            <w:vAlign w:val="center"/>
          </w:tcPr>
          <w:p w:rsidR="00D92C05" w:rsidRPr="00E13121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23 000</w:t>
            </w:r>
          </w:p>
        </w:tc>
        <w:tc>
          <w:tcPr>
            <w:tcW w:w="1080" w:type="dxa"/>
            <w:vAlign w:val="center"/>
          </w:tcPr>
          <w:p w:rsidR="00D92C05" w:rsidRPr="00E13121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45 000</w:t>
            </w:r>
          </w:p>
        </w:tc>
        <w:tc>
          <w:tcPr>
            <w:tcW w:w="1406" w:type="dxa"/>
            <w:vAlign w:val="center"/>
          </w:tcPr>
          <w:p w:rsidR="00D92C05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23 400/</w:t>
            </w:r>
          </w:p>
          <w:p w:rsidR="00D92C05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24 200/</w:t>
            </w:r>
          </w:p>
          <w:p w:rsidR="00D92C05" w:rsidRPr="00E13121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25 600</w:t>
            </w:r>
          </w:p>
        </w:tc>
        <w:tc>
          <w:tcPr>
            <w:tcW w:w="990" w:type="dxa"/>
            <w:vAlign w:val="center"/>
          </w:tcPr>
          <w:p w:rsidR="00D92C05" w:rsidRPr="00E13121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33 600</w:t>
            </w:r>
          </w:p>
        </w:tc>
        <w:tc>
          <w:tcPr>
            <w:tcW w:w="1320" w:type="dxa"/>
            <w:vAlign w:val="center"/>
          </w:tcPr>
          <w:p w:rsidR="00D92C05" w:rsidRPr="00E13121" w:rsidRDefault="00D92C05" w:rsidP="0049679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49 700</w:t>
            </w:r>
          </w:p>
        </w:tc>
      </w:tr>
    </w:tbl>
    <w:p w:rsidR="00D92C05" w:rsidRDefault="00D92C05" w:rsidP="00BA1D6F">
      <w:pPr>
        <w:rPr>
          <w:b/>
          <w:bCs/>
          <w:i/>
          <w:iCs/>
          <w:color w:val="FF0000"/>
          <w:shd w:val="clear" w:color="auto" w:fill="FFFFFF"/>
        </w:rPr>
      </w:pPr>
      <w:r w:rsidRPr="00D874CC">
        <w:rPr>
          <w:b/>
          <w:bCs/>
          <w:i/>
          <w:iCs/>
          <w:color w:val="FF0000"/>
          <w:shd w:val="clear" w:color="auto" w:fill="FFFFFF"/>
        </w:rPr>
        <w:t>Туроператор оставляет за собой право изменить сроки проведения круиза, его продолжительность, расписание движения теплохода и программу круиза.</w:t>
      </w:r>
    </w:p>
    <w:p w:rsidR="00D92C05" w:rsidRPr="00D874CC" w:rsidRDefault="00D92C05" w:rsidP="00BA1D6F">
      <w:pPr>
        <w:rPr>
          <w:b/>
          <w:bCs/>
          <w:i/>
          <w:iCs/>
          <w:color w:val="FF0000"/>
          <w:shd w:val="clear" w:color="auto" w:fill="FFFFFF"/>
        </w:rPr>
      </w:pPr>
    </w:p>
    <w:p w:rsidR="00D92C05" w:rsidRPr="00D874CC" w:rsidRDefault="00D92C05" w:rsidP="000A3667">
      <w:pPr>
        <w:spacing w:line="360" w:lineRule="auto"/>
        <w:rPr>
          <w:b/>
          <w:bCs/>
          <w:i/>
          <w:iCs/>
          <w:color w:val="0000FF"/>
          <w:u w:val="single"/>
        </w:rPr>
      </w:pPr>
      <w:r w:rsidRPr="00D874CC">
        <w:rPr>
          <w:b/>
          <w:bCs/>
          <w:i/>
          <w:iCs/>
          <w:color w:val="0000FF"/>
          <w:u w:val="single"/>
        </w:rPr>
        <w:t>Стоимость указана на 1 человека.</w:t>
      </w:r>
    </w:p>
    <w:p w:rsidR="00D92C05" w:rsidRPr="00D874CC" w:rsidRDefault="00D92C05" w:rsidP="000A3667">
      <w:pPr>
        <w:spacing w:line="360" w:lineRule="auto"/>
        <w:rPr>
          <w:b/>
          <w:bCs/>
          <w:i/>
          <w:iCs/>
        </w:rPr>
      </w:pPr>
      <w:r w:rsidRPr="00D874CC">
        <w:rPr>
          <w:b/>
          <w:bCs/>
          <w:i/>
          <w:iCs/>
          <w:color w:val="0000FF"/>
          <w:u w:val="single"/>
        </w:rPr>
        <w:t>В стоимость входит:</w:t>
      </w:r>
      <w:r w:rsidRPr="00D874CC">
        <w:rPr>
          <w:b/>
          <w:bCs/>
          <w:i/>
          <w:iCs/>
        </w:rPr>
        <w:t xml:space="preserve"> проживание в каюте выбранной категории, 3-х разовое питание, постельные принадлежности, экскурсионная программа (доп.экскурсии </w:t>
      </w:r>
      <w:r>
        <w:rPr>
          <w:b/>
          <w:bCs/>
          <w:i/>
          <w:iCs/>
        </w:rPr>
        <w:t xml:space="preserve">приобретаются </w:t>
      </w:r>
      <w:r w:rsidRPr="00D874CC">
        <w:rPr>
          <w:b/>
          <w:bCs/>
          <w:i/>
          <w:iCs/>
        </w:rPr>
        <w:t xml:space="preserve">на борту теплохода), культурная программа и путевая информация.        </w:t>
      </w:r>
    </w:p>
    <w:p w:rsidR="00D92C05" w:rsidRPr="00D874CC" w:rsidRDefault="00D92C05" w:rsidP="000A3667">
      <w:pPr>
        <w:spacing w:line="360" w:lineRule="auto"/>
        <w:rPr>
          <w:b/>
          <w:bCs/>
          <w:i/>
          <w:iCs/>
        </w:rPr>
      </w:pPr>
      <w:r w:rsidRPr="00D874CC">
        <w:rPr>
          <w:b/>
          <w:bCs/>
          <w:i/>
          <w:iCs/>
          <w:color w:val="0000FF"/>
          <w:u w:val="single"/>
        </w:rPr>
        <w:t>В стоимость не входит</w:t>
      </w:r>
      <w:r w:rsidRPr="00D874CC">
        <w:rPr>
          <w:b/>
          <w:bCs/>
          <w:i/>
          <w:iCs/>
          <w:u w:val="single"/>
        </w:rPr>
        <w:t>:</w:t>
      </w:r>
      <w:r w:rsidRPr="00D874CC">
        <w:rPr>
          <w:b/>
          <w:bCs/>
          <w:i/>
          <w:iCs/>
        </w:rPr>
        <w:t xml:space="preserve"> проезд до места посадки на теплоход и от места высадки, напитки и закуски в барах, доп. экскурсии.</w:t>
      </w:r>
    </w:p>
    <w:p w:rsidR="00D92C05" w:rsidRPr="00D874CC" w:rsidRDefault="00D92C05" w:rsidP="000A3667">
      <w:pPr>
        <w:spacing w:line="360" w:lineRule="auto"/>
        <w:rPr>
          <w:b/>
          <w:bCs/>
          <w:i/>
          <w:iCs/>
        </w:rPr>
      </w:pPr>
      <w:r w:rsidRPr="00D874CC">
        <w:rPr>
          <w:b/>
          <w:bCs/>
          <w:i/>
          <w:iCs/>
        </w:rPr>
        <w:t>- Дети до 5 лет принимаются бесплатно без предоставления места, или с оплатой питания и экскурсионного обслуживания стоимость – 1500 руб. в день.</w:t>
      </w:r>
    </w:p>
    <w:p w:rsidR="00D92C05" w:rsidRPr="00D874CC" w:rsidRDefault="00D92C05" w:rsidP="000A3667">
      <w:pPr>
        <w:spacing w:line="360" w:lineRule="auto"/>
        <w:rPr>
          <w:b/>
          <w:bCs/>
          <w:i/>
          <w:iCs/>
        </w:rPr>
      </w:pPr>
      <w:r w:rsidRPr="00D874CC">
        <w:rPr>
          <w:b/>
          <w:bCs/>
          <w:i/>
          <w:iCs/>
        </w:rPr>
        <w:t>- В каютах категории «2-местная увеличенной площади с доп. местом» (раскладное кресло) стоимость – 3 400 руб./день.</w:t>
      </w:r>
    </w:p>
    <w:p w:rsidR="00D92C05" w:rsidRPr="00D874CC" w:rsidRDefault="00D92C05" w:rsidP="000A3667">
      <w:pPr>
        <w:spacing w:line="360" w:lineRule="auto"/>
        <w:rPr>
          <w:b/>
          <w:bCs/>
          <w:i/>
          <w:iCs/>
        </w:rPr>
      </w:pPr>
      <w:r w:rsidRPr="00D874CC">
        <w:rPr>
          <w:b/>
          <w:bCs/>
          <w:i/>
          <w:iCs/>
        </w:rPr>
        <w:t>- В каюте категории «Президентский Люкс» возможно размещение 3-го человека на доп.месте (раскладное кресло) стоимость – 4 000  руб./день.</w:t>
      </w:r>
    </w:p>
    <w:p w:rsidR="00D92C05" w:rsidRDefault="00D92C05" w:rsidP="000A3667">
      <w:pPr>
        <w:spacing w:line="360" w:lineRule="auto"/>
        <w:rPr>
          <w:b/>
          <w:bCs/>
          <w:i/>
          <w:iCs/>
        </w:rPr>
      </w:pPr>
      <w:r w:rsidRPr="00D874CC">
        <w:rPr>
          <w:b/>
          <w:bCs/>
          <w:i/>
          <w:iCs/>
        </w:rPr>
        <w:t>Доплата ​60 % за одноместное размещение в двухместных каютах.</w:t>
      </w:r>
    </w:p>
    <w:p w:rsidR="00D92C05" w:rsidRPr="00D874CC" w:rsidRDefault="00D92C05" w:rsidP="000A3667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D92C05" w:rsidRPr="00D874CC" w:rsidRDefault="00D92C05" w:rsidP="000A3667">
      <w:pPr>
        <w:spacing w:line="360" w:lineRule="auto"/>
        <w:rPr>
          <w:b/>
          <w:bCs/>
          <w:i/>
          <w:iCs/>
          <w:color w:val="FF0000"/>
          <w:sz w:val="28"/>
          <w:szCs w:val="28"/>
        </w:rPr>
      </w:pPr>
      <w:r w:rsidRPr="00D874CC">
        <w:rPr>
          <w:b/>
          <w:bCs/>
          <w:i/>
          <w:iCs/>
          <w:color w:val="FF0000"/>
          <w:sz w:val="28"/>
          <w:szCs w:val="28"/>
        </w:rPr>
        <w:t xml:space="preserve">Регистрация туристов </w:t>
      </w:r>
      <w:r>
        <w:rPr>
          <w:b/>
          <w:bCs/>
          <w:i/>
          <w:iCs/>
          <w:color w:val="FF0000"/>
          <w:sz w:val="28"/>
          <w:szCs w:val="28"/>
        </w:rPr>
        <w:t xml:space="preserve">на борту </w:t>
      </w:r>
      <w:r w:rsidRPr="00D874CC">
        <w:rPr>
          <w:b/>
          <w:bCs/>
          <w:i/>
          <w:iCs/>
          <w:color w:val="FF0000"/>
          <w:sz w:val="28"/>
          <w:szCs w:val="28"/>
        </w:rPr>
        <w:t>строго за 1,5 часа до отправления теплохода в рейс!</w:t>
      </w:r>
    </w:p>
    <w:p w:rsidR="00D92C05" w:rsidRDefault="00D92C05" w:rsidP="000A3667">
      <w:pPr>
        <w:spacing w:line="360" w:lineRule="auto"/>
        <w:rPr>
          <w:b/>
          <w:bCs/>
          <w:i/>
          <w:iCs/>
        </w:rPr>
      </w:pPr>
    </w:p>
    <w:p w:rsidR="00D92C05" w:rsidRPr="00D874CC" w:rsidRDefault="00D92C05" w:rsidP="000A3667">
      <w:pPr>
        <w:spacing w:line="360" w:lineRule="auto"/>
        <w:rPr>
          <w:b/>
          <w:bCs/>
          <w:i/>
          <w:iCs/>
        </w:rPr>
      </w:pPr>
    </w:p>
    <w:p w:rsidR="00D92C05" w:rsidRPr="00D874CC" w:rsidRDefault="00D92C05" w:rsidP="000A3667">
      <w:pPr>
        <w:spacing w:line="360" w:lineRule="auto"/>
        <w:rPr>
          <w:b/>
          <w:bCs/>
          <w:i/>
          <w:iCs/>
          <w:color w:val="0000FF"/>
          <w:sz w:val="28"/>
          <w:szCs w:val="28"/>
          <w:u w:val="single"/>
        </w:rPr>
      </w:pPr>
      <w:r w:rsidRPr="00D874CC">
        <w:rPr>
          <w:b/>
          <w:bCs/>
          <w:i/>
          <w:iCs/>
          <w:color w:val="0000FF"/>
          <w:sz w:val="28"/>
          <w:szCs w:val="28"/>
          <w:u w:val="single"/>
        </w:rPr>
        <w:t>Сезонные скидки раннего бронирования при 100% оплате круиза:</w:t>
      </w:r>
    </w:p>
    <w:p w:rsidR="00D92C05" w:rsidRPr="00D874CC" w:rsidRDefault="00D92C05" w:rsidP="000A3667">
      <w:pPr>
        <w:numPr>
          <w:ilvl w:val="0"/>
          <w:numId w:val="3"/>
        </w:numPr>
        <w:spacing w:line="360" w:lineRule="auto"/>
        <w:rPr>
          <w:b/>
          <w:bCs/>
          <w:i/>
          <w:iCs/>
        </w:rPr>
      </w:pPr>
      <w:r w:rsidRPr="00D874CC">
        <w:rPr>
          <w:b/>
          <w:bCs/>
          <w:i/>
          <w:iCs/>
        </w:rPr>
        <w:t xml:space="preserve">10% при полной оплате до 01.11.2018г. </w:t>
      </w:r>
    </w:p>
    <w:p w:rsidR="00D92C05" w:rsidRPr="00D874CC" w:rsidRDefault="00D92C05" w:rsidP="000A3667">
      <w:pPr>
        <w:numPr>
          <w:ilvl w:val="0"/>
          <w:numId w:val="3"/>
        </w:numPr>
        <w:spacing w:line="360" w:lineRule="auto"/>
        <w:rPr>
          <w:b/>
          <w:bCs/>
          <w:i/>
          <w:iCs/>
        </w:rPr>
      </w:pPr>
      <w:r w:rsidRPr="00D874CC">
        <w:rPr>
          <w:b/>
          <w:bCs/>
          <w:i/>
          <w:iCs/>
        </w:rPr>
        <w:t>8%  при полной оплате до 01.12.2018г.</w:t>
      </w:r>
    </w:p>
    <w:p w:rsidR="00D92C05" w:rsidRPr="00D874CC" w:rsidRDefault="00D92C05" w:rsidP="000A3667">
      <w:pPr>
        <w:numPr>
          <w:ilvl w:val="0"/>
          <w:numId w:val="3"/>
        </w:numPr>
        <w:spacing w:line="360" w:lineRule="auto"/>
        <w:rPr>
          <w:b/>
          <w:bCs/>
          <w:i/>
          <w:iCs/>
        </w:rPr>
      </w:pPr>
      <w:r w:rsidRPr="00D874CC">
        <w:rPr>
          <w:b/>
          <w:bCs/>
          <w:i/>
          <w:iCs/>
        </w:rPr>
        <w:t>5%  при полной оплате до 31.01.2019г.</w:t>
      </w:r>
    </w:p>
    <w:p w:rsidR="00D92C05" w:rsidRPr="00D874CC" w:rsidRDefault="00D92C05" w:rsidP="000A3667">
      <w:pPr>
        <w:numPr>
          <w:ilvl w:val="0"/>
          <w:numId w:val="3"/>
        </w:numPr>
        <w:spacing w:line="360" w:lineRule="auto"/>
        <w:rPr>
          <w:b/>
          <w:bCs/>
          <w:i/>
          <w:iCs/>
        </w:rPr>
      </w:pPr>
      <w:r w:rsidRPr="00D874CC">
        <w:rPr>
          <w:b/>
          <w:bCs/>
          <w:i/>
          <w:iCs/>
        </w:rPr>
        <w:t>3%  при полной оплате до 01.03.2019г.</w:t>
      </w:r>
    </w:p>
    <w:p w:rsidR="00D92C05" w:rsidRPr="00D874CC" w:rsidRDefault="00D92C05" w:rsidP="00D874CC">
      <w:pPr>
        <w:spacing w:line="360" w:lineRule="auto"/>
        <w:ind w:left="360"/>
        <w:rPr>
          <w:b/>
          <w:bCs/>
          <w:i/>
          <w:iCs/>
        </w:rPr>
      </w:pPr>
    </w:p>
    <w:p w:rsidR="00D92C05" w:rsidRPr="00D874CC" w:rsidRDefault="00D92C05" w:rsidP="000A3667">
      <w:pPr>
        <w:spacing w:line="360" w:lineRule="auto"/>
        <w:rPr>
          <w:b/>
          <w:bCs/>
          <w:i/>
          <w:iCs/>
          <w:color w:val="0000FF"/>
          <w:sz w:val="28"/>
          <w:szCs w:val="28"/>
          <w:u w:val="single"/>
        </w:rPr>
      </w:pPr>
      <w:r w:rsidRPr="00D874CC">
        <w:rPr>
          <w:b/>
          <w:bCs/>
          <w:i/>
          <w:iCs/>
          <w:color w:val="0000FF"/>
          <w:sz w:val="28"/>
          <w:szCs w:val="28"/>
          <w:u w:val="single"/>
        </w:rPr>
        <w:t>Скидки предоставляются на основные места</w:t>
      </w:r>
    </w:p>
    <w:p w:rsidR="00D92C05" w:rsidRPr="00D874CC" w:rsidRDefault="00D92C05" w:rsidP="00D874CC">
      <w:pPr>
        <w:numPr>
          <w:ilvl w:val="0"/>
          <w:numId w:val="4"/>
        </w:numPr>
        <w:spacing w:line="360" w:lineRule="auto"/>
        <w:rPr>
          <w:b/>
          <w:bCs/>
          <w:i/>
          <w:iCs/>
          <w:u w:val="single"/>
        </w:rPr>
      </w:pPr>
      <w:r w:rsidRPr="00D874CC">
        <w:rPr>
          <w:b/>
          <w:bCs/>
          <w:i/>
          <w:iCs/>
          <w:u w:val="single"/>
        </w:rPr>
        <w:t xml:space="preserve">5% пенсионерам </w:t>
      </w:r>
    </w:p>
    <w:p w:rsidR="00D92C05" w:rsidRPr="00D874CC" w:rsidRDefault="00D92C05" w:rsidP="00D874CC">
      <w:pPr>
        <w:numPr>
          <w:ilvl w:val="0"/>
          <w:numId w:val="4"/>
        </w:numPr>
        <w:spacing w:line="360" w:lineRule="auto"/>
        <w:rPr>
          <w:b/>
          <w:bCs/>
          <w:i/>
          <w:iCs/>
          <w:u w:val="single"/>
        </w:rPr>
      </w:pPr>
      <w:r w:rsidRPr="00D874CC">
        <w:rPr>
          <w:b/>
          <w:bCs/>
          <w:i/>
          <w:iCs/>
          <w:u w:val="single"/>
        </w:rPr>
        <w:t>15% детям до 14 лет включительно</w:t>
      </w:r>
    </w:p>
    <w:p w:rsidR="00D92C05" w:rsidRPr="00D874CC" w:rsidRDefault="00D92C05" w:rsidP="00D874CC">
      <w:pPr>
        <w:numPr>
          <w:ilvl w:val="0"/>
          <w:numId w:val="4"/>
        </w:numPr>
        <w:spacing w:line="360" w:lineRule="auto"/>
        <w:rPr>
          <w:b/>
          <w:bCs/>
          <w:i/>
          <w:iCs/>
          <w:u w:val="single"/>
        </w:rPr>
      </w:pPr>
      <w:r w:rsidRPr="00D874CC">
        <w:rPr>
          <w:b/>
          <w:bCs/>
          <w:i/>
          <w:iCs/>
          <w:u w:val="single"/>
        </w:rPr>
        <w:t>10% молодоженам</w:t>
      </w:r>
    </w:p>
    <w:p w:rsidR="00D92C05" w:rsidRPr="00D874CC" w:rsidRDefault="00D92C05" w:rsidP="00D874CC">
      <w:pPr>
        <w:numPr>
          <w:ilvl w:val="0"/>
          <w:numId w:val="4"/>
        </w:numPr>
        <w:spacing w:line="360" w:lineRule="auto"/>
        <w:rPr>
          <w:b/>
          <w:bCs/>
          <w:i/>
          <w:iCs/>
          <w:u w:val="single"/>
        </w:rPr>
      </w:pPr>
      <w:r w:rsidRPr="00D874CC">
        <w:rPr>
          <w:b/>
          <w:bCs/>
          <w:i/>
          <w:iCs/>
          <w:u w:val="single"/>
        </w:rPr>
        <w:t>10% сотрудникам силовых ведомств</w:t>
      </w:r>
    </w:p>
    <w:p w:rsidR="00D92C05" w:rsidRPr="00D874CC" w:rsidRDefault="00D92C05" w:rsidP="00D874CC">
      <w:pPr>
        <w:numPr>
          <w:ilvl w:val="0"/>
          <w:numId w:val="4"/>
        </w:numPr>
        <w:spacing w:line="36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-</w:t>
      </w:r>
      <w:r w:rsidRPr="00D874CC">
        <w:rPr>
          <w:b/>
          <w:bCs/>
          <w:i/>
          <w:iCs/>
          <w:u w:val="single"/>
        </w:rPr>
        <w:t>5% на группу от 10 человек</w:t>
      </w:r>
    </w:p>
    <w:p w:rsidR="00D92C05" w:rsidRDefault="00D92C05" w:rsidP="000A3667">
      <w:pPr>
        <w:pStyle w:val="1"/>
        <w:widowControl/>
        <w:rPr>
          <w:b/>
          <w:bCs/>
          <w:color w:val="0000FF"/>
          <w:sz w:val="28"/>
          <w:szCs w:val="28"/>
        </w:rPr>
      </w:pPr>
    </w:p>
    <w:p w:rsidR="00D92C05" w:rsidRDefault="00D92C05" w:rsidP="000A3667">
      <w:pPr>
        <w:pStyle w:val="1"/>
        <w:widowControl/>
        <w:jc w:val="center"/>
        <w:rPr>
          <w:b/>
          <w:bCs/>
          <w:color w:val="0000FF"/>
          <w:sz w:val="28"/>
          <w:szCs w:val="28"/>
        </w:rPr>
      </w:pPr>
    </w:p>
    <w:p w:rsidR="00D92C05" w:rsidRDefault="00D92C05" w:rsidP="000A3667">
      <w:pPr>
        <w:pStyle w:val="1"/>
        <w:widowControl/>
        <w:jc w:val="center"/>
        <w:rPr>
          <w:b/>
          <w:bCs/>
          <w:color w:val="0000FF"/>
          <w:sz w:val="28"/>
          <w:szCs w:val="28"/>
        </w:rPr>
      </w:pPr>
    </w:p>
    <w:p w:rsidR="00D92C05" w:rsidRDefault="00D92C05" w:rsidP="000A3667">
      <w:pPr>
        <w:pStyle w:val="1"/>
        <w:widowControl/>
        <w:jc w:val="center"/>
        <w:rPr>
          <w:b/>
          <w:bCs/>
          <w:color w:val="0000FF"/>
          <w:sz w:val="28"/>
          <w:szCs w:val="28"/>
        </w:rPr>
      </w:pPr>
    </w:p>
    <w:p w:rsidR="00D92C05" w:rsidRDefault="00D92C05" w:rsidP="000A3667">
      <w:pPr>
        <w:pStyle w:val="1"/>
        <w:widowControl/>
        <w:jc w:val="center"/>
        <w:rPr>
          <w:b/>
          <w:bCs/>
          <w:color w:val="0000FF"/>
          <w:sz w:val="28"/>
          <w:szCs w:val="28"/>
        </w:rPr>
      </w:pPr>
    </w:p>
    <w:p w:rsidR="00D92C05" w:rsidRDefault="00D92C05" w:rsidP="000A3667">
      <w:pPr>
        <w:pStyle w:val="1"/>
        <w:widowControl/>
        <w:jc w:val="center"/>
        <w:rPr>
          <w:b/>
          <w:bCs/>
          <w:color w:val="0000FF"/>
          <w:sz w:val="28"/>
          <w:szCs w:val="28"/>
        </w:rPr>
      </w:pPr>
    </w:p>
    <w:p w:rsidR="00D92C05" w:rsidRDefault="00D92C05" w:rsidP="000A3667">
      <w:pPr>
        <w:pStyle w:val="1"/>
        <w:widowControl/>
        <w:jc w:val="center"/>
        <w:rPr>
          <w:b/>
          <w:bCs/>
          <w:color w:val="0000FF"/>
          <w:sz w:val="28"/>
          <w:szCs w:val="28"/>
        </w:rPr>
      </w:pPr>
    </w:p>
    <w:p w:rsidR="00D92C05" w:rsidRDefault="00D92C05" w:rsidP="000A3667">
      <w:pPr>
        <w:pStyle w:val="1"/>
        <w:widowControl/>
        <w:jc w:val="center"/>
        <w:rPr>
          <w:b/>
          <w:bCs/>
          <w:color w:val="0000FF"/>
          <w:sz w:val="28"/>
          <w:szCs w:val="28"/>
        </w:rPr>
      </w:pPr>
    </w:p>
    <w:p w:rsidR="00D92C05" w:rsidRDefault="00D92C05" w:rsidP="000A3667">
      <w:pPr>
        <w:pStyle w:val="1"/>
        <w:widowControl/>
        <w:jc w:val="center"/>
        <w:rPr>
          <w:b/>
          <w:bCs/>
          <w:color w:val="0000FF"/>
          <w:sz w:val="28"/>
          <w:szCs w:val="28"/>
        </w:rPr>
      </w:pPr>
    </w:p>
    <w:p w:rsidR="00D92C05" w:rsidRDefault="00D92C05" w:rsidP="000A3667">
      <w:pPr>
        <w:pStyle w:val="1"/>
        <w:widowControl/>
        <w:jc w:val="center"/>
        <w:rPr>
          <w:b/>
          <w:bCs/>
          <w:color w:val="0000FF"/>
          <w:sz w:val="28"/>
          <w:szCs w:val="28"/>
        </w:rPr>
      </w:pPr>
    </w:p>
    <w:p w:rsidR="00D92C05" w:rsidRDefault="00D92C05" w:rsidP="000A3667">
      <w:pPr>
        <w:pStyle w:val="1"/>
        <w:widowControl/>
        <w:jc w:val="center"/>
        <w:rPr>
          <w:b/>
          <w:bCs/>
          <w:color w:val="0000FF"/>
          <w:sz w:val="28"/>
          <w:szCs w:val="28"/>
        </w:rPr>
      </w:pPr>
    </w:p>
    <w:p w:rsidR="00D92C05" w:rsidRDefault="00D92C05" w:rsidP="000A3667">
      <w:pPr>
        <w:pStyle w:val="1"/>
        <w:widowControl/>
        <w:jc w:val="center"/>
        <w:rPr>
          <w:b/>
          <w:bCs/>
          <w:color w:val="0000FF"/>
          <w:sz w:val="28"/>
          <w:szCs w:val="28"/>
        </w:rPr>
      </w:pPr>
    </w:p>
    <w:p w:rsidR="00D92C05" w:rsidRDefault="00D92C05" w:rsidP="000A3667">
      <w:pPr>
        <w:pStyle w:val="1"/>
        <w:widowControl/>
        <w:jc w:val="center"/>
        <w:rPr>
          <w:b/>
          <w:bCs/>
          <w:color w:val="0000FF"/>
          <w:sz w:val="28"/>
          <w:szCs w:val="28"/>
        </w:rPr>
      </w:pPr>
    </w:p>
    <w:p w:rsidR="00D92C05" w:rsidRDefault="00D92C05" w:rsidP="000A3667">
      <w:pPr>
        <w:pStyle w:val="1"/>
        <w:widowControl/>
        <w:jc w:val="center"/>
        <w:rPr>
          <w:b/>
          <w:bCs/>
          <w:color w:val="0000FF"/>
          <w:sz w:val="28"/>
          <w:szCs w:val="28"/>
        </w:rPr>
      </w:pPr>
    </w:p>
    <w:p w:rsidR="00D92C05" w:rsidRDefault="00D92C05" w:rsidP="000A3667">
      <w:pPr>
        <w:pStyle w:val="1"/>
        <w:widowControl/>
        <w:jc w:val="center"/>
        <w:rPr>
          <w:b/>
          <w:bCs/>
          <w:color w:val="0000FF"/>
          <w:sz w:val="28"/>
          <w:szCs w:val="28"/>
        </w:rPr>
      </w:pPr>
    </w:p>
    <w:p w:rsidR="00D92C05" w:rsidRDefault="00D92C05" w:rsidP="00D874CC">
      <w:pPr>
        <w:pStyle w:val="1"/>
        <w:widowControl/>
        <w:rPr>
          <w:b/>
          <w:bCs/>
          <w:color w:val="0000FF"/>
          <w:sz w:val="28"/>
          <w:szCs w:val="28"/>
        </w:rPr>
      </w:pPr>
    </w:p>
    <w:p w:rsidR="00D92C05" w:rsidRDefault="00D92C05" w:rsidP="000A3667">
      <w:pPr>
        <w:pStyle w:val="1"/>
        <w:widowControl/>
        <w:jc w:val="center"/>
        <w:rPr>
          <w:b/>
          <w:bCs/>
          <w:color w:val="0000FF"/>
          <w:sz w:val="28"/>
          <w:szCs w:val="28"/>
        </w:rPr>
      </w:pPr>
    </w:p>
    <w:p w:rsidR="00D92C05" w:rsidRDefault="00D92C05" w:rsidP="000A3667">
      <w:pPr>
        <w:pStyle w:val="1"/>
        <w:widowControl/>
        <w:jc w:val="center"/>
        <w:rPr>
          <w:b/>
          <w:bCs/>
          <w:color w:val="0000FF"/>
          <w:sz w:val="28"/>
          <w:szCs w:val="28"/>
        </w:rPr>
      </w:pPr>
    </w:p>
    <w:p w:rsidR="00D92C05" w:rsidRPr="003179CE" w:rsidRDefault="00D92C05" w:rsidP="000A3667">
      <w:pPr>
        <w:pStyle w:val="1"/>
        <w:widowControl/>
        <w:jc w:val="center"/>
        <w:rPr>
          <w:b/>
          <w:bCs/>
          <w:color w:val="0000FF"/>
          <w:sz w:val="28"/>
          <w:szCs w:val="28"/>
        </w:rPr>
      </w:pPr>
      <w:r w:rsidRPr="003179CE">
        <w:rPr>
          <w:b/>
          <w:bCs/>
          <w:color w:val="0000FF"/>
          <w:sz w:val="28"/>
          <w:szCs w:val="28"/>
        </w:rPr>
        <w:t>Описание теплохода «Президент»</w:t>
      </w:r>
    </w:p>
    <w:p w:rsidR="00D92C05" w:rsidRDefault="00D92C05" w:rsidP="00BA1D6F">
      <w:pPr>
        <w:pStyle w:val="NormalWeb"/>
        <w:rPr>
          <w:i/>
          <w:iCs/>
          <w:color w:val="000000"/>
        </w:rPr>
      </w:pPr>
    </w:p>
    <w:p w:rsidR="00D92C05" w:rsidRPr="00501FE3" w:rsidRDefault="00D92C05" w:rsidP="00BA1D6F">
      <w:pPr>
        <w:pStyle w:val="NormalWeb"/>
        <w:spacing w:line="360" w:lineRule="auto"/>
        <w:ind w:left="1440" w:hanging="720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</w:t>
      </w:r>
      <w:r w:rsidRPr="008C04FE">
        <w:rPr>
          <w:b/>
          <w:bCs/>
          <w:i/>
          <w:iCs/>
          <w:color w:val="000000"/>
        </w:rPr>
        <w:t>Трёхпалубный комфортабельный теплоход «Президент»</w:t>
      </w:r>
      <w:r w:rsidRPr="00501FE3">
        <w:rPr>
          <w:i/>
          <w:iCs/>
          <w:color w:val="000000"/>
        </w:rPr>
        <w:t>, проекта 26-37М построенный в 1961г. в Чехословакии. Прошёл полную модернизацию в 2003-</w:t>
      </w:r>
      <w:r>
        <w:rPr>
          <w:i/>
          <w:iCs/>
          <w:color w:val="000000"/>
        </w:rPr>
        <w:t xml:space="preserve"> </w:t>
      </w:r>
      <w:r w:rsidRPr="00501FE3">
        <w:rPr>
          <w:i/>
          <w:iCs/>
          <w:color w:val="000000"/>
        </w:rPr>
        <w:t xml:space="preserve">2004 г. Теплоход оснащён современной навигационной </w:t>
      </w:r>
      <w:r>
        <w:rPr>
          <w:i/>
          <w:iCs/>
          <w:color w:val="000000"/>
        </w:rPr>
        <w:t>системой</w:t>
      </w:r>
      <w:r w:rsidRPr="00501FE3">
        <w:rPr>
          <w:i/>
          <w:iCs/>
          <w:color w:val="000000"/>
        </w:rPr>
        <w:t>.</w:t>
      </w:r>
    </w:p>
    <w:p w:rsidR="00D92C05" w:rsidRPr="0005605F" w:rsidRDefault="00D92C05" w:rsidP="00BA1D6F">
      <w:pPr>
        <w:pStyle w:val="NormalWeb"/>
        <w:spacing w:line="360" w:lineRule="auto"/>
        <w:ind w:left="1416"/>
        <w:rPr>
          <w:b/>
          <w:bCs/>
          <w:i/>
          <w:iCs/>
          <w:color w:val="000000"/>
        </w:rPr>
      </w:pPr>
      <w:r w:rsidRPr="00501FE3">
        <w:rPr>
          <w:rStyle w:val="Strong"/>
          <w:i/>
          <w:iCs/>
          <w:color w:val="000000"/>
        </w:rPr>
        <w:t xml:space="preserve">На теплоходе к услугам туристов имеются: </w:t>
      </w:r>
      <w:r w:rsidRPr="00501FE3">
        <w:rPr>
          <w:i/>
          <w:iCs/>
          <w:color w:val="000000"/>
        </w:rPr>
        <w:t>конференц-зал,</w:t>
      </w:r>
      <w:r w:rsidRPr="00501FE3">
        <w:rPr>
          <w:b/>
          <w:bCs/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2 ресторана-бара, бар,</w:t>
      </w:r>
      <w:r w:rsidRPr="00501FE3">
        <w:rPr>
          <w:i/>
          <w:iCs/>
          <w:color w:val="000000"/>
        </w:rPr>
        <w:t>, медицинский пункт, гладильная комната.</w:t>
      </w:r>
    </w:p>
    <w:p w:rsidR="00D92C05" w:rsidRPr="008C04FE" w:rsidRDefault="00D92C05" w:rsidP="00BA1D6F">
      <w:pPr>
        <w:pStyle w:val="NormalWeb"/>
        <w:numPr>
          <w:ilvl w:val="0"/>
          <w:numId w:val="1"/>
        </w:numPr>
        <w:tabs>
          <w:tab w:val="num" w:pos="1080"/>
        </w:tabs>
        <w:spacing w:line="360" w:lineRule="auto"/>
        <w:ind w:left="1080"/>
        <w:rPr>
          <w:i/>
          <w:iCs/>
          <w:sz w:val="21"/>
          <w:szCs w:val="21"/>
        </w:rPr>
      </w:pPr>
      <w:r w:rsidRPr="008C04FE">
        <w:rPr>
          <w:b/>
          <w:bCs/>
          <w:i/>
          <w:iCs/>
          <w:color w:val="0000FF"/>
          <w:sz w:val="21"/>
          <w:szCs w:val="21"/>
        </w:rPr>
        <w:t>Каюта класса "Президентский панорамный Люкс А" в носовой части на средней палубе</w:t>
      </w:r>
      <w:r w:rsidRPr="008C04FE">
        <w:rPr>
          <w:b/>
          <w:bCs/>
          <w:i/>
          <w:iCs/>
          <w:sz w:val="21"/>
          <w:szCs w:val="21"/>
        </w:rPr>
        <w:t xml:space="preserve">. </w:t>
      </w:r>
      <w:r w:rsidRPr="008C04FE">
        <w:rPr>
          <w:i/>
          <w:iCs/>
          <w:sz w:val="21"/>
          <w:szCs w:val="21"/>
        </w:rPr>
        <w:t>Двухкомнатная каюта с удобствами (душ, санузел, кондиционер) рассчитана на размещение двух-трех человек. Комфортабельная гостинная с современным интерьером: мягкая мебель, телевизор, холодильник, радио, фен, электророзетка на 220 V. В спальне: двуспальная кровать, шкаф для одежды, панорамные окна. Президентский Люкс имеет просторную гостиную с панорамными окнами и свой выход на палубу.</w:t>
      </w:r>
    </w:p>
    <w:p w:rsidR="00D92C05" w:rsidRPr="008C04FE" w:rsidRDefault="00D92C05" w:rsidP="00BA1D6F">
      <w:pPr>
        <w:pStyle w:val="NormalWeb"/>
        <w:numPr>
          <w:ilvl w:val="0"/>
          <w:numId w:val="1"/>
        </w:numPr>
        <w:tabs>
          <w:tab w:val="num" w:pos="1080"/>
        </w:tabs>
        <w:spacing w:line="360" w:lineRule="auto"/>
        <w:ind w:left="1080"/>
        <w:rPr>
          <w:i/>
          <w:iCs/>
          <w:sz w:val="21"/>
          <w:szCs w:val="21"/>
        </w:rPr>
      </w:pPr>
      <w:r w:rsidRPr="008C04FE">
        <w:rPr>
          <w:b/>
          <w:bCs/>
          <w:i/>
          <w:iCs/>
          <w:color w:val="0000FF"/>
          <w:sz w:val="21"/>
          <w:szCs w:val="21"/>
        </w:rPr>
        <w:t>Каюта класса "Президентский Люкс Б" на солнечной палубе.</w:t>
      </w:r>
      <w:r w:rsidRPr="008C04FE">
        <w:rPr>
          <w:i/>
          <w:iCs/>
          <w:sz w:val="21"/>
          <w:szCs w:val="21"/>
        </w:rPr>
        <w:t xml:space="preserve"> Двухкомнатная каюта с удобствами (душ, санузел, кондиционер) рассчитана на размещение двух-трех человек. Комфортабельная гостинная с современным интерьером: мягкая мебель, телевизор, холодильник, радио, фен, электророзетка на 220 V, обзорные окна. В спальне: двуспальная кровать, шкаф для одежды, обзорные окна. Президентский Люкс имеет собственную площадку для отдыха.</w:t>
      </w:r>
    </w:p>
    <w:p w:rsidR="00D92C05" w:rsidRPr="008C04FE" w:rsidRDefault="00D92C05" w:rsidP="00BA1D6F">
      <w:pPr>
        <w:pStyle w:val="NormalWeb"/>
        <w:numPr>
          <w:ilvl w:val="0"/>
          <w:numId w:val="1"/>
        </w:numPr>
        <w:tabs>
          <w:tab w:val="num" w:pos="1080"/>
        </w:tabs>
        <w:spacing w:line="360" w:lineRule="auto"/>
        <w:ind w:left="1080"/>
        <w:rPr>
          <w:b/>
          <w:bCs/>
          <w:i/>
          <w:iCs/>
          <w:color w:val="000000"/>
          <w:sz w:val="21"/>
          <w:szCs w:val="21"/>
        </w:rPr>
      </w:pPr>
      <w:r w:rsidRPr="008C04FE">
        <w:rPr>
          <w:b/>
          <w:bCs/>
          <w:i/>
          <w:iCs/>
          <w:color w:val="0000FF"/>
          <w:sz w:val="21"/>
          <w:szCs w:val="21"/>
        </w:rPr>
        <w:t>Каюта класса "Полулюкс ".</w:t>
      </w:r>
      <w:r w:rsidRPr="008C04FE">
        <w:rPr>
          <w:i/>
          <w:iCs/>
          <w:sz w:val="21"/>
          <w:szCs w:val="21"/>
        </w:rPr>
        <w:t xml:space="preserve"> Однокомнатная каюта с удобствами (душ, санузел, кондиционер) рассчитана на размещение двух-трех человек. Комфортабельная просторная каюта с современным интерьером: двуспальная кровать, кресло-кровать ( дополнительное место)  шкаф для одежды, телевизор, холодильник, радио, 3 обзорных окна, электророзетка на 220 V.</w:t>
      </w:r>
    </w:p>
    <w:p w:rsidR="00D92C05" w:rsidRPr="008C04FE" w:rsidRDefault="00D92C05" w:rsidP="00BA1D6F">
      <w:pPr>
        <w:pStyle w:val="NormalWeb"/>
        <w:numPr>
          <w:ilvl w:val="0"/>
          <w:numId w:val="1"/>
        </w:numPr>
        <w:tabs>
          <w:tab w:val="num" w:pos="1080"/>
        </w:tabs>
        <w:spacing w:line="360" w:lineRule="auto"/>
        <w:ind w:left="1080"/>
        <w:rPr>
          <w:b/>
          <w:bCs/>
          <w:i/>
          <w:iCs/>
          <w:color w:val="000000"/>
          <w:sz w:val="21"/>
          <w:szCs w:val="21"/>
        </w:rPr>
      </w:pPr>
      <w:r w:rsidRPr="008C04FE">
        <w:rPr>
          <w:b/>
          <w:bCs/>
          <w:i/>
          <w:iCs/>
          <w:color w:val="0000FF"/>
          <w:sz w:val="21"/>
          <w:szCs w:val="21"/>
        </w:rPr>
        <w:t>2-местная каюта увеличенной площади с дополнительным местом</w:t>
      </w:r>
      <w:r w:rsidRPr="008C04FE">
        <w:rPr>
          <w:b/>
          <w:bCs/>
          <w:i/>
          <w:iCs/>
          <w:sz w:val="21"/>
          <w:szCs w:val="21"/>
        </w:rPr>
        <w:t xml:space="preserve"> </w:t>
      </w:r>
      <w:r w:rsidRPr="008C04FE">
        <w:rPr>
          <w:i/>
          <w:iCs/>
          <w:sz w:val="21"/>
          <w:szCs w:val="21"/>
        </w:rPr>
        <w:t>(кресло- кровать). Просторная однокомнатная каюта с удобствами (душ, санузел, кондиционер) увеличенной площади, рассчитана на размещение двух-трех человек. В каюте две односпальные кровати, -кровать ( дополнительное место) шкаф для одежды, телевизор, холодильник, радио, 2 обзорных окна, электророзетка на 220 V.</w:t>
      </w:r>
    </w:p>
    <w:p w:rsidR="00D92C05" w:rsidRPr="008C04FE" w:rsidRDefault="00D92C05" w:rsidP="00BA1D6F">
      <w:pPr>
        <w:pStyle w:val="NormalWeb"/>
        <w:numPr>
          <w:ilvl w:val="0"/>
          <w:numId w:val="1"/>
        </w:numPr>
        <w:tabs>
          <w:tab w:val="num" w:pos="1080"/>
        </w:tabs>
        <w:spacing w:line="360" w:lineRule="auto"/>
        <w:ind w:left="1080"/>
        <w:rPr>
          <w:b/>
          <w:bCs/>
          <w:i/>
          <w:iCs/>
          <w:color w:val="000000"/>
          <w:sz w:val="21"/>
          <w:szCs w:val="21"/>
        </w:rPr>
      </w:pPr>
      <w:r w:rsidRPr="008C04FE">
        <w:rPr>
          <w:b/>
          <w:bCs/>
          <w:i/>
          <w:iCs/>
          <w:color w:val="0000FF"/>
          <w:sz w:val="21"/>
          <w:szCs w:val="21"/>
        </w:rPr>
        <w:t>2-местная каюта увеличенной площади.</w:t>
      </w:r>
      <w:r w:rsidRPr="008C04FE">
        <w:rPr>
          <w:i/>
          <w:iCs/>
          <w:sz w:val="21"/>
          <w:szCs w:val="21"/>
        </w:rPr>
        <w:t xml:space="preserve"> Просторная однокомнатная каюта с удобствами (душ, санузел, кондиционер) рассчитана на размещение двух человек. В каюте две односпальные кровати, шкаф для одежды, телевизор, холодильник, радио, электророзетка на 220 V,  2 обзорных окна (в каютах нижней палубы иллюминаторы).</w:t>
      </w:r>
    </w:p>
    <w:p w:rsidR="00D92C05" w:rsidRPr="008C04FE" w:rsidRDefault="00D92C05" w:rsidP="00BA1D6F">
      <w:pPr>
        <w:pStyle w:val="NormalWeb"/>
        <w:numPr>
          <w:ilvl w:val="0"/>
          <w:numId w:val="1"/>
        </w:numPr>
        <w:tabs>
          <w:tab w:val="num" w:pos="1080"/>
        </w:tabs>
        <w:spacing w:line="360" w:lineRule="auto"/>
        <w:ind w:left="1080"/>
        <w:rPr>
          <w:b/>
          <w:bCs/>
          <w:i/>
          <w:iCs/>
          <w:color w:val="000000"/>
          <w:sz w:val="21"/>
          <w:szCs w:val="21"/>
        </w:rPr>
      </w:pPr>
      <w:r w:rsidRPr="008C04FE">
        <w:rPr>
          <w:b/>
          <w:bCs/>
          <w:i/>
          <w:iCs/>
          <w:color w:val="0000FF"/>
          <w:sz w:val="21"/>
          <w:szCs w:val="21"/>
        </w:rPr>
        <w:t>2-местная каюта.</w:t>
      </w:r>
      <w:r w:rsidRPr="008C04FE">
        <w:rPr>
          <w:i/>
          <w:iCs/>
          <w:sz w:val="21"/>
          <w:szCs w:val="21"/>
        </w:rPr>
        <w:t xml:space="preserve"> Однокомнатная каюта с удобствами (душ, санузел, кондиционер) рассчитана на размещение двух человек. В каюте две односпальные кровати, шкаф для одежды, телевизор, холодильник, радио, электророзетка на 220 V,  обзорное окно (в каютах нижней палубы иллюминаторы).</w:t>
      </w:r>
    </w:p>
    <w:p w:rsidR="00D92C05" w:rsidRPr="008C04FE" w:rsidRDefault="00D92C05" w:rsidP="00BA1D6F">
      <w:pPr>
        <w:pStyle w:val="NormalWeb"/>
        <w:numPr>
          <w:ilvl w:val="0"/>
          <w:numId w:val="1"/>
        </w:numPr>
        <w:tabs>
          <w:tab w:val="num" w:pos="1080"/>
        </w:tabs>
        <w:spacing w:line="360" w:lineRule="auto"/>
        <w:ind w:left="1080"/>
        <w:rPr>
          <w:b/>
          <w:bCs/>
          <w:i/>
          <w:iCs/>
          <w:color w:val="000000"/>
          <w:sz w:val="21"/>
          <w:szCs w:val="21"/>
        </w:rPr>
      </w:pPr>
      <w:r w:rsidRPr="008C04FE">
        <w:rPr>
          <w:b/>
          <w:bCs/>
          <w:i/>
          <w:iCs/>
          <w:color w:val="0000FF"/>
          <w:sz w:val="21"/>
          <w:szCs w:val="21"/>
        </w:rPr>
        <w:t>1-местня каюта.</w:t>
      </w:r>
      <w:r w:rsidRPr="008C04FE">
        <w:rPr>
          <w:i/>
          <w:iCs/>
          <w:sz w:val="21"/>
          <w:szCs w:val="21"/>
        </w:rPr>
        <w:t xml:space="preserve"> Однокомнатная каюта с удобствами (душ, санузел, кондиционер) рассчитана на размещение одного человека. В каюте одна односпальная кровать, шкаф для одежды, телевизор, холодильник, радио, электророзетка на 220 V,  обзорное окно.</w:t>
      </w:r>
    </w:p>
    <w:p w:rsidR="00D92C05" w:rsidRPr="008C04FE" w:rsidRDefault="00D92C05" w:rsidP="00BA1D6F">
      <w:pPr>
        <w:pStyle w:val="NormalWeb"/>
        <w:numPr>
          <w:ilvl w:val="0"/>
          <w:numId w:val="1"/>
        </w:numPr>
        <w:tabs>
          <w:tab w:val="num" w:pos="1080"/>
        </w:tabs>
        <w:spacing w:line="360" w:lineRule="auto"/>
        <w:ind w:left="1080"/>
        <w:rPr>
          <w:b/>
          <w:bCs/>
          <w:i/>
          <w:iCs/>
          <w:color w:val="000000"/>
          <w:sz w:val="21"/>
          <w:szCs w:val="21"/>
        </w:rPr>
      </w:pPr>
      <w:r w:rsidRPr="008C04FE">
        <w:rPr>
          <w:b/>
          <w:bCs/>
          <w:i/>
          <w:iCs/>
          <w:color w:val="0000FF"/>
          <w:sz w:val="21"/>
          <w:szCs w:val="21"/>
        </w:rPr>
        <w:t>3-местная каюта.</w:t>
      </w:r>
      <w:r w:rsidRPr="008C04FE">
        <w:rPr>
          <w:i/>
          <w:iCs/>
          <w:sz w:val="21"/>
          <w:szCs w:val="21"/>
        </w:rPr>
        <w:t xml:space="preserve"> Просторная однокомнатная каюта с удобствами (душ, санузел, кондиционер) увеличенной площади, рассчитана на размещение трех человек. В каюте три односпальные кровати, шкаф для одежды, телевизор, холодильник, радио, 3 обзорных окна, электророзетка на 220 V.</w:t>
      </w:r>
      <w:r w:rsidRPr="008C04FE">
        <w:rPr>
          <w:rFonts w:ascii="Georgia" w:hAnsi="Georgia" w:cs="Georgia"/>
          <w:b/>
          <w:bCs/>
          <w:i/>
          <w:iCs/>
          <w:sz w:val="21"/>
          <w:szCs w:val="21"/>
        </w:rPr>
        <w:t xml:space="preserve"> </w:t>
      </w:r>
    </w:p>
    <w:p w:rsidR="00D92C05" w:rsidRPr="00BA1D6F" w:rsidRDefault="00D92C05" w:rsidP="00BA1D6F"/>
    <w:sectPr w:rsidR="00D92C05" w:rsidRPr="00BA1D6F" w:rsidSect="0064377A">
      <w:pgSz w:w="16838" w:h="11906" w:orient="landscape"/>
      <w:pgMar w:top="360" w:right="448" w:bottom="360" w:left="5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C05" w:rsidRDefault="00D92C05" w:rsidP="00BA1D6F">
      <w:r>
        <w:separator/>
      </w:r>
    </w:p>
  </w:endnote>
  <w:endnote w:type="continuationSeparator" w:id="0">
    <w:p w:rsidR="00D92C05" w:rsidRDefault="00D92C05" w:rsidP="00BA1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C05" w:rsidRDefault="00D92C05" w:rsidP="00BA1D6F">
      <w:r>
        <w:separator/>
      </w:r>
    </w:p>
  </w:footnote>
  <w:footnote w:type="continuationSeparator" w:id="0">
    <w:p w:rsidR="00D92C05" w:rsidRDefault="00D92C05" w:rsidP="00BA1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0FF3"/>
    <w:multiLevelType w:val="hybridMultilevel"/>
    <w:tmpl w:val="369EB0E8"/>
    <w:lvl w:ilvl="0" w:tplc="04190001">
      <w:start w:val="1"/>
      <w:numFmt w:val="bullet"/>
      <w:lvlText w:val=""/>
      <w:lvlJc w:val="left"/>
      <w:pPr>
        <w:tabs>
          <w:tab w:val="num" w:pos="9710"/>
        </w:tabs>
        <w:ind w:left="97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430"/>
        </w:tabs>
        <w:ind w:left="104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1150"/>
        </w:tabs>
        <w:ind w:left="111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870"/>
        </w:tabs>
        <w:ind w:left="118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2590"/>
        </w:tabs>
        <w:ind w:left="12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13310"/>
        </w:tabs>
        <w:ind w:left="133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4030"/>
        </w:tabs>
        <w:ind w:left="140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4750"/>
        </w:tabs>
        <w:ind w:left="14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5470"/>
        </w:tabs>
        <w:ind w:left="15470" w:hanging="360"/>
      </w:pPr>
      <w:rPr>
        <w:rFonts w:ascii="Wingdings" w:hAnsi="Wingdings" w:cs="Wingdings" w:hint="default"/>
      </w:rPr>
    </w:lvl>
  </w:abstractNum>
  <w:abstractNum w:abstractNumId="1">
    <w:nsid w:val="339E74B8"/>
    <w:multiLevelType w:val="hybridMultilevel"/>
    <w:tmpl w:val="121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2DA45B7"/>
    <w:multiLevelType w:val="hybridMultilevel"/>
    <w:tmpl w:val="8E12E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BF287A"/>
    <w:multiLevelType w:val="hybridMultilevel"/>
    <w:tmpl w:val="F3989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D6F"/>
    <w:rsid w:val="0000031D"/>
    <w:rsid w:val="00002F64"/>
    <w:rsid w:val="00002FFB"/>
    <w:rsid w:val="00004D21"/>
    <w:rsid w:val="0001034E"/>
    <w:rsid w:val="000122C5"/>
    <w:rsid w:val="0001442D"/>
    <w:rsid w:val="0002031D"/>
    <w:rsid w:val="0002161A"/>
    <w:rsid w:val="00024346"/>
    <w:rsid w:val="000243D7"/>
    <w:rsid w:val="0002579C"/>
    <w:rsid w:val="0003240B"/>
    <w:rsid w:val="000341BC"/>
    <w:rsid w:val="00035173"/>
    <w:rsid w:val="00036543"/>
    <w:rsid w:val="00036A1A"/>
    <w:rsid w:val="00044DCB"/>
    <w:rsid w:val="0004606E"/>
    <w:rsid w:val="00052383"/>
    <w:rsid w:val="0005605F"/>
    <w:rsid w:val="00060D8E"/>
    <w:rsid w:val="00072D73"/>
    <w:rsid w:val="0007623F"/>
    <w:rsid w:val="000808D2"/>
    <w:rsid w:val="00083EDE"/>
    <w:rsid w:val="000852CA"/>
    <w:rsid w:val="00086415"/>
    <w:rsid w:val="00091569"/>
    <w:rsid w:val="00094215"/>
    <w:rsid w:val="000A3667"/>
    <w:rsid w:val="000B6D4B"/>
    <w:rsid w:val="000C3114"/>
    <w:rsid w:val="000C6735"/>
    <w:rsid w:val="000D6E17"/>
    <w:rsid w:val="000E73F6"/>
    <w:rsid w:val="000F17C7"/>
    <w:rsid w:val="000F6BEB"/>
    <w:rsid w:val="00100B14"/>
    <w:rsid w:val="00103439"/>
    <w:rsid w:val="00104D27"/>
    <w:rsid w:val="00110838"/>
    <w:rsid w:val="00121420"/>
    <w:rsid w:val="001309AC"/>
    <w:rsid w:val="001316AA"/>
    <w:rsid w:val="00131EB3"/>
    <w:rsid w:val="001405F2"/>
    <w:rsid w:val="00141627"/>
    <w:rsid w:val="00141B3C"/>
    <w:rsid w:val="00146F62"/>
    <w:rsid w:val="00150F4B"/>
    <w:rsid w:val="00152150"/>
    <w:rsid w:val="00152814"/>
    <w:rsid w:val="001533B7"/>
    <w:rsid w:val="00154612"/>
    <w:rsid w:val="0016093D"/>
    <w:rsid w:val="00161955"/>
    <w:rsid w:val="0016325C"/>
    <w:rsid w:val="00166C80"/>
    <w:rsid w:val="00170057"/>
    <w:rsid w:val="00177B86"/>
    <w:rsid w:val="00180100"/>
    <w:rsid w:val="001859F9"/>
    <w:rsid w:val="001877A4"/>
    <w:rsid w:val="00197354"/>
    <w:rsid w:val="00197C9F"/>
    <w:rsid w:val="001A3006"/>
    <w:rsid w:val="001A5F56"/>
    <w:rsid w:val="001B1293"/>
    <w:rsid w:val="001B18A7"/>
    <w:rsid w:val="001B1C0A"/>
    <w:rsid w:val="001B2E91"/>
    <w:rsid w:val="001B4F4A"/>
    <w:rsid w:val="001C458D"/>
    <w:rsid w:val="001C5468"/>
    <w:rsid w:val="001C677F"/>
    <w:rsid w:val="001D186D"/>
    <w:rsid w:val="001D4140"/>
    <w:rsid w:val="001D4603"/>
    <w:rsid w:val="001D63E7"/>
    <w:rsid w:val="001D7796"/>
    <w:rsid w:val="001E124D"/>
    <w:rsid w:val="001E6900"/>
    <w:rsid w:val="001E6BB0"/>
    <w:rsid w:val="001F31B7"/>
    <w:rsid w:val="001F5119"/>
    <w:rsid w:val="001F779B"/>
    <w:rsid w:val="0020145D"/>
    <w:rsid w:val="002015B3"/>
    <w:rsid w:val="00202DA9"/>
    <w:rsid w:val="00203081"/>
    <w:rsid w:val="00204C5E"/>
    <w:rsid w:val="00205133"/>
    <w:rsid w:val="00205204"/>
    <w:rsid w:val="0020577A"/>
    <w:rsid w:val="00212304"/>
    <w:rsid w:val="00214357"/>
    <w:rsid w:val="00225981"/>
    <w:rsid w:val="00227229"/>
    <w:rsid w:val="002350A7"/>
    <w:rsid w:val="002368D7"/>
    <w:rsid w:val="00236C87"/>
    <w:rsid w:val="00241120"/>
    <w:rsid w:val="00242CDB"/>
    <w:rsid w:val="0024334D"/>
    <w:rsid w:val="00243F1C"/>
    <w:rsid w:val="002464D3"/>
    <w:rsid w:val="00255C89"/>
    <w:rsid w:val="002564DF"/>
    <w:rsid w:val="00262F28"/>
    <w:rsid w:val="00264B3F"/>
    <w:rsid w:val="00265316"/>
    <w:rsid w:val="002701BB"/>
    <w:rsid w:val="0028387E"/>
    <w:rsid w:val="0028548B"/>
    <w:rsid w:val="00286F18"/>
    <w:rsid w:val="0029079B"/>
    <w:rsid w:val="00295CB6"/>
    <w:rsid w:val="002A7066"/>
    <w:rsid w:val="002A7153"/>
    <w:rsid w:val="002B412F"/>
    <w:rsid w:val="002B4D08"/>
    <w:rsid w:val="002C5A4A"/>
    <w:rsid w:val="002C7166"/>
    <w:rsid w:val="002D1D8C"/>
    <w:rsid w:val="002D26F5"/>
    <w:rsid w:val="002D40FB"/>
    <w:rsid w:val="002E540F"/>
    <w:rsid w:val="002F7764"/>
    <w:rsid w:val="003016A4"/>
    <w:rsid w:val="003047D1"/>
    <w:rsid w:val="00310B74"/>
    <w:rsid w:val="00311558"/>
    <w:rsid w:val="00311AF1"/>
    <w:rsid w:val="00311D37"/>
    <w:rsid w:val="0031659A"/>
    <w:rsid w:val="00316B5A"/>
    <w:rsid w:val="003179CE"/>
    <w:rsid w:val="00330749"/>
    <w:rsid w:val="00332737"/>
    <w:rsid w:val="00334345"/>
    <w:rsid w:val="00335729"/>
    <w:rsid w:val="003516EF"/>
    <w:rsid w:val="003517EA"/>
    <w:rsid w:val="003563E3"/>
    <w:rsid w:val="003567C1"/>
    <w:rsid w:val="003609F5"/>
    <w:rsid w:val="00363E94"/>
    <w:rsid w:val="00367F4B"/>
    <w:rsid w:val="003715CD"/>
    <w:rsid w:val="00371FAB"/>
    <w:rsid w:val="0037514D"/>
    <w:rsid w:val="00384D07"/>
    <w:rsid w:val="00385EE2"/>
    <w:rsid w:val="00392648"/>
    <w:rsid w:val="003930EC"/>
    <w:rsid w:val="003963EF"/>
    <w:rsid w:val="003A43EF"/>
    <w:rsid w:val="003A4811"/>
    <w:rsid w:val="003A7138"/>
    <w:rsid w:val="003B177B"/>
    <w:rsid w:val="003C7DB9"/>
    <w:rsid w:val="003D3164"/>
    <w:rsid w:val="003D4EAE"/>
    <w:rsid w:val="003D6BB2"/>
    <w:rsid w:val="003D745F"/>
    <w:rsid w:val="003E10BC"/>
    <w:rsid w:val="003E14DA"/>
    <w:rsid w:val="003E2CE1"/>
    <w:rsid w:val="003E42B2"/>
    <w:rsid w:val="003E5FE6"/>
    <w:rsid w:val="003F21A8"/>
    <w:rsid w:val="003F621A"/>
    <w:rsid w:val="003F6A9B"/>
    <w:rsid w:val="003F6C78"/>
    <w:rsid w:val="0040009D"/>
    <w:rsid w:val="00400CB0"/>
    <w:rsid w:val="00402FCA"/>
    <w:rsid w:val="0040364C"/>
    <w:rsid w:val="00405CB9"/>
    <w:rsid w:val="00407D22"/>
    <w:rsid w:val="0042045B"/>
    <w:rsid w:val="004251D0"/>
    <w:rsid w:val="0042601D"/>
    <w:rsid w:val="00430C9B"/>
    <w:rsid w:val="0043100B"/>
    <w:rsid w:val="004349F8"/>
    <w:rsid w:val="00434C4A"/>
    <w:rsid w:val="00436A88"/>
    <w:rsid w:val="00437563"/>
    <w:rsid w:val="00441675"/>
    <w:rsid w:val="004550A8"/>
    <w:rsid w:val="00456009"/>
    <w:rsid w:val="00461092"/>
    <w:rsid w:val="00464251"/>
    <w:rsid w:val="00472933"/>
    <w:rsid w:val="00475C93"/>
    <w:rsid w:val="00477E70"/>
    <w:rsid w:val="00482F26"/>
    <w:rsid w:val="00484D5D"/>
    <w:rsid w:val="00487E28"/>
    <w:rsid w:val="004907EE"/>
    <w:rsid w:val="0049254E"/>
    <w:rsid w:val="00494BA3"/>
    <w:rsid w:val="00496791"/>
    <w:rsid w:val="00497C5D"/>
    <w:rsid w:val="004B05AA"/>
    <w:rsid w:val="004B0636"/>
    <w:rsid w:val="004B0B09"/>
    <w:rsid w:val="004B21D2"/>
    <w:rsid w:val="004B37D4"/>
    <w:rsid w:val="004B6CF2"/>
    <w:rsid w:val="004C0AA8"/>
    <w:rsid w:val="004C12D1"/>
    <w:rsid w:val="004C37BD"/>
    <w:rsid w:val="004D485A"/>
    <w:rsid w:val="004D5370"/>
    <w:rsid w:val="004D5B4C"/>
    <w:rsid w:val="004D6D4E"/>
    <w:rsid w:val="004E0ED1"/>
    <w:rsid w:val="004E2726"/>
    <w:rsid w:val="004E5708"/>
    <w:rsid w:val="00501FE3"/>
    <w:rsid w:val="00502812"/>
    <w:rsid w:val="005046A9"/>
    <w:rsid w:val="00504971"/>
    <w:rsid w:val="005102EC"/>
    <w:rsid w:val="00520A82"/>
    <w:rsid w:val="00525EDC"/>
    <w:rsid w:val="00526055"/>
    <w:rsid w:val="00542246"/>
    <w:rsid w:val="005445F1"/>
    <w:rsid w:val="00551A87"/>
    <w:rsid w:val="005542AE"/>
    <w:rsid w:val="00557C19"/>
    <w:rsid w:val="00571A3D"/>
    <w:rsid w:val="00571EF1"/>
    <w:rsid w:val="0057486D"/>
    <w:rsid w:val="00575E9D"/>
    <w:rsid w:val="00576191"/>
    <w:rsid w:val="00581855"/>
    <w:rsid w:val="00581F60"/>
    <w:rsid w:val="00591D26"/>
    <w:rsid w:val="00595EEA"/>
    <w:rsid w:val="005970B7"/>
    <w:rsid w:val="00597A11"/>
    <w:rsid w:val="005A1C3B"/>
    <w:rsid w:val="005A58DC"/>
    <w:rsid w:val="005A75F2"/>
    <w:rsid w:val="005B2728"/>
    <w:rsid w:val="005B2BEB"/>
    <w:rsid w:val="005B48AD"/>
    <w:rsid w:val="005C07FC"/>
    <w:rsid w:val="005C3377"/>
    <w:rsid w:val="005D01B5"/>
    <w:rsid w:val="005D108E"/>
    <w:rsid w:val="005D1335"/>
    <w:rsid w:val="005D1527"/>
    <w:rsid w:val="005D321E"/>
    <w:rsid w:val="005D3B69"/>
    <w:rsid w:val="005D7F23"/>
    <w:rsid w:val="005E571C"/>
    <w:rsid w:val="005E5C13"/>
    <w:rsid w:val="005E67AE"/>
    <w:rsid w:val="005F0E50"/>
    <w:rsid w:val="005F2F6B"/>
    <w:rsid w:val="005F57D4"/>
    <w:rsid w:val="005F6CE5"/>
    <w:rsid w:val="006000A5"/>
    <w:rsid w:val="006016C2"/>
    <w:rsid w:val="006018C5"/>
    <w:rsid w:val="00604B38"/>
    <w:rsid w:val="006055CE"/>
    <w:rsid w:val="0060588A"/>
    <w:rsid w:val="006111C2"/>
    <w:rsid w:val="0061161A"/>
    <w:rsid w:val="0061781D"/>
    <w:rsid w:val="006234DE"/>
    <w:rsid w:val="00632362"/>
    <w:rsid w:val="00632372"/>
    <w:rsid w:val="006354BE"/>
    <w:rsid w:val="00635CE1"/>
    <w:rsid w:val="00636A5D"/>
    <w:rsid w:val="0064146F"/>
    <w:rsid w:val="0064377A"/>
    <w:rsid w:val="0064405A"/>
    <w:rsid w:val="00645133"/>
    <w:rsid w:val="00646B80"/>
    <w:rsid w:val="00646EA9"/>
    <w:rsid w:val="00647A7E"/>
    <w:rsid w:val="00647B4F"/>
    <w:rsid w:val="00647E9E"/>
    <w:rsid w:val="0065075D"/>
    <w:rsid w:val="00651D65"/>
    <w:rsid w:val="006524DE"/>
    <w:rsid w:val="006634F6"/>
    <w:rsid w:val="006727DE"/>
    <w:rsid w:val="00673E25"/>
    <w:rsid w:val="00683063"/>
    <w:rsid w:val="006924A0"/>
    <w:rsid w:val="00693B98"/>
    <w:rsid w:val="006A3DD8"/>
    <w:rsid w:val="006A5A3F"/>
    <w:rsid w:val="006B240C"/>
    <w:rsid w:val="006B5404"/>
    <w:rsid w:val="006C280A"/>
    <w:rsid w:val="006C42FC"/>
    <w:rsid w:val="006C6B00"/>
    <w:rsid w:val="006D61D6"/>
    <w:rsid w:val="006E0BB8"/>
    <w:rsid w:val="006E13E6"/>
    <w:rsid w:val="006E3C6B"/>
    <w:rsid w:val="006E7854"/>
    <w:rsid w:val="006F2C48"/>
    <w:rsid w:val="006F339D"/>
    <w:rsid w:val="006F4369"/>
    <w:rsid w:val="006F523B"/>
    <w:rsid w:val="006F7F38"/>
    <w:rsid w:val="007011B8"/>
    <w:rsid w:val="007031F6"/>
    <w:rsid w:val="007048E9"/>
    <w:rsid w:val="007063A4"/>
    <w:rsid w:val="0070795B"/>
    <w:rsid w:val="0071151A"/>
    <w:rsid w:val="00720DD0"/>
    <w:rsid w:val="00723F98"/>
    <w:rsid w:val="007265B0"/>
    <w:rsid w:val="007328A9"/>
    <w:rsid w:val="00734109"/>
    <w:rsid w:val="007413EE"/>
    <w:rsid w:val="0074289F"/>
    <w:rsid w:val="00743405"/>
    <w:rsid w:val="007442EC"/>
    <w:rsid w:val="00746511"/>
    <w:rsid w:val="00746799"/>
    <w:rsid w:val="00752186"/>
    <w:rsid w:val="00752811"/>
    <w:rsid w:val="00755184"/>
    <w:rsid w:val="0076078A"/>
    <w:rsid w:val="00766141"/>
    <w:rsid w:val="00767D15"/>
    <w:rsid w:val="007701B7"/>
    <w:rsid w:val="00770C69"/>
    <w:rsid w:val="007746C9"/>
    <w:rsid w:val="0078479E"/>
    <w:rsid w:val="00792A26"/>
    <w:rsid w:val="00794E82"/>
    <w:rsid w:val="00797F52"/>
    <w:rsid w:val="007A4C93"/>
    <w:rsid w:val="007A4DCF"/>
    <w:rsid w:val="007A6D08"/>
    <w:rsid w:val="007B0254"/>
    <w:rsid w:val="007B0C81"/>
    <w:rsid w:val="007B1A88"/>
    <w:rsid w:val="007C0488"/>
    <w:rsid w:val="007C190F"/>
    <w:rsid w:val="007C4141"/>
    <w:rsid w:val="007C558A"/>
    <w:rsid w:val="007C6912"/>
    <w:rsid w:val="007D4350"/>
    <w:rsid w:val="007D4539"/>
    <w:rsid w:val="007D4A30"/>
    <w:rsid w:val="007D5B0E"/>
    <w:rsid w:val="007E1C11"/>
    <w:rsid w:val="007F3ECD"/>
    <w:rsid w:val="007F4FC9"/>
    <w:rsid w:val="007F6DD7"/>
    <w:rsid w:val="00801107"/>
    <w:rsid w:val="00806FE7"/>
    <w:rsid w:val="008113A5"/>
    <w:rsid w:val="00814D83"/>
    <w:rsid w:val="00816301"/>
    <w:rsid w:val="008173C7"/>
    <w:rsid w:val="00825A5C"/>
    <w:rsid w:val="00832F47"/>
    <w:rsid w:val="00840350"/>
    <w:rsid w:val="00845BC2"/>
    <w:rsid w:val="00845DDB"/>
    <w:rsid w:val="00846FFC"/>
    <w:rsid w:val="008478E4"/>
    <w:rsid w:val="008515F9"/>
    <w:rsid w:val="00861F01"/>
    <w:rsid w:val="00862869"/>
    <w:rsid w:val="00862CE8"/>
    <w:rsid w:val="00870BDC"/>
    <w:rsid w:val="008733F3"/>
    <w:rsid w:val="00875D9A"/>
    <w:rsid w:val="00886092"/>
    <w:rsid w:val="00891437"/>
    <w:rsid w:val="00891B9B"/>
    <w:rsid w:val="0089311B"/>
    <w:rsid w:val="0089375C"/>
    <w:rsid w:val="00895BC4"/>
    <w:rsid w:val="00897D26"/>
    <w:rsid w:val="008A2163"/>
    <w:rsid w:val="008A364B"/>
    <w:rsid w:val="008B5C12"/>
    <w:rsid w:val="008C04FE"/>
    <w:rsid w:val="008C4742"/>
    <w:rsid w:val="008D22F3"/>
    <w:rsid w:val="008E0851"/>
    <w:rsid w:val="008E5988"/>
    <w:rsid w:val="008E6EEE"/>
    <w:rsid w:val="008F083D"/>
    <w:rsid w:val="008F219F"/>
    <w:rsid w:val="008F73DB"/>
    <w:rsid w:val="009020EC"/>
    <w:rsid w:val="009026AA"/>
    <w:rsid w:val="00906F16"/>
    <w:rsid w:val="00914619"/>
    <w:rsid w:val="00920D15"/>
    <w:rsid w:val="009231FE"/>
    <w:rsid w:val="00924795"/>
    <w:rsid w:val="00927426"/>
    <w:rsid w:val="00930C0E"/>
    <w:rsid w:val="00930DBF"/>
    <w:rsid w:val="00932C7E"/>
    <w:rsid w:val="00947C37"/>
    <w:rsid w:val="00951C4F"/>
    <w:rsid w:val="00952841"/>
    <w:rsid w:val="00953EE9"/>
    <w:rsid w:val="00962493"/>
    <w:rsid w:val="0096332D"/>
    <w:rsid w:val="00965676"/>
    <w:rsid w:val="00970E9F"/>
    <w:rsid w:val="00974F42"/>
    <w:rsid w:val="00975DBF"/>
    <w:rsid w:val="009776FE"/>
    <w:rsid w:val="00983434"/>
    <w:rsid w:val="009A0768"/>
    <w:rsid w:val="009A2CFA"/>
    <w:rsid w:val="009A35D6"/>
    <w:rsid w:val="009A3766"/>
    <w:rsid w:val="009A7913"/>
    <w:rsid w:val="009B479E"/>
    <w:rsid w:val="009B5740"/>
    <w:rsid w:val="009B7974"/>
    <w:rsid w:val="009D0B08"/>
    <w:rsid w:val="009D38B7"/>
    <w:rsid w:val="009D3A2A"/>
    <w:rsid w:val="009D488B"/>
    <w:rsid w:val="009D53A7"/>
    <w:rsid w:val="009E04B3"/>
    <w:rsid w:val="009E1091"/>
    <w:rsid w:val="009E4905"/>
    <w:rsid w:val="009F0889"/>
    <w:rsid w:val="009F3D6F"/>
    <w:rsid w:val="009F61D5"/>
    <w:rsid w:val="00A10DC2"/>
    <w:rsid w:val="00A14DCE"/>
    <w:rsid w:val="00A160BB"/>
    <w:rsid w:val="00A17D2B"/>
    <w:rsid w:val="00A222D8"/>
    <w:rsid w:val="00A22DD8"/>
    <w:rsid w:val="00A27751"/>
    <w:rsid w:val="00A27941"/>
    <w:rsid w:val="00A3571A"/>
    <w:rsid w:val="00A35B74"/>
    <w:rsid w:val="00A364CE"/>
    <w:rsid w:val="00A368FB"/>
    <w:rsid w:val="00A37D00"/>
    <w:rsid w:val="00A37DF3"/>
    <w:rsid w:val="00A41E39"/>
    <w:rsid w:val="00A45C9F"/>
    <w:rsid w:val="00A56A5F"/>
    <w:rsid w:val="00A63732"/>
    <w:rsid w:val="00A663C2"/>
    <w:rsid w:val="00A6643D"/>
    <w:rsid w:val="00A71F63"/>
    <w:rsid w:val="00A74D9D"/>
    <w:rsid w:val="00A752F2"/>
    <w:rsid w:val="00A77C99"/>
    <w:rsid w:val="00A806DE"/>
    <w:rsid w:val="00A877A9"/>
    <w:rsid w:val="00A953ED"/>
    <w:rsid w:val="00A956D0"/>
    <w:rsid w:val="00A95BB5"/>
    <w:rsid w:val="00AA005E"/>
    <w:rsid w:val="00AA6874"/>
    <w:rsid w:val="00AB117B"/>
    <w:rsid w:val="00AB4456"/>
    <w:rsid w:val="00AC03F7"/>
    <w:rsid w:val="00AC13EA"/>
    <w:rsid w:val="00AC39AA"/>
    <w:rsid w:val="00AC53B5"/>
    <w:rsid w:val="00AD0848"/>
    <w:rsid w:val="00AD29DF"/>
    <w:rsid w:val="00AD4450"/>
    <w:rsid w:val="00AD47A9"/>
    <w:rsid w:val="00AD539E"/>
    <w:rsid w:val="00AD75BC"/>
    <w:rsid w:val="00AE1561"/>
    <w:rsid w:val="00AE2D8A"/>
    <w:rsid w:val="00AE48CF"/>
    <w:rsid w:val="00AE6029"/>
    <w:rsid w:val="00AF39F9"/>
    <w:rsid w:val="00AF3CD2"/>
    <w:rsid w:val="00B05E42"/>
    <w:rsid w:val="00B0738C"/>
    <w:rsid w:val="00B14E1B"/>
    <w:rsid w:val="00B17983"/>
    <w:rsid w:val="00B23C5B"/>
    <w:rsid w:val="00B25A88"/>
    <w:rsid w:val="00B3246C"/>
    <w:rsid w:val="00B35A3B"/>
    <w:rsid w:val="00B36FF4"/>
    <w:rsid w:val="00B434D6"/>
    <w:rsid w:val="00B50FC0"/>
    <w:rsid w:val="00B52379"/>
    <w:rsid w:val="00B54438"/>
    <w:rsid w:val="00B56B7A"/>
    <w:rsid w:val="00B61CD6"/>
    <w:rsid w:val="00B62670"/>
    <w:rsid w:val="00B64C4C"/>
    <w:rsid w:val="00B65841"/>
    <w:rsid w:val="00B66268"/>
    <w:rsid w:val="00B81CEA"/>
    <w:rsid w:val="00B84522"/>
    <w:rsid w:val="00B85F77"/>
    <w:rsid w:val="00B92755"/>
    <w:rsid w:val="00BA046F"/>
    <w:rsid w:val="00BA1D6F"/>
    <w:rsid w:val="00BA3B2A"/>
    <w:rsid w:val="00BA3D6C"/>
    <w:rsid w:val="00BA5B38"/>
    <w:rsid w:val="00BB2819"/>
    <w:rsid w:val="00BC0FC9"/>
    <w:rsid w:val="00BD020C"/>
    <w:rsid w:val="00BD1ED4"/>
    <w:rsid w:val="00BD4D36"/>
    <w:rsid w:val="00BD4DE3"/>
    <w:rsid w:val="00BD5C7E"/>
    <w:rsid w:val="00BE252C"/>
    <w:rsid w:val="00BE4DD7"/>
    <w:rsid w:val="00BE7897"/>
    <w:rsid w:val="00BF1966"/>
    <w:rsid w:val="00BF4CD7"/>
    <w:rsid w:val="00C00289"/>
    <w:rsid w:val="00C01710"/>
    <w:rsid w:val="00C02F25"/>
    <w:rsid w:val="00C03C73"/>
    <w:rsid w:val="00C07089"/>
    <w:rsid w:val="00C13295"/>
    <w:rsid w:val="00C15F64"/>
    <w:rsid w:val="00C2092E"/>
    <w:rsid w:val="00C26256"/>
    <w:rsid w:val="00C31088"/>
    <w:rsid w:val="00C33BFD"/>
    <w:rsid w:val="00C349EC"/>
    <w:rsid w:val="00C37BAC"/>
    <w:rsid w:val="00C4192C"/>
    <w:rsid w:val="00C43470"/>
    <w:rsid w:val="00C44A37"/>
    <w:rsid w:val="00C45404"/>
    <w:rsid w:val="00C476C6"/>
    <w:rsid w:val="00C50B59"/>
    <w:rsid w:val="00C60E82"/>
    <w:rsid w:val="00C616D7"/>
    <w:rsid w:val="00C63D0A"/>
    <w:rsid w:val="00C64173"/>
    <w:rsid w:val="00C651D3"/>
    <w:rsid w:val="00C72F65"/>
    <w:rsid w:val="00C97759"/>
    <w:rsid w:val="00C978A2"/>
    <w:rsid w:val="00C97AE3"/>
    <w:rsid w:val="00CA00A8"/>
    <w:rsid w:val="00CB34A9"/>
    <w:rsid w:val="00CB4EFF"/>
    <w:rsid w:val="00CC1625"/>
    <w:rsid w:val="00CC55CC"/>
    <w:rsid w:val="00CD0398"/>
    <w:rsid w:val="00CD1498"/>
    <w:rsid w:val="00CD2519"/>
    <w:rsid w:val="00CD2C9D"/>
    <w:rsid w:val="00CD5F60"/>
    <w:rsid w:val="00CD61E0"/>
    <w:rsid w:val="00CE031B"/>
    <w:rsid w:val="00CE1977"/>
    <w:rsid w:val="00CF48CE"/>
    <w:rsid w:val="00CF5FC3"/>
    <w:rsid w:val="00CF6B82"/>
    <w:rsid w:val="00D00029"/>
    <w:rsid w:val="00D0029C"/>
    <w:rsid w:val="00D00E6C"/>
    <w:rsid w:val="00D03472"/>
    <w:rsid w:val="00D0692B"/>
    <w:rsid w:val="00D06EA2"/>
    <w:rsid w:val="00D2147C"/>
    <w:rsid w:val="00D234AB"/>
    <w:rsid w:val="00D25235"/>
    <w:rsid w:val="00D4058D"/>
    <w:rsid w:val="00D4575F"/>
    <w:rsid w:val="00D46EF8"/>
    <w:rsid w:val="00D52859"/>
    <w:rsid w:val="00D53A99"/>
    <w:rsid w:val="00D54C18"/>
    <w:rsid w:val="00D57CBC"/>
    <w:rsid w:val="00D637EA"/>
    <w:rsid w:val="00D642ED"/>
    <w:rsid w:val="00D656F9"/>
    <w:rsid w:val="00D67620"/>
    <w:rsid w:val="00D73826"/>
    <w:rsid w:val="00D74CB1"/>
    <w:rsid w:val="00D760A1"/>
    <w:rsid w:val="00D8101C"/>
    <w:rsid w:val="00D82232"/>
    <w:rsid w:val="00D874CC"/>
    <w:rsid w:val="00D87911"/>
    <w:rsid w:val="00D92C05"/>
    <w:rsid w:val="00D9338A"/>
    <w:rsid w:val="00D94ED0"/>
    <w:rsid w:val="00D95229"/>
    <w:rsid w:val="00D95D51"/>
    <w:rsid w:val="00DA4CA0"/>
    <w:rsid w:val="00DA52ED"/>
    <w:rsid w:val="00DC4951"/>
    <w:rsid w:val="00DC65B1"/>
    <w:rsid w:val="00DD05D8"/>
    <w:rsid w:val="00DD577A"/>
    <w:rsid w:val="00DD5AF7"/>
    <w:rsid w:val="00DE1572"/>
    <w:rsid w:val="00DE400E"/>
    <w:rsid w:val="00DE7110"/>
    <w:rsid w:val="00DF0830"/>
    <w:rsid w:val="00DF3967"/>
    <w:rsid w:val="00DF3D23"/>
    <w:rsid w:val="00E00D1B"/>
    <w:rsid w:val="00E12356"/>
    <w:rsid w:val="00E13121"/>
    <w:rsid w:val="00E14410"/>
    <w:rsid w:val="00E209BA"/>
    <w:rsid w:val="00E21BCD"/>
    <w:rsid w:val="00E25FDA"/>
    <w:rsid w:val="00E2633C"/>
    <w:rsid w:val="00E26FDB"/>
    <w:rsid w:val="00E30435"/>
    <w:rsid w:val="00E30F8F"/>
    <w:rsid w:val="00E33AA0"/>
    <w:rsid w:val="00E34A90"/>
    <w:rsid w:val="00E35A4C"/>
    <w:rsid w:val="00E365B9"/>
    <w:rsid w:val="00E37474"/>
    <w:rsid w:val="00E3777C"/>
    <w:rsid w:val="00E46C89"/>
    <w:rsid w:val="00E5097D"/>
    <w:rsid w:val="00E52ACC"/>
    <w:rsid w:val="00E559C9"/>
    <w:rsid w:val="00E55D99"/>
    <w:rsid w:val="00E6106A"/>
    <w:rsid w:val="00E64A29"/>
    <w:rsid w:val="00E64C06"/>
    <w:rsid w:val="00E66603"/>
    <w:rsid w:val="00E70B46"/>
    <w:rsid w:val="00E7632C"/>
    <w:rsid w:val="00E76E5E"/>
    <w:rsid w:val="00E8104C"/>
    <w:rsid w:val="00E868ED"/>
    <w:rsid w:val="00E92275"/>
    <w:rsid w:val="00E92818"/>
    <w:rsid w:val="00E94BF5"/>
    <w:rsid w:val="00EA0573"/>
    <w:rsid w:val="00EA430C"/>
    <w:rsid w:val="00EA68B0"/>
    <w:rsid w:val="00EB37DB"/>
    <w:rsid w:val="00EB7F42"/>
    <w:rsid w:val="00EC4613"/>
    <w:rsid w:val="00EC4FA1"/>
    <w:rsid w:val="00EC70AF"/>
    <w:rsid w:val="00ED1D12"/>
    <w:rsid w:val="00ED5976"/>
    <w:rsid w:val="00EE030B"/>
    <w:rsid w:val="00EF08AB"/>
    <w:rsid w:val="00EF47B4"/>
    <w:rsid w:val="00EF612B"/>
    <w:rsid w:val="00F01E7D"/>
    <w:rsid w:val="00F10CDD"/>
    <w:rsid w:val="00F12819"/>
    <w:rsid w:val="00F14664"/>
    <w:rsid w:val="00F1611B"/>
    <w:rsid w:val="00F17F64"/>
    <w:rsid w:val="00F226B4"/>
    <w:rsid w:val="00F229C5"/>
    <w:rsid w:val="00F2386D"/>
    <w:rsid w:val="00F2490A"/>
    <w:rsid w:val="00F30C5A"/>
    <w:rsid w:val="00F31EE2"/>
    <w:rsid w:val="00F46269"/>
    <w:rsid w:val="00F502A3"/>
    <w:rsid w:val="00F50A0E"/>
    <w:rsid w:val="00F55EE3"/>
    <w:rsid w:val="00F5757D"/>
    <w:rsid w:val="00F607DE"/>
    <w:rsid w:val="00F662B3"/>
    <w:rsid w:val="00F67698"/>
    <w:rsid w:val="00F71934"/>
    <w:rsid w:val="00F737E7"/>
    <w:rsid w:val="00F75BD1"/>
    <w:rsid w:val="00F849B3"/>
    <w:rsid w:val="00F94696"/>
    <w:rsid w:val="00F95CD9"/>
    <w:rsid w:val="00FA190B"/>
    <w:rsid w:val="00FA709F"/>
    <w:rsid w:val="00FB24AD"/>
    <w:rsid w:val="00FB515F"/>
    <w:rsid w:val="00FB6575"/>
    <w:rsid w:val="00FB73CA"/>
    <w:rsid w:val="00FC0518"/>
    <w:rsid w:val="00FC25CF"/>
    <w:rsid w:val="00FC36D3"/>
    <w:rsid w:val="00FC6A4D"/>
    <w:rsid w:val="00FD14A4"/>
    <w:rsid w:val="00FD3BF3"/>
    <w:rsid w:val="00FD70EC"/>
    <w:rsid w:val="00FE2919"/>
    <w:rsid w:val="00FE5A7A"/>
    <w:rsid w:val="00FF14A6"/>
    <w:rsid w:val="00FF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D6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A1D6F"/>
  </w:style>
  <w:style w:type="character" w:styleId="Strong">
    <w:name w:val="Strong"/>
    <w:basedOn w:val="DefaultParagraphFont"/>
    <w:uiPriority w:val="99"/>
    <w:qFormat/>
    <w:rsid w:val="00BA1D6F"/>
    <w:rPr>
      <w:b/>
      <w:bCs/>
    </w:rPr>
  </w:style>
  <w:style w:type="character" w:styleId="Hyperlink">
    <w:name w:val="Hyperlink"/>
    <w:basedOn w:val="DefaultParagraphFont"/>
    <w:uiPriority w:val="99"/>
    <w:rsid w:val="00BA1D6F"/>
    <w:rPr>
      <w:color w:val="0000FF"/>
      <w:u w:val="single"/>
    </w:rPr>
  </w:style>
  <w:style w:type="paragraph" w:customStyle="1" w:styleId="1">
    <w:name w:val="Обычный1"/>
    <w:uiPriority w:val="99"/>
    <w:rsid w:val="00BA1D6F"/>
    <w:pPr>
      <w:widowControl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2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2474</TotalTime>
  <Pages>5</Pages>
  <Words>1595</Words>
  <Characters>9095</Characters>
  <Application>Microsoft Office Outlook</Application>
  <DocSecurity>0</DocSecurity>
  <Lines>0</Lines>
  <Paragraphs>0</Paragraphs>
  <ScaleCrop>false</ScaleCrop>
  <Company>Cezar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ООО «ЦЕЗАРЬ ТРЭВЕЛ»  тел</dc:title>
  <dc:subject/>
  <dc:creator>Цезарь Тревел</dc:creator>
  <cp:keywords/>
  <dc:description/>
  <cp:lastModifiedBy>User</cp:lastModifiedBy>
  <cp:revision>72</cp:revision>
  <cp:lastPrinted>2018-10-15T12:05:00Z</cp:lastPrinted>
  <dcterms:created xsi:type="dcterms:W3CDTF">2018-01-31T08:56:00Z</dcterms:created>
  <dcterms:modified xsi:type="dcterms:W3CDTF">2018-10-15T12:08:00Z</dcterms:modified>
</cp:coreProperties>
</file>