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3F" w:rsidRPr="0028548B" w:rsidRDefault="006A5A3F" w:rsidP="00B25A88">
      <w:pPr>
        <w:shd w:val="clear" w:color="auto" w:fill="0000FF"/>
        <w:jc w:val="center"/>
        <w:rPr>
          <w:rFonts w:ascii="Georgia" w:hAnsi="Georgia" w:cs="Georgia"/>
          <w:b/>
          <w:bCs/>
          <w:color w:val="FFFFFF"/>
        </w:rPr>
      </w:pPr>
      <w:r w:rsidRPr="00A27751">
        <w:rPr>
          <w:rFonts w:ascii="Georgia" w:hAnsi="Georgia" w:cs="Georgia"/>
          <w:b/>
          <w:bCs/>
          <w:color w:val="000080"/>
          <w:sz w:val="32"/>
          <w:szCs w:val="32"/>
        </w:rPr>
        <w:t xml:space="preserve">     </w:t>
      </w:r>
      <w:r w:rsidRPr="00A27751">
        <w:rPr>
          <w:rFonts w:ascii="Georgia" w:hAnsi="Georgia" w:cs="Georgia"/>
          <w:b/>
          <w:bCs/>
          <w:color w:val="FFFFFF"/>
          <w:sz w:val="32"/>
          <w:szCs w:val="32"/>
        </w:rPr>
        <w:t xml:space="preserve">ООО «ЦЕЗАРЬ ТРЭВЕЛ»  </w:t>
      </w:r>
      <w:r w:rsidRPr="00A27751">
        <w:rPr>
          <w:rFonts w:ascii="Georgia" w:hAnsi="Georgia" w:cs="Georgia"/>
          <w:b/>
          <w:bCs/>
          <w:color w:val="FFFFFF"/>
        </w:rPr>
        <w:t xml:space="preserve">тел. </w:t>
      </w:r>
      <w:r w:rsidRPr="0028548B">
        <w:rPr>
          <w:rFonts w:ascii="Georgia" w:hAnsi="Georgia" w:cs="Georgia"/>
          <w:b/>
          <w:bCs/>
          <w:color w:val="FFFFFF"/>
        </w:rPr>
        <w:t xml:space="preserve">(925)-508-60-60, </w:t>
      </w:r>
      <w:r w:rsidRPr="00A27751">
        <w:rPr>
          <w:rFonts w:ascii="Georgia" w:hAnsi="Georgia" w:cs="Georgia"/>
          <w:b/>
          <w:bCs/>
          <w:color w:val="FFFFFF"/>
        </w:rPr>
        <w:t>тел</w:t>
      </w:r>
      <w:r w:rsidRPr="0028548B">
        <w:rPr>
          <w:rFonts w:ascii="Georgia" w:hAnsi="Georgia" w:cs="Georgia"/>
          <w:b/>
          <w:bCs/>
          <w:color w:val="FFFFFF"/>
        </w:rPr>
        <w:t>/</w:t>
      </w:r>
      <w:r w:rsidRPr="00A27751">
        <w:rPr>
          <w:rFonts w:ascii="Georgia" w:hAnsi="Georgia" w:cs="Georgia"/>
          <w:b/>
          <w:bCs/>
          <w:color w:val="FFFFFF"/>
        </w:rPr>
        <w:t>факс</w:t>
      </w:r>
      <w:r w:rsidRPr="0028548B">
        <w:rPr>
          <w:rFonts w:ascii="Georgia" w:hAnsi="Georgia" w:cs="Georgia"/>
          <w:b/>
          <w:bCs/>
          <w:color w:val="FFFFFF"/>
        </w:rPr>
        <w:t xml:space="preserve"> (495) 627-50-22/26, </w:t>
      </w:r>
      <w:r w:rsidRPr="00A27751">
        <w:rPr>
          <w:rFonts w:ascii="Georgia" w:hAnsi="Georgia" w:cs="Georgia"/>
          <w:b/>
          <w:bCs/>
          <w:color w:val="FFFFFF"/>
          <w:lang w:val="en-US"/>
        </w:rPr>
        <w:t>www</w:t>
      </w:r>
      <w:r w:rsidRPr="0028548B">
        <w:rPr>
          <w:rFonts w:ascii="Georgia" w:hAnsi="Georgia" w:cs="Georgia"/>
          <w:b/>
          <w:bCs/>
          <w:color w:val="FFFFFF"/>
        </w:rPr>
        <w:t xml:space="preserve">. </w:t>
      </w:r>
      <w:r w:rsidRPr="00A27751">
        <w:rPr>
          <w:rFonts w:ascii="Georgia" w:hAnsi="Georgia" w:cs="Georgia"/>
          <w:b/>
          <w:bCs/>
          <w:color w:val="FFFFFF"/>
          <w:lang w:val="en-US"/>
        </w:rPr>
        <w:t>cezar</w:t>
      </w:r>
      <w:r w:rsidRPr="0028548B">
        <w:rPr>
          <w:rFonts w:ascii="Georgia" w:hAnsi="Georgia" w:cs="Georgia"/>
          <w:b/>
          <w:bCs/>
          <w:color w:val="FFFFFF"/>
        </w:rPr>
        <w:t>-</w:t>
      </w:r>
      <w:r w:rsidRPr="00A27751">
        <w:rPr>
          <w:rFonts w:ascii="Georgia" w:hAnsi="Georgia" w:cs="Georgia"/>
          <w:b/>
          <w:bCs/>
          <w:color w:val="FFFFFF"/>
          <w:lang w:val="en-US"/>
        </w:rPr>
        <w:t>travel</w:t>
      </w:r>
      <w:r w:rsidRPr="0028548B">
        <w:rPr>
          <w:rFonts w:ascii="Georgia" w:hAnsi="Georgia" w:cs="Georgia"/>
          <w:b/>
          <w:bCs/>
          <w:color w:val="FFFFFF"/>
        </w:rPr>
        <w:t>.</w:t>
      </w:r>
      <w:r w:rsidRPr="00A27751">
        <w:rPr>
          <w:rFonts w:ascii="Georgia" w:hAnsi="Georgia" w:cs="Georgia"/>
          <w:b/>
          <w:bCs/>
          <w:color w:val="FFFFFF"/>
          <w:lang w:val="en-US"/>
        </w:rPr>
        <w:t>ru</w:t>
      </w:r>
    </w:p>
    <w:p w:rsidR="006A5A3F" w:rsidRDefault="006A5A3F" w:rsidP="00A27751">
      <w:pPr>
        <w:shd w:val="clear" w:color="auto" w:fill="0000FF"/>
        <w:jc w:val="center"/>
        <w:rPr>
          <w:rFonts w:ascii="Georgia" w:hAnsi="Georgia" w:cs="Georgia"/>
          <w:b/>
          <w:bCs/>
          <w:color w:val="FFFFFF"/>
          <w:sz w:val="32"/>
          <w:szCs w:val="32"/>
        </w:rPr>
      </w:pPr>
      <w:r w:rsidRPr="00A27751">
        <w:rPr>
          <w:rFonts w:ascii="Georgia" w:hAnsi="Georgia" w:cs="Georgia"/>
          <w:b/>
          <w:bCs/>
          <w:color w:val="FFFFFF"/>
          <w:sz w:val="32"/>
          <w:szCs w:val="32"/>
        </w:rPr>
        <w:t>Расписание и стоимость путевок на теп</w:t>
      </w:r>
      <w:r>
        <w:rPr>
          <w:rFonts w:ascii="Georgia" w:hAnsi="Georgia" w:cs="Georgia"/>
          <w:b/>
          <w:bCs/>
          <w:color w:val="FFFFFF"/>
          <w:sz w:val="32"/>
          <w:szCs w:val="32"/>
        </w:rPr>
        <w:t>лоход «ПРЕЗИДЕНТ» навигация 2018</w:t>
      </w:r>
      <w:r w:rsidRPr="00A27751">
        <w:rPr>
          <w:rFonts w:ascii="Georgia" w:hAnsi="Georgia" w:cs="Georgia"/>
          <w:b/>
          <w:bCs/>
          <w:color w:val="FFFFFF"/>
          <w:sz w:val="32"/>
          <w:szCs w:val="32"/>
        </w:rPr>
        <w:t>г.</w:t>
      </w:r>
    </w:p>
    <w:p w:rsidR="006A5A3F" w:rsidRPr="00A27751" w:rsidRDefault="006A5A3F" w:rsidP="00A27751">
      <w:pPr>
        <w:shd w:val="clear" w:color="auto" w:fill="0000FF"/>
        <w:jc w:val="center"/>
        <w:rPr>
          <w:rFonts w:ascii="Georgia" w:hAnsi="Georgia" w:cs="Georgia"/>
          <w:b/>
          <w:bCs/>
          <w:color w:val="FFFFFF"/>
          <w:sz w:val="32"/>
          <w:szCs w:val="32"/>
        </w:rPr>
      </w:pPr>
    </w:p>
    <w:tbl>
      <w:tblPr>
        <w:tblpPr w:leftFromText="180" w:rightFromText="180" w:vertAnchor="text" w:horzAnchor="margin" w:tblpY="1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538"/>
        <w:gridCol w:w="3549"/>
        <w:gridCol w:w="1080"/>
        <w:gridCol w:w="900"/>
        <w:gridCol w:w="880"/>
        <w:gridCol w:w="900"/>
        <w:gridCol w:w="1410"/>
        <w:gridCol w:w="1034"/>
        <w:gridCol w:w="1080"/>
        <w:gridCol w:w="1406"/>
        <w:gridCol w:w="990"/>
        <w:gridCol w:w="1320"/>
      </w:tblGrid>
      <w:tr w:rsidR="006A5A3F" w:rsidRPr="00A27751">
        <w:trPr>
          <w:cantSplit/>
          <w:trHeight w:val="529"/>
        </w:trPr>
        <w:tc>
          <w:tcPr>
            <w:tcW w:w="971" w:type="dxa"/>
            <w:vMerge w:val="restart"/>
            <w:shd w:val="clear" w:color="auto" w:fill="00FFFF"/>
            <w:vAlign w:val="center"/>
          </w:tcPr>
          <w:p w:rsidR="006A5A3F" w:rsidRPr="00A27751" w:rsidRDefault="006A5A3F" w:rsidP="00402FCA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>Даты рейса</w:t>
            </w:r>
          </w:p>
        </w:tc>
        <w:tc>
          <w:tcPr>
            <w:tcW w:w="538" w:type="dxa"/>
            <w:vMerge w:val="restart"/>
            <w:shd w:val="clear" w:color="auto" w:fill="00FFFF"/>
            <w:vAlign w:val="center"/>
          </w:tcPr>
          <w:p w:rsidR="006A5A3F" w:rsidRPr="00A27751" w:rsidRDefault="006A5A3F" w:rsidP="00402FCA">
            <w:pPr>
              <w:ind w:left="-310" w:right="-108" w:firstLine="180"/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Дни</w:t>
            </w:r>
          </w:p>
        </w:tc>
        <w:tc>
          <w:tcPr>
            <w:tcW w:w="3549" w:type="dxa"/>
            <w:vMerge w:val="restart"/>
            <w:shd w:val="clear" w:color="auto" w:fill="00FFFF"/>
            <w:vAlign w:val="center"/>
          </w:tcPr>
          <w:p w:rsidR="006A5A3F" w:rsidRPr="00A27751" w:rsidRDefault="006A5A3F" w:rsidP="00402FCA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>МАРШРУТ</w:t>
            </w:r>
          </w:p>
        </w:tc>
        <w:tc>
          <w:tcPr>
            <w:tcW w:w="1080" w:type="dxa"/>
            <w:shd w:val="clear" w:color="auto" w:fill="00FFFF"/>
            <w:vAlign w:val="center"/>
          </w:tcPr>
          <w:p w:rsidR="006A5A3F" w:rsidRPr="00A27751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Нижняя</w:t>
            </w:r>
          </w:p>
          <w:p w:rsidR="006A5A3F" w:rsidRPr="00A27751" w:rsidRDefault="006A5A3F" w:rsidP="00402FCA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палуба</w:t>
            </w:r>
          </w:p>
        </w:tc>
        <w:tc>
          <w:tcPr>
            <w:tcW w:w="1780" w:type="dxa"/>
            <w:gridSpan w:val="2"/>
            <w:shd w:val="clear" w:color="auto" w:fill="00FFFF"/>
            <w:vAlign w:val="center"/>
          </w:tcPr>
          <w:p w:rsidR="006A5A3F" w:rsidRPr="00A27751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Главная  палуба</w:t>
            </w:r>
          </w:p>
        </w:tc>
        <w:tc>
          <w:tcPr>
            <w:tcW w:w="4424" w:type="dxa"/>
            <w:gridSpan w:val="4"/>
            <w:shd w:val="clear" w:color="auto" w:fill="00FFFF"/>
            <w:vAlign w:val="center"/>
          </w:tcPr>
          <w:p w:rsidR="006A5A3F" w:rsidRPr="00A27751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Средняя палуба</w:t>
            </w:r>
          </w:p>
        </w:tc>
        <w:tc>
          <w:tcPr>
            <w:tcW w:w="2396" w:type="dxa"/>
            <w:gridSpan w:val="2"/>
            <w:shd w:val="clear" w:color="auto" w:fill="00FFFF"/>
            <w:vAlign w:val="center"/>
          </w:tcPr>
          <w:p w:rsidR="006A5A3F" w:rsidRPr="00A27751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Шлюпочная палуба</w:t>
            </w:r>
          </w:p>
        </w:tc>
        <w:tc>
          <w:tcPr>
            <w:tcW w:w="1320" w:type="dxa"/>
            <w:shd w:val="clear" w:color="auto" w:fill="00FFFF"/>
            <w:vAlign w:val="center"/>
          </w:tcPr>
          <w:p w:rsidR="006A5A3F" w:rsidRPr="00A27751" w:rsidRDefault="006A5A3F" w:rsidP="00402FCA">
            <w:pPr>
              <w:jc w:val="center"/>
            </w:pP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 xml:space="preserve">Солнечная </w:t>
            </w: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 xml:space="preserve"> палуба</w:t>
            </w:r>
          </w:p>
        </w:tc>
      </w:tr>
      <w:tr w:rsidR="006A5A3F" w:rsidRPr="00A27751">
        <w:trPr>
          <w:cantSplit/>
          <w:trHeight w:val="1129"/>
        </w:trPr>
        <w:tc>
          <w:tcPr>
            <w:tcW w:w="971" w:type="dxa"/>
            <w:vMerge/>
            <w:shd w:val="clear" w:color="auto" w:fill="00FFFF"/>
          </w:tcPr>
          <w:p w:rsidR="006A5A3F" w:rsidRPr="00A27751" w:rsidRDefault="006A5A3F" w:rsidP="00402FCA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vMerge/>
            <w:shd w:val="clear" w:color="auto" w:fill="00FFFF"/>
          </w:tcPr>
          <w:p w:rsidR="006A5A3F" w:rsidRPr="00A27751" w:rsidRDefault="006A5A3F" w:rsidP="00402FCA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549" w:type="dxa"/>
            <w:vMerge/>
            <w:shd w:val="clear" w:color="auto" w:fill="00FFFF"/>
          </w:tcPr>
          <w:p w:rsidR="006A5A3F" w:rsidRPr="00A27751" w:rsidRDefault="006A5A3F" w:rsidP="00402FCA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FFFF"/>
            <w:vAlign w:val="center"/>
          </w:tcPr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ст/</w:t>
            </w:r>
          </w:p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2-м. ув.пл </w:t>
            </w:r>
          </w:p>
        </w:tc>
        <w:tc>
          <w:tcPr>
            <w:tcW w:w="900" w:type="dxa"/>
            <w:shd w:val="clear" w:color="auto" w:fill="00FFFF"/>
            <w:vAlign w:val="center"/>
          </w:tcPr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1-мест.</w:t>
            </w:r>
          </w:p>
        </w:tc>
        <w:tc>
          <w:tcPr>
            <w:tcW w:w="880" w:type="dxa"/>
            <w:shd w:val="clear" w:color="auto" w:fill="00FFFF"/>
            <w:vAlign w:val="center"/>
          </w:tcPr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</w:t>
            </w:r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ув</w:t>
            </w: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пл</w:t>
            </w: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1-мест.</w:t>
            </w:r>
          </w:p>
        </w:tc>
        <w:tc>
          <w:tcPr>
            <w:tcW w:w="141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ст/</w:t>
            </w:r>
          </w:p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</w:t>
            </w: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 ув.пл /</w:t>
            </w:r>
          </w:p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ув.пл с доп. местом</w:t>
            </w:r>
          </w:p>
        </w:tc>
        <w:tc>
          <w:tcPr>
            <w:tcW w:w="1034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3-мест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Презид.</w:t>
            </w:r>
          </w:p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Люкс</w:t>
            </w:r>
          </w:p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ст/</w:t>
            </w:r>
          </w:p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</w:t>
            </w: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 ув.пл /</w:t>
            </w:r>
          </w:p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ув.пл с доп. местом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П/люкс</w:t>
            </w:r>
          </w:p>
        </w:tc>
        <w:tc>
          <w:tcPr>
            <w:tcW w:w="1320" w:type="dxa"/>
            <w:shd w:val="clear" w:color="auto" w:fill="00FFFF"/>
            <w:vAlign w:val="center"/>
          </w:tcPr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</w:p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Презид.</w:t>
            </w:r>
          </w:p>
          <w:p w:rsidR="006A5A3F" w:rsidRPr="00402FCA" w:rsidRDefault="006A5A3F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Люкс</w:t>
            </w:r>
          </w:p>
          <w:p w:rsidR="006A5A3F" w:rsidRPr="00402FCA" w:rsidRDefault="006A5A3F" w:rsidP="00402FCA">
            <w:pPr>
              <w:jc w:val="center"/>
              <w:rPr>
                <w:sz w:val="18"/>
                <w:szCs w:val="18"/>
              </w:rPr>
            </w:pPr>
          </w:p>
        </w:tc>
      </w:tr>
      <w:tr w:rsidR="006A5A3F" w:rsidRPr="00A27751">
        <w:trPr>
          <w:cantSplit/>
          <w:trHeight w:val="827"/>
        </w:trPr>
        <w:tc>
          <w:tcPr>
            <w:tcW w:w="971" w:type="dxa"/>
            <w:vAlign w:val="center"/>
          </w:tcPr>
          <w:p w:rsidR="006A5A3F" w:rsidRPr="00A364CE" w:rsidRDefault="006A5A3F" w:rsidP="008F219F">
            <w:pPr>
              <w:jc w:val="center"/>
              <w:rPr>
                <w:rFonts w:ascii="Georgia" w:hAnsi="Georgia" w:cs="Georgia"/>
                <w:b/>
                <w:bCs/>
                <w:color w:val="FF0000"/>
                <w:sz w:val="18"/>
                <w:szCs w:val="18"/>
              </w:rPr>
            </w:pPr>
            <w:r w:rsidRPr="00A364CE">
              <w:rPr>
                <w:rFonts w:ascii="Georgia" w:hAnsi="Georgia" w:cs="Georgia"/>
                <w:b/>
                <w:bCs/>
                <w:color w:val="FF0000"/>
                <w:sz w:val="18"/>
                <w:szCs w:val="18"/>
              </w:rPr>
              <w:t>07/05 – 13/05</w:t>
            </w:r>
          </w:p>
        </w:tc>
        <w:tc>
          <w:tcPr>
            <w:tcW w:w="538" w:type="dxa"/>
            <w:vAlign w:val="center"/>
          </w:tcPr>
          <w:p w:rsidR="006A5A3F" w:rsidRPr="00A364CE" w:rsidRDefault="006A5A3F" w:rsidP="008F219F">
            <w:pPr>
              <w:jc w:val="center"/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3549" w:type="dxa"/>
            <w:vAlign w:val="center"/>
          </w:tcPr>
          <w:p w:rsidR="006A5A3F" w:rsidRPr="00A364CE" w:rsidRDefault="006A5A3F" w:rsidP="008F219F">
            <w:pPr>
              <w:jc w:val="center"/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  <w:t>Москва – Мышкин – Кострома – ПЛЕС – ЯРОСЛАВЛЬ – Тутаев – Углич – Тверь – Москва</w:t>
            </w:r>
          </w:p>
        </w:tc>
        <w:tc>
          <w:tcPr>
            <w:tcW w:w="1080" w:type="dxa"/>
            <w:vAlign w:val="center"/>
          </w:tcPr>
          <w:p w:rsidR="006A5A3F" w:rsidRPr="00A364CE" w:rsidRDefault="006A5A3F" w:rsidP="008F219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19 700/</w:t>
            </w:r>
          </w:p>
          <w:p w:rsidR="006A5A3F" w:rsidRPr="00A364CE" w:rsidRDefault="006A5A3F" w:rsidP="008F219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20 900</w:t>
            </w:r>
          </w:p>
        </w:tc>
        <w:tc>
          <w:tcPr>
            <w:tcW w:w="900" w:type="dxa"/>
            <w:vAlign w:val="center"/>
          </w:tcPr>
          <w:p w:rsidR="006A5A3F" w:rsidRPr="00A364CE" w:rsidRDefault="006A5A3F" w:rsidP="008F219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29 000</w:t>
            </w:r>
          </w:p>
        </w:tc>
        <w:tc>
          <w:tcPr>
            <w:tcW w:w="880" w:type="dxa"/>
            <w:vAlign w:val="center"/>
          </w:tcPr>
          <w:p w:rsidR="006A5A3F" w:rsidRPr="00A364CE" w:rsidRDefault="006A5A3F" w:rsidP="008F219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22 400</w:t>
            </w:r>
          </w:p>
        </w:tc>
        <w:tc>
          <w:tcPr>
            <w:tcW w:w="900" w:type="dxa"/>
            <w:vAlign w:val="center"/>
          </w:tcPr>
          <w:p w:rsidR="006A5A3F" w:rsidRPr="00A364CE" w:rsidRDefault="006A5A3F" w:rsidP="008F219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32 000</w:t>
            </w:r>
          </w:p>
        </w:tc>
        <w:tc>
          <w:tcPr>
            <w:tcW w:w="1410" w:type="dxa"/>
            <w:vAlign w:val="center"/>
          </w:tcPr>
          <w:p w:rsidR="006A5A3F" w:rsidRPr="00A364CE" w:rsidRDefault="006A5A3F" w:rsidP="00ED1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24 700/</w:t>
            </w:r>
          </w:p>
          <w:p w:rsidR="006A5A3F" w:rsidRPr="00A364CE" w:rsidRDefault="006A5A3F" w:rsidP="00ED1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25 200/</w:t>
            </w:r>
          </w:p>
          <w:p w:rsidR="006A5A3F" w:rsidRPr="00A364CE" w:rsidRDefault="006A5A3F" w:rsidP="00ED1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27 500</w:t>
            </w:r>
          </w:p>
        </w:tc>
        <w:tc>
          <w:tcPr>
            <w:tcW w:w="1034" w:type="dxa"/>
            <w:vAlign w:val="center"/>
          </w:tcPr>
          <w:p w:rsidR="006A5A3F" w:rsidRPr="00A364CE" w:rsidRDefault="006A5A3F" w:rsidP="008F219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26 000</w:t>
            </w:r>
          </w:p>
        </w:tc>
        <w:tc>
          <w:tcPr>
            <w:tcW w:w="1080" w:type="dxa"/>
            <w:vAlign w:val="center"/>
          </w:tcPr>
          <w:p w:rsidR="006A5A3F" w:rsidRPr="00A364CE" w:rsidRDefault="006A5A3F" w:rsidP="008F219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53 000</w:t>
            </w:r>
          </w:p>
        </w:tc>
        <w:tc>
          <w:tcPr>
            <w:tcW w:w="1406" w:type="dxa"/>
            <w:vAlign w:val="center"/>
          </w:tcPr>
          <w:p w:rsidR="006A5A3F" w:rsidRPr="00A364CE" w:rsidRDefault="006A5A3F" w:rsidP="008F219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27 100/</w:t>
            </w:r>
          </w:p>
          <w:p w:rsidR="006A5A3F" w:rsidRPr="00A364CE" w:rsidRDefault="006A5A3F" w:rsidP="008F219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28 500/</w:t>
            </w:r>
          </w:p>
          <w:p w:rsidR="006A5A3F" w:rsidRPr="00A364CE" w:rsidRDefault="006A5A3F" w:rsidP="008F219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30 200</w:t>
            </w:r>
          </w:p>
        </w:tc>
        <w:tc>
          <w:tcPr>
            <w:tcW w:w="990" w:type="dxa"/>
            <w:vAlign w:val="center"/>
          </w:tcPr>
          <w:p w:rsidR="006A5A3F" w:rsidRPr="00A364CE" w:rsidRDefault="006A5A3F" w:rsidP="008F219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38 000</w:t>
            </w:r>
          </w:p>
        </w:tc>
        <w:tc>
          <w:tcPr>
            <w:tcW w:w="1320" w:type="dxa"/>
            <w:vAlign w:val="center"/>
          </w:tcPr>
          <w:p w:rsidR="006A5A3F" w:rsidRPr="00A364CE" w:rsidRDefault="006A5A3F" w:rsidP="0070795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56 000</w:t>
            </w:r>
          </w:p>
        </w:tc>
      </w:tr>
      <w:tr w:rsidR="006A5A3F" w:rsidRPr="00A27751">
        <w:trPr>
          <w:cantSplit/>
          <w:trHeight w:val="827"/>
        </w:trPr>
        <w:tc>
          <w:tcPr>
            <w:tcW w:w="971" w:type="dxa"/>
            <w:vAlign w:val="center"/>
          </w:tcPr>
          <w:p w:rsidR="006A5A3F" w:rsidRPr="00A27751" w:rsidRDefault="006A5A3F" w:rsidP="00ED1D12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19/05 – 24/05</w:t>
            </w:r>
          </w:p>
        </w:tc>
        <w:tc>
          <w:tcPr>
            <w:tcW w:w="538" w:type="dxa"/>
            <w:vAlign w:val="center"/>
          </w:tcPr>
          <w:p w:rsidR="006A5A3F" w:rsidRPr="00A27751" w:rsidRDefault="006A5A3F" w:rsidP="00ED1D12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9" w:type="dxa"/>
            <w:vAlign w:val="center"/>
          </w:tcPr>
          <w:p w:rsidR="006A5A3F" w:rsidRPr="00461092" w:rsidRDefault="006A5A3F" w:rsidP="00ED1D12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461092"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Тутаев – ЯРОСЛАВЛЬ – ПЛЕС – Кострома – Мышкин - Москва</w:t>
            </w:r>
          </w:p>
        </w:tc>
        <w:tc>
          <w:tcPr>
            <w:tcW w:w="1080" w:type="dxa"/>
            <w:vAlign w:val="center"/>
          </w:tcPr>
          <w:p w:rsidR="006A5A3F" w:rsidRDefault="006A5A3F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17 700/</w:t>
            </w:r>
          </w:p>
          <w:p w:rsidR="006A5A3F" w:rsidRPr="002701BB" w:rsidRDefault="006A5A3F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18 400</w:t>
            </w:r>
          </w:p>
        </w:tc>
        <w:tc>
          <w:tcPr>
            <w:tcW w:w="900" w:type="dxa"/>
            <w:vAlign w:val="center"/>
          </w:tcPr>
          <w:p w:rsidR="006A5A3F" w:rsidRPr="002701BB" w:rsidRDefault="006A5A3F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26 500</w:t>
            </w:r>
          </w:p>
        </w:tc>
        <w:tc>
          <w:tcPr>
            <w:tcW w:w="880" w:type="dxa"/>
            <w:vAlign w:val="center"/>
          </w:tcPr>
          <w:p w:rsidR="006A5A3F" w:rsidRPr="002701BB" w:rsidRDefault="006A5A3F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19 800</w:t>
            </w:r>
          </w:p>
        </w:tc>
        <w:tc>
          <w:tcPr>
            <w:tcW w:w="900" w:type="dxa"/>
            <w:vAlign w:val="center"/>
          </w:tcPr>
          <w:p w:rsidR="006A5A3F" w:rsidRPr="002701BB" w:rsidRDefault="006A5A3F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29 000</w:t>
            </w:r>
          </w:p>
        </w:tc>
        <w:tc>
          <w:tcPr>
            <w:tcW w:w="1410" w:type="dxa"/>
            <w:vAlign w:val="center"/>
          </w:tcPr>
          <w:p w:rsidR="006A5A3F" w:rsidRDefault="006A5A3F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22 600/</w:t>
            </w:r>
          </w:p>
          <w:p w:rsidR="006A5A3F" w:rsidRDefault="006A5A3F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24 100</w:t>
            </w:r>
          </w:p>
          <w:p w:rsidR="006A5A3F" w:rsidRPr="002701BB" w:rsidRDefault="006A5A3F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25 200</w:t>
            </w:r>
          </w:p>
        </w:tc>
        <w:tc>
          <w:tcPr>
            <w:tcW w:w="1034" w:type="dxa"/>
            <w:vAlign w:val="center"/>
          </w:tcPr>
          <w:p w:rsidR="006A5A3F" w:rsidRPr="002701BB" w:rsidRDefault="006A5A3F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24 400</w:t>
            </w:r>
          </w:p>
        </w:tc>
        <w:tc>
          <w:tcPr>
            <w:tcW w:w="1080" w:type="dxa"/>
            <w:vAlign w:val="center"/>
          </w:tcPr>
          <w:p w:rsidR="006A5A3F" w:rsidRPr="002701BB" w:rsidRDefault="006A5A3F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46 000</w:t>
            </w:r>
          </w:p>
        </w:tc>
        <w:tc>
          <w:tcPr>
            <w:tcW w:w="1406" w:type="dxa"/>
            <w:vAlign w:val="center"/>
          </w:tcPr>
          <w:p w:rsidR="006A5A3F" w:rsidRDefault="006A5A3F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24 100/</w:t>
            </w:r>
          </w:p>
          <w:p w:rsidR="006A5A3F" w:rsidRDefault="006A5A3F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25 300/</w:t>
            </w:r>
          </w:p>
          <w:p w:rsidR="006A5A3F" w:rsidRPr="002701BB" w:rsidRDefault="006A5A3F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26 800</w:t>
            </w:r>
          </w:p>
        </w:tc>
        <w:tc>
          <w:tcPr>
            <w:tcW w:w="990" w:type="dxa"/>
            <w:vAlign w:val="center"/>
          </w:tcPr>
          <w:p w:rsidR="006A5A3F" w:rsidRPr="002701BB" w:rsidRDefault="006A5A3F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34 000</w:t>
            </w:r>
          </w:p>
        </w:tc>
        <w:tc>
          <w:tcPr>
            <w:tcW w:w="1320" w:type="dxa"/>
            <w:vAlign w:val="center"/>
          </w:tcPr>
          <w:p w:rsidR="006A5A3F" w:rsidRPr="0070795B" w:rsidRDefault="006A5A3F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49 000</w:t>
            </w:r>
          </w:p>
        </w:tc>
      </w:tr>
      <w:tr w:rsidR="006A5A3F" w:rsidRPr="006055CE">
        <w:trPr>
          <w:trHeight w:val="289"/>
        </w:trPr>
        <w:tc>
          <w:tcPr>
            <w:tcW w:w="971" w:type="dxa"/>
            <w:shd w:val="clear" w:color="auto" w:fill="FFFFFF"/>
            <w:vAlign w:val="center"/>
          </w:tcPr>
          <w:p w:rsidR="006A5A3F" w:rsidRPr="00A27751" w:rsidRDefault="006A5A3F" w:rsidP="00121420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25/05 – 27/05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A5A3F" w:rsidRPr="00A27751" w:rsidRDefault="006A5A3F" w:rsidP="0012142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6A5A3F" w:rsidRDefault="006A5A3F" w:rsidP="0012142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14A6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Москва – УГЛИЧ – МЫШКИН 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–</w:t>
            </w:r>
            <w:r w:rsidRPr="00FF14A6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Москва</w:t>
            </w:r>
          </w:p>
          <w:p w:rsidR="006A5A3F" w:rsidRPr="00FF14A6" w:rsidRDefault="006A5A3F" w:rsidP="00121420">
            <w:pPr>
              <w:jc w:val="center"/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</w:pPr>
            <w:r w:rsidRPr="00FF14A6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Default="006A5A3F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11 000/</w:t>
            </w:r>
          </w:p>
          <w:p w:rsidR="006A5A3F" w:rsidRDefault="006A5A3F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Default="006A5A3F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A5A3F" w:rsidRDefault="006A5A3F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Default="006A5A3F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A3F" w:rsidRDefault="006A5A3F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15 100/</w:t>
            </w:r>
          </w:p>
          <w:p w:rsidR="006A5A3F" w:rsidRDefault="006A5A3F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16 200/</w:t>
            </w:r>
          </w:p>
          <w:p w:rsidR="006A5A3F" w:rsidRDefault="006A5A3F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16 900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A5A3F" w:rsidRDefault="006A5A3F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Default="006A5A3F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A5A3F" w:rsidRDefault="006A5A3F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16 400/</w:t>
            </w:r>
          </w:p>
          <w:p w:rsidR="006A5A3F" w:rsidRDefault="006A5A3F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17 100/</w:t>
            </w:r>
          </w:p>
          <w:p w:rsidR="006A5A3F" w:rsidRDefault="006A5A3F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17 700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A5A3F" w:rsidRDefault="006A5A3F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</w:t>
            </w:r>
          </w:p>
        </w:tc>
        <w:tc>
          <w:tcPr>
            <w:tcW w:w="1320" w:type="dxa"/>
            <w:vAlign w:val="center"/>
          </w:tcPr>
          <w:p w:rsidR="006A5A3F" w:rsidRDefault="006A5A3F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36 000</w:t>
            </w:r>
          </w:p>
        </w:tc>
      </w:tr>
      <w:tr w:rsidR="006A5A3F" w:rsidRPr="006055CE">
        <w:trPr>
          <w:trHeight w:val="681"/>
        </w:trPr>
        <w:tc>
          <w:tcPr>
            <w:tcW w:w="971" w:type="dxa"/>
            <w:shd w:val="clear" w:color="auto" w:fill="FFFFFF"/>
            <w:vAlign w:val="center"/>
          </w:tcPr>
          <w:p w:rsidR="006A5A3F" w:rsidRPr="00A27751" w:rsidRDefault="006A5A3F" w:rsidP="00953EE9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28/05 – 31/05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A5A3F" w:rsidRPr="00A27751" w:rsidRDefault="006A5A3F" w:rsidP="00953EE9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6A5A3F" w:rsidRPr="004E0ED1" w:rsidRDefault="006A5A3F" w:rsidP="00953EE9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ТВЕРЬ – МЫШКИН – 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Pr="00AC03F7" w:rsidRDefault="006A5A3F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AC03F7">
              <w:rPr>
                <w:b/>
                <w:bCs/>
                <w:sz w:val="20"/>
                <w:szCs w:val="20"/>
              </w:rPr>
              <w:t>14 900/</w:t>
            </w:r>
          </w:p>
          <w:p w:rsidR="006A5A3F" w:rsidRPr="00AC03F7" w:rsidRDefault="006A5A3F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AC03F7">
              <w:rPr>
                <w:b/>
                <w:bCs/>
                <w:sz w:val="20"/>
                <w:szCs w:val="20"/>
              </w:rPr>
              <w:t>15 600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AC03F7">
              <w:rPr>
                <w:b/>
                <w:bCs/>
                <w:sz w:val="20"/>
                <w:szCs w:val="20"/>
              </w:rPr>
              <w:t>21 000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A5A3F" w:rsidRPr="00AC03F7" w:rsidRDefault="006A5A3F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AC03F7">
              <w:rPr>
                <w:b/>
                <w:bCs/>
                <w:sz w:val="20"/>
                <w:szCs w:val="20"/>
              </w:rPr>
              <w:t>16 500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AC03F7">
              <w:rPr>
                <w:b/>
                <w:bCs/>
                <w:sz w:val="20"/>
                <w:szCs w:val="20"/>
              </w:rPr>
              <w:t>22 000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A3F" w:rsidRPr="00AC03F7" w:rsidRDefault="006A5A3F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AC03F7">
              <w:rPr>
                <w:b/>
                <w:bCs/>
                <w:sz w:val="20"/>
                <w:szCs w:val="20"/>
              </w:rPr>
              <w:t>17 000/</w:t>
            </w:r>
          </w:p>
          <w:p w:rsidR="006A5A3F" w:rsidRPr="00AC03F7" w:rsidRDefault="006A5A3F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AC03F7">
              <w:rPr>
                <w:b/>
                <w:bCs/>
                <w:sz w:val="20"/>
                <w:szCs w:val="20"/>
              </w:rPr>
              <w:t>17 900/</w:t>
            </w:r>
          </w:p>
          <w:p w:rsidR="006A5A3F" w:rsidRPr="00AC03F7" w:rsidRDefault="006A5A3F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AC03F7">
              <w:rPr>
                <w:b/>
                <w:bCs/>
                <w:sz w:val="20"/>
                <w:szCs w:val="20"/>
              </w:rPr>
              <w:t>18 700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A5A3F" w:rsidRPr="00AC03F7" w:rsidRDefault="006A5A3F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AC03F7">
              <w:rPr>
                <w:b/>
                <w:bCs/>
                <w:sz w:val="20"/>
                <w:szCs w:val="20"/>
              </w:rPr>
              <w:t>17 000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Pr="00AC03F7" w:rsidRDefault="006A5A3F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AC03F7">
              <w:rPr>
                <w:b/>
                <w:bCs/>
                <w:sz w:val="20"/>
                <w:szCs w:val="20"/>
              </w:rPr>
              <w:t>34 000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A5A3F" w:rsidRPr="00AC03F7" w:rsidRDefault="006A5A3F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AC03F7">
              <w:rPr>
                <w:b/>
                <w:bCs/>
                <w:sz w:val="20"/>
                <w:szCs w:val="20"/>
              </w:rPr>
              <w:t>18 200/</w:t>
            </w:r>
          </w:p>
          <w:p w:rsidR="006A5A3F" w:rsidRPr="00AC03F7" w:rsidRDefault="006A5A3F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AC03F7">
              <w:rPr>
                <w:b/>
                <w:bCs/>
                <w:sz w:val="20"/>
                <w:szCs w:val="20"/>
              </w:rPr>
              <w:t>19 000/</w:t>
            </w:r>
          </w:p>
          <w:p w:rsidR="006A5A3F" w:rsidRPr="00AC03F7" w:rsidRDefault="006A5A3F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AC03F7">
              <w:rPr>
                <w:b/>
                <w:bCs/>
                <w:sz w:val="20"/>
                <w:szCs w:val="20"/>
              </w:rPr>
              <w:t>19 700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A5A3F" w:rsidRPr="00AC03F7" w:rsidRDefault="006A5A3F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27 000</w:t>
            </w:r>
          </w:p>
        </w:tc>
        <w:tc>
          <w:tcPr>
            <w:tcW w:w="1320" w:type="dxa"/>
            <w:vAlign w:val="center"/>
          </w:tcPr>
          <w:p w:rsidR="006A5A3F" w:rsidRPr="00AC03F7" w:rsidRDefault="006A5A3F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38 500</w:t>
            </w:r>
          </w:p>
        </w:tc>
      </w:tr>
      <w:tr w:rsidR="006A5A3F" w:rsidRPr="006055CE">
        <w:trPr>
          <w:trHeight w:val="521"/>
        </w:trPr>
        <w:tc>
          <w:tcPr>
            <w:tcW w:w="971" w:type="dxa"/>
            <w:shd w:val="clear" w:color="auto" w:fill="FFFFFF"/>
            <w:vAlign w:val="center"/>
          </w:tcPr>
          <w:p w:rsidR="006A5A3F" w:rsidRPr="00A27751" w:rsidRDefault="006A5A3F" w:rsidP="00B50FC0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01/06 – 03/06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A5A3F" w:rsidRPr="00A27751" w:rsidRDefault="006A5A3F" w:rsidP="00B50FC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6A5A3F" w:rsidRDefault="006A5A3F" w:rsidP="00B50FC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Москва</w:t>
            </w:r>
          </w:p>
          <w:p w:rsidR="006A5A3F" w:rsidRDefault="006A5A3F" w:rsidP="00B50FC0">
            <w:pPr>
              <w:jc w:val="center"/>
            </w:pPr>
            <w:r w:rsidRPr="00FF14A6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11 000/</w:t>
            </w:r>
          </w:p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15 100/</w:t>
            </w:r>
          </w:p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16 200/</w:t>
            </w:r>
          </w:p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16 900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16 400/</w:t>
            </w:r>
          </w:p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17 100/</w:t>
            </w:r>
          </w:p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17 700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</w:t>
            </w:r>
          </w:p>
        </w:tc>
        <w:tc>
          <w:tcPr>
            <w:tcW w:w="1320" w:type="dxa"/>
            <w:vAlign w:val="center"/>
          </w:tcPr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36 000</w:t>
            </w:r>
          </w:p>
        </w:tc>
      </w:tr>
      <w:tr w:rsidR="006A5A3F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6A5A3F" w:rsidRPr="00A27751" w:rsidRDefault="006A5A3F" w:rsidP="00B50FC0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04/06 – 09/06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A5A3F" w:rsidRPr="00A27751" w:rsidRDefault="006A5A3F" w:rsidP="00B50FC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6A5A3F" w:rsidRPr="004E0ED1" w:rsidRDefault="006A5A3F" w:rsidP="00B50FC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Тутаев – ЯРОСЛАВЛЬ – ПЛЕС – Кострома – Мышкин – 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18 000/</w:t>
            </w:r>
          </w:p>
          <w:p w:rsidR="006A5A3F" w:rsidRPr="002701BB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2701BB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27 000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A5A3F" w:rsidRPr="002701BB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20 200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2701BB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29 500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22 900/</w:t>
            </w:r>
          </w:p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24 800</w:t>
            </w:r>
          </w:p>
          <w:p w:rsidR="006A5A3F" w:rsidRPr="002701BB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A5A3F" w:rsidRPr="002701BB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Pr="002701BB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24 800/</w:t>
            </w:r>
          </w:p>
          <w:p w:rsidR="006A5A3F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26 000/</w:t>
            </w:r>
          </w:p>
          <w:p w:rsidR="006A5A3F" w:rsidRPr="002701BB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27 200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A5A3F" w:rsidRPr="002701BB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</w:t>
            </w:r>
          </w:p>
        </w:tc>
        <w:tc>
          <w:tcPr>
            <w:tcW w:w="1320" w:type="dxa"/>
            <w:vAlign w:val="center"/>
          </w:tcPr>
          <w:p w:rsidR="006A5A3F" w:rsidRPr="0070795B" w:rsidRDefault="006A5A3F" w:rsidP="00B5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52 000</w:t>
            </w:r>
          </w:p>
        </w:tc>
      </w:tr>
      <w:tr w:rsidR="006A5A3F" w:rsidRPr="006055CE">
        <w:trPr>
          <w:trHeight w:val="354"/>
        </w:trPr>
        <w:tc>
          <w:tcPr>
            <w:tcW w:w="971" w:type="dxa"/>
            <w:shd w:val="clear" w:color="auto" w:fill="FFFFFF"/>
            <w:vAlign w:val="center"/>
          </w:tcPr>
          <w:p w:rsidR="006A5A3F" w:rsidRPr="00A27751" w:rsidRDefault="006A5A3F" w:rsidP="00FF14A6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10/06 – 12/06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A5A3F" w:rsidRPr="00A27751" w:rsidRDefault="006A5A3F" w:rsidP="00FF14A6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6A5A3F" w:rsidRDefault="006A5A3F" w:rsidP="00FF14A6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Москва</w:t>
            </w:r>
          </w:p>
          <w:p w:rsidR="006A5A3F" w:rsidRDefault="006A5A3F" w:rsidP="00FF14A6">
            <w:pPr>
              <w:jc w:val="center"/>
            </w:pPr>
            <w:r w:rsidRPr="00FF14A6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11 800/</w:t>
            </w:r>
          </w:p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A3F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16 300/</w:t>
            </w:r>
          </w:p>
          <w:p w:rsidR="006A5A3F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17 000/</w:t>
            </w:r>
          </w:p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A5A3F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16 900/</w:t>
            </w:r>
          </w:p>
          <w:p w:rsidR="006A5A3F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17 600/</w:t>
            </w:r>
          </w:p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18 800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26 000</w:t>
            </w:r>
          </w:p>
        </w:tc>
        <w:tc>
          <w:tcPr>
            <w:tcW w:w="1320" w:type="dxa"/>
            <w:vAlign w:val="center"/>
          </w:tcPr>
          <w:p w:rsidR="006A5A3F" w:rsidRPr="00770C69" w:rsidRDefault="006A5A3F" w:rsidP="007079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38 000</w:t>
            </w:r>
          </w:p>
        </w:tc>
      </w:tr>
      <w:tr w:rsidR="006A5A3F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6A5A3F" w:rsidRPr="00A27751" w:rsidRDefault="006A5A3F" w:rsidP="00FF14A6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13/06 – 17/06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A5A3F" w:rsidRPr="00DC4951" w:rsidRDefault="006A5A3F" w:rsidP="00FF14A6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6A5A3F" w:rsidRPr="004E0ED1" w:rsidRDefault="006A5A3F" w:rsidP="00FF14A6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Калязин – Тутаев – ЯРОСЛАВЛЬ – Мышкин – 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16 000/</w:t>
            </w:r>
          </w:p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25 600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A3F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19 200/</w:t>
            </w:r>
          </w:p>
          <w:p w:rsidR="006A5A3F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20 600/</w:t>
            </w:r>
          </w:p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21 800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20 500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A5A3F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20 800/</w:t>
            </w:r>
          </w:p>
          <w:p w:rsidR="006A5A3F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21 600/</w:t>
            </w:r>
          </w:p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22 700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29 200</w:t>
            </w:r>
          </w:p>
        </w:tc>
        <w:tc>
          <w:tcPr>
            <w:tcW w:w="1320" w:type="dxa"/>
            <w:vAlign w:val="center"/>
          </w:tcPr>
          <w:p w:rsidR="006A5A3F" w:rsidRPr="00970E9F" w:rsidRDefault="006A5A3F" w:rsidP="007079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48 000</w:t>
            </w:r>
          </w:p>
        </w:tc>
      </w:tr>
      <w:tr w:rsidR="006A5A3F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6A5A3F" w:rsidRPr="00A27751" w:rsidRDefault="006A5A3F" w:rsidP="00FF14A6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18/06 – 24/06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A5A3F" w:rsidRPr="006354BE" w:rsidRDefault="006A5A3F" w:rsidP="00FF14A6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6A5A3F" w:rsidRDefault="006A5A3F" w:rsidP="00FF14A6">
            <w:pPr>
              <w:jc w:val="center"/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Мышкин – Кострома – ПЛЕС – ЯРОСЛАВЛЬ – Тутаев – Углич – Тверь – 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21 000/</w:t>
            </w:r>
          </w:p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22 100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31 500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23 600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34 500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A3F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26 600/</w:t>
            </w:r>
          </w:p>
          <w:p w:rsidR="006A5A3F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28 000/</w:t>
            </w:r>
          </w:p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29 800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28 700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A5A3F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28 900/</w:t>
            </w:r>
          </w:p>
          <w:p w:rsidR="006A5A3F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30 300/</w:t>
            </w:r>
          </w:p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31 700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A5A3F" w:rsidRPr="00AC03F7" w:rsidRDefault="006A5A3F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40 800</w:t>
            </w:r>
          </w:p>
        </w:tc>
        <w:tc>
          <w:tcPr>
            <w:tcW w:w="1320" w:type="dxa"/>
            <w:vAlign w:val="center"/>
          </w:tcPr>
          <w:p w:rsidR="006A5A3F" w:rsidRPr="00C43470" w:rsidRDefault="006A5A3F" w:rsidP="0070795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470">
              <w:rPr>
                <w:b/>
                <w:bCs/>
                <w:sz w:val="20"/>
                <w:szCs w:val="20"/>
              </w:rPr>
              <w:t>59 000</w:t>
            </w:r>
          </w:p>
        </w:tc>
      </w:tr>
      <w:tr w:rsidR="006A5A3F" w:rsidRPr="006055CE">
        <w:trPr>
          <w:trHeight w:val="782"/>
        </w:trPr>
        <w:tc>
          <w:tcPr>
            <w:tcW w:w="971" w:type="dxa"/>
            <w:vAlign w:val="center"/>
          </w:tcPr>
          <w:p w:rsidR="006A5A3F" w:rsidRPr="00A27751" w:rsidRDefault="006A5A3F" w:rsidP="00C43470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25/06 – 29/06</w:t>
            </w:r>
          </w:p>
        </w:tc>
        <w:tc>
          <w:tcPr>
            <w:tcW w:w="538" w:type="dxa"/>
            <w:vAlign w:val="center"/>
          </w:tcPr>
          <w:p w:rsidR="006A5A3F" w:rsidRPr="00A27751" w:rsidRDefault="006A5A3F" w:rsidP="00C4347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:rsidR="006A5A3F" w:rsidRPr="004E0ED1" w:rsidRDefault="006A5A3F" w:rsidP="00C4347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Мышкин – ЯРОСЛАВЛЬ – Тутаев – Углич – Москва</w:t>
            </w:r>
          </w:p>
        </w:tc>
        <w:tc>
          <w:tcPr>
            <w:tcW w:w="1080" w:type="dxa"/>
            <w:vAlign w:val="center"/>
          </w:tcPr>
          <w:p w:rsidR="006A5A3F" w:rsidRDefault="006A5A3F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16 000/</w:t>
            </w:r>
          </w:p>
          <w:p w:rsidR="006A5A3F" w:rsidRPr="00AC03F7" w:rsidRDefault="006A5A3F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16 700</w:t>
            </w:r>
          </w:p>
        </w:tc>
        <w:tc>
          <w:tcPr>
            <w:tcW w:w="900" w:type="dxa"/>
            <w:vAlign w:val="center"/>
          </w:tcPr>
          <w:p w:rsidR="006A5A3F" w:rsidRPr="00AC03F7" w:rsidRDefault="006A5A3F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23 000</w:t>
            </w:r>
          </w:p>
        </w:tc>
        <w:tc>
          <w:tcPr>
            <w:tcW w:w="880" w:type="dxa"/>
            <w:vAlign w:val="center"/>
          </w:tcPr>
          <w:p w:rsidR="006A5A3F" w:rsidRPr="00AC03F7" w:rsidRDefault="006A5A3F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17 900</w:t>
            </w:r>
          </w:p>
        </w:tc>
        <w:tc>
          <w:tcPr>
            <w:tcW w:w="900" w:type="dxa"/>
            <w:vAlign w:val="center"/>
          </w:tcPr>
          <w:p w:rsidR="006A5A3F" w:rsidRPr="00AC03F7" w:rsidRDefault="006A5A3F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25 600</w:t>
            </w:r>
          </w:p>
        </w:tc>
        <w:tc>
          <w:tcPr>
            <w:tcW w:w="1410" w:type="dxa"/>
            <w:vAlign w:val="center"/>
          </w:tcPr>
          <w:p w:rsidR="006A5A3F" w:rsidRDefault="006A5A3F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19 200/</w:t>
            </w:r>
          </w:p>
          <w:p w:rsidR="006A5A3F" w:rsidRDefault="006A5A3F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20 600/</w:t>
            </w:r>
          </w:p>
          <w:p w:rsidR="006A5A3F" w:rsidRPr="00AC03F7" w:rsidRDefault="006A5A3F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21 800</w:t>
            </w:r>
          </w:p>
        </w:tc>
        <w:tc>
          <w:tcPr>
            <w:tcW w:w="1034" w:type="dxa"/>
            <w:vAlign w:val="center"/>
          </w:tcPr>
          <w:p w:rsidR="006A5A3F" w:rsidRPr="00AC03F7" w:rsidRDefault="006A5A3F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20 500</w:t>
            </w:r>
          </w:p>
        </w:tc>
        <w:tc>
          <w:tcPr>
            <w:tcW w:w="1080" w:type="dxa"/>
            <w:vAlign w:val="center"/>
          </w:tcPr>
          <w:p w:rsidR="006A5A3F" w:rsidRPr="00AC03F7" w:rsidRDefault="006A5A3F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42 000</w:t>
            </w:r>
          </w:p>
        </w:tc>
        <w:tc>
          <w:tcPr>
            <w:tcW w:w="1406" w:type="dxa"/>
            <w:vAlign w:val="center"/>
          </w:tcPr>
          <w:p w:rsidR="006A5A3F" w:rsidRDefault="006A5A3F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20 800/</w:t>
            </w:r>
          </w:p>
          <w:p w:rsidR="006A5A3F" w:rsidRDefault="006A5A3F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21 600/</w:t>
            </w:r>
          </w:p>
          <w:p w:rsidR="006A5A3F" w:rsidRPr="00AC03F7" w:rsidRDefault="006A5A3F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22 700</w:t>
            </w:r>
          </w:p>
        </w:tc>
        <w:tc>
          <w:tcPr>
            <w:tcW w:w="990" w:type="dxa"/>
            <w:vAlign w:val="center"/>
          </w:tcPr>
          <w:p w:rsidR="006A5A3F" w:rsidRPr="00AC03F7" w:rsidRDefault="006A5A3F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29 200</w:t>
            </w:r>
          </w:p>
        </w:tc>
        <w:tc>
          <w:tcPr>
            <w:tcW w:w="1320" w:type="dxa"/>
            <w:vAlign w:val="center"/>
          </w:tcPr>
          <w:p w:rsidR="006A5A3F" w:rsidRPr="00970E9F" w:rsidRDefault="006A5A3F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48 000</w:t>
            </w:r>
          </w:p>
        </w:tc>
      </w:tr>
    </w:tbl>
    <w:p w:rsidR="006A5A3F" w:rsidRDefault="006A5A3F" w:rsidP="00BA1D6F">
      <w:pPr>
        <w:rPr>
          <w:b/>
          <w:bCs/>
          <w:i/>
          <w:iCs/>
          <w:color w:val="FF0000"/>
          <w:shd w:val="clear" w:color="auto" w:fill="FFFFFF"/>
        </w:rPr>
      </w:pPr>
    </w:p>
    <w:p w:rsidR="006A5A3F" w:rsidRDefault="006A5A3F" w:rsidP="00BA1D6F">
      <w:pPr>
        <w:rPr>
          <w:b/>
          <w:bCs/>
          <w:i/>
          <w:iCs/>
          <w:color w:val="FF0000"/>
          <w:shd w:val="clear" w:color="auto" w:fill="FFFFFF"/>
        </w:rPr>
      </w:pPr>
    </w:p>
    <w:tbl>
      <w:tblPr>
        <w:tblpPr w:leftFromText="180" w:rightFromText="180" w:vertAnchor="text" w:horzAnchor="margin" w:tblpY="1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538"/>
        <w:gridCol w:w="3549"/>
        <w:gridCol w:w="1080"/>
        <w:gridCol w:w="900"/>
        <w:gridCol w:w="880"/>
        <w:gridCol w:w="900"/>
        <w:gridCol w:w="1410"/>
        <w:gridCol w:w="1034"/>
        <w:gridCol w:w="1080"/>
        <w:gridCol w:w="1406"/>
        <w:gridCol w:w="990"/>
        <w:gridCol w:w="1320"/>
      </w:tblGrid>
      <w:tr w:rsidR="006A5A3F" w:rsidRPr="00A27751">
        <w:trPr>
          <w:cantSplit/>
          <w:trHeight w:val="529"/>
        </w:trPr>
        <w:tc>
          <w:tcPr>
            <w:tcW w:w="971" w:type="dxa"/>
            <w:vMerge w:val="restart"/>
            <w:shd w:val="clear" w:color="auto" w:fill="00FFFF"/>
            <w:vAlign w:val="center"/>
          </w:tcPr>
          <w:p w:rsidR="006A5A3F" w:rsidRPr="00A27751" w:rsidRDefault="006A5A3F" w:rsidP="003E5FE6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>Даты рейса</w:t>
            </w:r>
          </w:p>
        </w:tc>
        <w:tc>
          <w:tcPr>
            <w:tcW w:w="538" w:type="dxa"/>
            <w:vMerge w:val="restart"/>
            <w:shd w:val="clear" w:color="auto" w:fill="00FFFF"/>
            <w:vAlign w:val="center"/>
          </w:tcPr>
          <w:p w:rsidR="006A5A3F" w:rsidRPr="00A27751" w:rsidRDefault="006A5A3F" w:rsidP="003E5FE6">
            <w:pPr>
              <w:ind w:left="-310" w:right="-108" w:firstLine="180"/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Дни</w:t>
            </w:r>
          </w:p>
        </w:tc>
        <w:tc>
          <w:tcPr>
            <w:tcW w:w="3549" w:type="dxa"/>
            <w:vMerge w:val="restart"/>
            <w:shd w:val="clear" w:color="auto" w:fill="00FFFF"/>
            <w:vAlign w:val="center"/>
          </w:tcPr>
          <w:p w:rsidR="006A5A3F" w:rsidRPr="00A27751" w:rsidRDefault="006A5A3F" w:rsidP="003E5FE6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>МАРШРУТ</w:t>
            </w:r>
          </w:p>
        </w:tc>
        <w:tc>
          <w:tcPr>
            <w:tcW w:w="1080" w:type="dxa"/>
            <w:shd w:val="clear" w:color="auto" w:fill="00FFFF"/>
            <w:vAlign w:val="center"/>
          </w:tcPr>
          <w:p w:rsidR="006A5A3F" w:rsidRPr="00A27751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Нижняя</w:t>
            </w:r>
          </w:p>
          <w:p w:rsidR="006A5A3F" w:rsidRPr="00A27751" w:rsidRDefault="006A5A3F" w:rsidP="003E5FE6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палуба</w:t>
            </w:r>
          </w:p>
        </w:tc>
        <w:tc>
          <w:tcPr>
            <w:tcW w:w="1780" w:type="dxa"/>
            <w:gridSpan w:val="2"/>
            <w:shd w:val="clear" w:color="auto" w:fill="00FFFF"/>
            <w:vAlign w:val="center"/>
          </w:tcPr>
          <w:p w:rsidR="006A5A3F" w:rsidRPr="00A27751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Главная  палуба</w:t>
            </w:r>
          </w:p>
        </w:tc>
        <w:tc>
          <w:tcPr>
            <w:tcW w:w="4424" w:type="dxa"/>
            <w:gridSpan w:val="4"/>
            <w:shd w:val="clear" w:color="auto" w:fill="00FFFF"/>
            <w:vAlign w:val="center"/>
          </w:tcPr>
          <w:p w:rsidR="006A5A3F" w:rsidRPr="00A27751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Средняя палуба</w:t>
            </w:r>
          </w:p>
        </w:tc>
        <w:tc>
          <w:tcPr>
            <w:tcW w:w="2396" w:type="dxa"/>
            <w:gridSpan w:val="2"/>
            <w:shd w:val="clear" w:color="auto" w:fill="00FFFF"/>
            <w:vAlign w:val="center"/>
          </w:tcPr>
          <w:p w:rsidR="006A5A3F" w:rsidRPr="00A27751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Шлюпочная палуба</w:t>
            </w:r>
          </w:p>
        </w:tc>
        <w:tc>
          <w:tcPr>
            <w:tcW w:w="1320" w:type="dxa"/>
            <w:shd w:val="clear" w:color="auto" w:fill="00FFFF"/>
            <w:vAlign w:val="center"/>
          </w:tcPr>
          <w:p w:rsidR="006A5A3F" w:rsidRPr="00A27751" w:rsidRDefault="006A5A3F" w:rsidP="003E5FE6">
            <w:pPr>
              <w:jc w:val="center"/>
            </w:pP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 xml:space="preserve">Солнечная </w:t>
            </w: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 xml:space="preserve"> палуба</w:t>
            </w:r>
          </w:p>
        </w:tc>
      </w:tr>
      <w:tr w:rsidR="006A5A3F" w:rsidRPr="00A27751">
        <w:trPr>
          <w:cantSplit/>
          <w:trHeight w:val="1129"/>
        </w:trPr>
        <w:tc>
          <w:tcPr>
            <w:tcW w:w="971" w:type="dxa"/>
            <w:vMerge/>
            <w:shd w:val="clear" w:color="auto" w:fill="00FFFF"/>
          </w:tcPr>
          <w:p w:rsidR="006A5A3F" w:rsidRPr="00A27751" w:rsidRDefault="006A5A3F" w:rsidP="003E5FE6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vMerge/>
            <w:shd w:val="clear" w:color="auto" w:fill="00FFFF"/>
          </w:tcPr>
          <w:p w:rsidR="006A5A3F" w:rsidRPr="00A27751" w:rsidRDefault="006A5A3F" w:rsidP="003E5FE6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549" w:type="dxa"/>
            <w:vMerge/>
            <w:shd w:val="clear" w:color="auto" w:fill="00FFFF"/>
          </w:tcPr>
          <w:p w:rsidR="006A5A3F" w:rsidRPr="00A27751" w:rsidRDefault="006A5A3F" w:rsidP="003E5FE6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FFFF"/>
            <w:vAlign w:val="center"/>
          </w:tcPr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ст/</w:t>
            </w:r>
          </w:p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2-м. ув.пл </w:t>
            </w:r>
          </w:p>
        </w:tc>
        <w:tc>
          <w:tcPr>
            <w:tcW w:w="900" w:type="dxa"/>
            <w:shd w:val="clear" w:color="auto" w:fill="00FFFF"/>
            <w:vAlign w:val="center"/>
          </w:tcPr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1-мест.</w:t>
            </w:r>
          </w:p>
        </w:tc>
        <w:tc>
          <w:tcPr>
            <w:tcW w:w="880" w:type="dxa"/>
            <w:shd w:val="clear" w:color="auto" w:fill="00FFFF"/>
            <w:vAlign w:val="center"/>
          </w:tcPr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</w:t>
            </w:r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ув</w:t>
            </w: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пл</w:t>
            </w: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1-мест.</w:t>
            </w:r>
          </w:p>
        </w:tc>
        <w:tc>
          <w:tcPr>
            <w:tcW w:w="141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ст/</w:t>
            </w:r>
          </w:p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</w:t>
            </w: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 ув.пл /</w:t>
            </w:r>
          </w:p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ув.пл с доп. местом</w:t>
            </w:r>
          </w:p>
        </w:tc>
        <w:tc>
          <w:tcPr>
            <w:tcW w:w="1034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3-мест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Презид.</w:t>
            </w:r>
          </w:p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Люкс</w:t>
            </w:r>
          </w:p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ст/</w:t>
            </w:r>
          </w:p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</w:t>
            </w: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 ув.пл /</w:t>
            </w:r>
          </w:p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ув.пл с доп. местом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П/люкс</w:t>
            </w:r>
          </w:p>
        </w:tc>
        <w:tc>
          <w:tcPr>
            <w:tcW w:w="1320" w:type="dxa"/>
            <w:shd w:val="clear" w:color="auto" w:fill="00FFFF"/>
            <w:vAlign w:val="center"/>
          </w:tcPr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</w:p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Презид.</w:t>
            </w:r>
          </w:p>
          <w:p w:rsidR="006A5A3F" w:rsidRPr="00402FCA" w:rsidRDefault="006A5A3F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Люкс</w:t>
            </w:r>
          </w:p>
          <w:p w:rsidR="006A5A3F" w:rsidRPr="00402FCA" w:rsidRDefault="006A5A3F" w:rsidP="003E5FE6">
            <w:pPr>
              <w:jc w:val="center"/>
              <w:rPr>
                <w:sz w:val="18"/>
                <w:szCs w:val="18"/>
              </w:rPr>
            </w:pPr>
          </w:p>
        </w:tc>
      </w:tr>
      <w:tr w:rsidR="006A5A3F" w:rsidRPr="006055CE">
        <w:trPr>
          <w:trHeight w:val="289"/>
        </w:trPr>
        <w:tc>
          <w:tcPr>
            <w:tcW w:w="971" w:type="dxa"/>
            <w:shd w:val="clear" w:color="auto" w:fill="FFFFFF"/>
            <w:vAlign w:val="center"/>
          </w:tcPr>
          <w:p w:rsidR="006A5A3F" w:rsidRPr="00A2775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29/06 – 01/07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A5A3F" w:rsidRPr="00A2775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Москва</w:t>
            </w:r>
          </w:p>
          <w:p w:rsidR="006A5A3F" w:rsidRDefault="006A5A3F" w:rsidP="00484D5D">
            <w:pPr>
              <w:jc w:val="center"/>
            </w:pPr>
            <w:r w:rsidRPr="00FF14A6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16 300/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17 000/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16 900/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17 600/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18 800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26 000</w:t>
            </w:r>
          </w:p>
        </w:tc>
        <w:tc>
          <w:tcPr>
            <w:tcW w:w="1320" w:type="dxa"/>
            <w:vAlign w:val="center"/>
          </w:tcPr>
          <w:p w:rsidR="006A5A3F" w:rsidRPr="00770C69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38 000</w:t>
            </w:r>
          </w:p>
        </w:tc>
      </w:tr>
      <w:tr w:rsidR="006A5A3F" w:rsidRPr="006055CE">
        <w:trPr>
          <w:trHeight w:val="289"/>
        </w:trPr>
        <w:tc>
          <w:tcPr>
            <w:tcW w:w="971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A5A3F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02/07 – 06/07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Мышкин – ЯРОСЛАВЛЬ – Рыбинск – Калязин – 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16 500/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21 200/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20 900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43 500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21 200/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23 600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31 000</w:t>
            </w:r>
          </w:p>
        </w:tc>
        <w:tc>
          <w:tcPr>
            <w:tcW w:w="1320" w:type="dxa"/>
            <w:vAlign w:val="center"/>
          </w:tcPr>
          <w:p w:rsidR="006A5A3F" w:rsidRPr="00970E9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49 000</w:t>
            </w:r>
          </w:p>
        </w:tc>
      </w:tr>
      <w:tr w:rsidR="006A5A3F" w:rsidRPr="006055CE">
        <w:trPr>
          <w:trHeight w:val="289"/>
        </w:trPr>
        <w:tc>
          <w:tcPr>
            <w:tcW w:w="971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06/07 – 08/07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Москва</w:t>
            </w:r>
          </w:p>
          <w:p w:rsidR="006A5A3F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14A6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16 300/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17 000/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16 900/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17 600/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18 800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26 000</w:t>
            </w:r>
          </w:p>
        </w:tc>
        <w:tc>
          <w:tcPr>
            <w:tcW w:w="1320" w:type="dxa"/>
            <w:vAlign w:val="center"/>
          </w:tcPr>
          <w:p w:rsidR="006A5A3F" w:rsidRPr="00770C69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38 000</w:t>
            </w:r>
          </w:p>
        </w:tc>
      </w:tr>
      <w:tr w:rsidR="006A5A3F" w:rsidRPr="006055CE">
        <w:trPr>
          <w:trHeight w:val="289"/>
        </w:trPr>
        <w:tc>
          <w:tcPr>
            <w:tcW w:w="971" w:type="dxa"/>
            <w:shd w:val="clear" w:color="auto" w:fill="FFFFFF"/>
            <w:vAlign w:val="center"/>
          </w:tcPr>
          <w:p w:rsidR="006A5A3F" w:rsidRPr="00A2775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09/07 – 15/07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A5A3F" w:rsidRPr="00A2775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6A5A3F" w:rsidRPr="00801107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801107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Москва – 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Углич – Ярославль – </w:t>
            </w:r>
            <w:r w:rsidRPr="00801107">
              <w:rPr>
                <w:rFonts w:ascii="Georgia" w:hAnsi="Georgia" w:cs="Georgia"/>
                <w:b/>
                <w:bCs/>
                <w:sz w:val="20"/>
                <w:szCs w:val="20"/>
              </w:rPr>
              <w:t>Г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ОРОДЕЦ – ПЛЕС – Кострома – Мышкин – </w:t>
            </w:r>
            <w:r w:rsidRPr="00801107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21 000/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22 100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31 500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23 600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34 500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26 600/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28 000/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29 800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28 700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28 900/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30 300/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31 700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40 800</w:t>
            </w:r>
          </w:p>
        </w:tc>
        <w:tc>
          <w:tcPr>
            <w:tcW w:w="1320" w:type="dxa"/>
            <w:vAlign w:val="center"/>
          </w:tcPr>
          <w:p w:rsidR="006A5A3F" w:rsidRPr="00C43470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470">
              <w:rPr>
                <w:b/>
                <w:bCs/>
                <w:sz w:val="20"/>
                <w:szCs w:val="20"/>
              </w:rPr>
              <w:t>59 000</w:t>
            </w:r>
          </w:p>
        </w:tc>
      </w:tr>
      <w:tr w:rsidR="006A5A3F" w:rsidRPr="006055CE">
        <w:trPr>
          <w:trHeight w:val="681"/>
        </w:trPr>
        <w:tc>
          <w:tcPr>
            <w:tcW w:w="971" w:type="dxa"/>
            <w:shd w:val="clear" w:color="auto" w:fill="FFFFFF"/>
            <w:vAlign w:val="center"/>
          </w:tcPr>
          <w:p w:rsidR="006A5A3F" w:rsidRPr="00A2775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16/07 – 20/07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A5A3F" w:rsidRPr="00A2775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6A5A3F" w:rsidRPr="004E0ED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Мышкин – Кострома – ЯРОСЛАВЛЬ – Калязин – 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16 500/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21 200/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20 900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43 500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21 200/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23 600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31 000</w:t>
            </w:r>
          </w:p>
        </w:tc>
        <w:tc>
          <w:tcPr>
            <w:tcW w:w="1320" w:type="dxa"/>
            <w:vAlign w:val="center"/>
          </w:tcPr>
          <w:p w:rsidR="006A5A3F" w:rsidRPr="00970E9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49 000</w:t>
            </w:r>
          </w:p>
        </w:tc>
      </w:tr>
      <w:tr w:rsidR="006A5A3F" w:rsidRPr="006055CE">
        <w:trPr>
          <w:trHeight w:val="521"/>
        </w:trPr>
        <w:tc>
          <w:tcPr>
            <w:tcW w:w="971" w:type="dxa"/>
            <w:shd w:val="clear" w:color="auto" w:fill="FFFFFF"/>
            <w:vAlign w:val="center"/>
          </w:tcPr>
          <w:p w:rsidR="006A5A3F" w:rsidRPr="00A2775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20/07 – 22/07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A5A3F" w:rsidRPr="00A2775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Москва</w:t>
            </w:r>
          </w:p>
          <w:p w:rsidR="006A5A3F" w:rsidRDefault="006A5A3F" w:rsidP="00484D5D">
            <w:pPr>
              <w:jc w:val="center"/>
            </w:pPr>
            <w:r w:rsidRPr="00FF14A6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16 300/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17 000/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16 900/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17 600/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18 800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26 000</w:t>
            </w:r>
          </w:p>
        </w:tc>
        <w:tc>
          <w:tcPr>
            <w:tcW w:w="1320" w:type="dxa"/>
            <w:vAlign w:val="center"/>
          </w:tcPr>
          <w:p w:rsidR="006A5A3F" w:rsidRPr="00770C69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38 000</w:t>
            </w:r>
          </w:p>
        </w:tc>
      </w:tr>
      <w:tr w:rsidR="006A5A3F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6A5A3F" w:rsidRPr="00A2775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23/07 – 29/07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A5A3F" w:rsidRPr="00A2775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6A5A3F" w:rsidRPr="004E0ED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Тверь – Мышкин – Кострома – ПЛЕС – Ярославль – Тутаев – Углич – Калязин – 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21 000/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22 100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31 500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23 600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34 500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26 600/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28 000/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29 800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28 700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28 900/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30 300/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31 700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40 800</w:t>
            </w:r>
          </w:p>
        </w:tc>
        <w:tc>
          <w:tcPr>
            <w:tcW w:w="1320" w:type="dxa"/>
            <w:vAlign w:val="center"/>
          </w:tcPr>
          <w:p w:rsidR="006A5A3F" w:rsidRPr="00C43470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470">
              <w:rPr>
                <w:b/>
                <w:bCs/>
                <w:sz w:val="20"/>
                <w:szCs w:val="20"/>
              </w:rPr>
              <w:t>59 000</w:t>
            </w:r>
          </w:p>
        </w:tc>
      </w:tr>
      <w:tr w:rsidR="006A5A3F" w:rsidRPr="006055CE">
        <w:trPr>
          <w:trHeight w:val="354"/>
        </w:trPr>
        <w:tc>
          <w:tcPr>
            <w:tcW w:w="971" w:type="dxa"/>
            <w:shd w:val="clear" w:color="auto" w:fill="FFFFFF"/>
            <w:vAlign w:val="center"/>
          </w:tcPr>
          <w:p w:rsidR="006A5A3F" w:rsidRPr="00A2775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30/07 – 03/08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A5A3F" w:rsidRPr="00A2775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Мышкин – ЯРОСЛАВЛЬ – Тутаев – Углич 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16 500/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21 200/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20 900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43 500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21 200/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23 600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31 000</w:t>
            </w:r>
          </w:p>
        </w:tc>
        <w:tc>
          <w:tcPr>
            <w:tcW w:w="1320" w:type="dxa"/>
            <w:vAlign w:val="center"/>
          </w:tcPr>
          <w:p w:rsidR="006A5A3F" w:rsidRPr="00970E9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49 000</w:t>
            </w:r>
          </w:p>
        </w:tc>
      </w:tr>
      <w:tr w:rsidR="006A5A3F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6A5A3F" w:rsidRPr="00A2775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03/08 – 05/08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A5A3F" w:rsidRPr="00DC495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Москва</w:t>
            </w:r>
          </w:p>
          <w:p w:rsidR="006A5A3F" w:rsidRPr="004E0ED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14A6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16 300/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17 000/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16 900/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17 600/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18 800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26 000</w:t>
            </w:r>
          </w:p>
        </w:tc>
        <w:tc>
          <w:tcPr>
            <w:tcW w:w="1320" w:type="dxa"/>
            <w:vAlign w:val="center"/>
          </w:tcPr>
          <w:p w:rsidR="006A5A3F" w:rsidRPr="00770C69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38 000</w:t>
            </w:r>
          </w:p>
        </w:tc>
      </w:tr>
      <w:tr w:rsidR="006A5A3F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6A5A3F" w:rsidRPr="00A27751" w:rsidRDefault="006A5A3F" w:rsidP="00484D5D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06/08 – 12/08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A5A3F" w:rsidRPr="006354BE" w:rsidRDefault="006A5A3F" w:rsidP="00484D5D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</w:pPr>
            <w:r w:rsidRPr="00801107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Москва – 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Углич – Ярославль – </w:t>
            </w:r>
            <w:r w:rsidRPr="00801107">
              <w:rPr>
                <w:rFonts w:ascii="Georgia" w:hAnsi="Georgia" w:cs="Georgia"/>
                <w:b/>
                <w:bCs/>
                <w:sz w:val="20"/>
                <w:szCs w:val="20"/>
              </w:rPr>
              <w:t>Г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ОРОДЕЦ – Плес – Кострома – Мышкин – </w:t>
            </w:r>
            <w:r w:rsidRPr="00801107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21 000/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22 100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31 500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23 600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34 500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26 600/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28 000/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29 800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28 700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28 900/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30 300/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31 700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40 800</w:t>
            </w:r>
          </w:p>
        </w:tc>
        <w:tc>
          <w:tcPr>
            <w:tcW w:w="1320" w:type="dxa"/>
            <w:vAlign w:val="center"/>
          </w:tcPr>
          <w:p w:rsidR="006A5A3F" w:rsidRPr="00C43470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470">
              <w:rPr>
                <w:b/>
                <w:bCs/>
                <w:sz w:val="20"/>
                <w:szCs w:val="20"/>
              </w:rPr>
              <w:t>59 000</w:t>
            </w:r>
          </w:p>
        </w:tc>
      </w:tr>
      <w:tr w:rsidR="006A5A3F" w:rsidRPr="006055CE">
        <w:trPr>
          <w:trHeight w:val="782"/>
        </w:trPr>
        <w:tc>
          <w:tcPr>
            <w:tcW w:w="971" w:type="dxa"/>
            <w:vAlign w:val="center"/>
          </w:tcPr>
          <w:p w:rsidR="006A5A3F" w:rsidRPr="00A2775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13/08 – 17/08</w:t>
            </w:r>
          </w:p>
        </w:tc>
        <w:tc>
          <w:tcPr>
            <w:tcW w:w="538" w:type="dxa"/>
            <w:vAlign w:val="center"/>
          </w:tcPr>
          <w:p w:rsidR="006A5A3F" w:rsidRPr="00A2775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:rsidR="006A5A3F" w:rsidRPr="004E0ED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Москва – Калязин – Тутаев – ЯРОСЛАВЛЬ – Мышкин – Москва </w:t>
            </w:r>
          </w:p>
        </w:tc>
        <w:tc>
          <w:tcPr>
            <w:tcW w:w="1080" w:type="dxa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16 500/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17 200</w:t>
            </w:r>
          </w:p>
        </w:tc>
        <w:tc>
          <w:tcPr>
            <w:tcW w:w="900" w:type="dxa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</w:t>
            </w:r>
          </w:p>
        </w:tc>
        <w:tc>
          <w:tcPr>
            <w:tcW w:w="880" w:type="dxa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18 400</w:t>
            </w:r>
          </w:p>
        </w:tc>
        <w:tc>
          <w:tcPr>
            <w:tcW w:w="900" w:type="dxa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26 600</w:t>
            </w:r>
          </w:p>
        </w:tc>
        <w:tc>
          <w:tcPr>
            <w:tcW w:w="1410" w:type="dxa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21 200/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22 400</w:t>
            </w:r>
          </w:p>
        </w:tc>
        <w:tc>
          <w:tcPr>
            <w:tcW w:w="1034" w:type="dxa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20 900</w:t>
            </w:r>
          </w:p>
        </w:tc>
        <w:tc>
          <w:tcPr>
            <w:tcW w:w="1080" w:type="dxa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43 500</w:t>
            </w:r>
          </w:p>
        </w:tc>
        <w:tc>
          <w:tcPr>
            <w:tcW w:w="1406" w:type="dxa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21 200/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23 600</w:t>
            </w:r>
          </w:p>
        </w:tc>
        <w:tc>
          <w:tcPr>
            <w:tcW w:w="990" w:type="dxa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31 000</w:t>
            </w:r>
          </w:p>
        </w:tc>
        <w:tc>
          <w:tcPr>
            <w:tcW w:w="1320" w:type="dxa"/>
            <w:vAlign w:val="center"/>
          </w:tcPr>
          <w:p w:rsidR="006A5A3F" w:rsidRPr="00970E9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49 000</w:t>
            </w:r>
          </w:p>
        </w:tc>
      </w:tr>
      <w:tr w:rsidR="006A5A3F" w:rsidRPr="006055CE">
        <w:trPr>
          <w:trHeight w:val="782"/>
        </w:trPr>
        <w:tc>
          <w:tcPr>
            <w:tcW w:w="971" w:type="dxa"/>
            <w:vAlign w:val="center"/>
          </w:tcPr>
          <w:p w:rsidR="006A5A3F" w:rsidRPr="00A2775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17/08 – 19/08</w:t>
            </w:r>
          </w:p>
        </w:tc>
        <w:tc>
          <w:tcPr>
            <w:tcW w:w="538" w:type="dxa"/>
            <w:vAlign w:val="center"/>
          </w:tcPr>
          <w:p w:rsidR="006A5A3F" w:rsidRPr="00A27751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9" w:type="dxa"/>
            <w:vAlign w:val="center"/>
          </w:tcPr>
          <w:p w:rsidR="006A5A3F" w:rsidRDefault="006A5A3F" w:rsidP="00484D5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Москва</w:t>
            </w:r>
          </w:p>
          <w:p w:rsidR="006A5A3F" w:rsidRDefault="006A5A3F" w:rsidP="00484D5D">
            <w:pPr>
              <w:jc w:val="center"/>
            </w:pPr>
            <w:r w:rsidRPr="00FF14A6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12 500</w:t>
            </w:r>
          </w:p>
        </w:tc>
        <w:tc>
          <w:tcPr>
            <w:tcW w:w="900" w:type="dxa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18 500</w:t>
            </w:r>
          </w:p>
        </w:tc>
        <w:tc>
          <w:tcPr>
            <w:tcW w:w="880" w:type="dxa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15 300</w:t>
            </w:r>
          </w:p>
        </w:tc>
        <w:tc>
          <w:tcPr>
            <w:tcW w:w="900" w:type="dxa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410" w:type="dxa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16 300/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17 000/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18 200</w:t>
            </w:r>
          </w:p>
        </w:tc>
        <w:tc>
          <w:tcPr>
            <w:tcW w:w="1034" w:type="dxa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16 800</w:t>
            </w:r>
          </w:p>
        </w:tc>
        <w:tc>
          <w:tcPr>
            <w:tcW w:w="1080" w:type="dxa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</w:t>
            </w:r>
          </w:p>
        </w:tc>
        <w:tc>
          <w:tcPr>
            <w:tcW w:w="1406" w:type="dxa"/>
            <w:vAlign w:val="center"/>
          </w:tcPr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16 900/</w:t>
            </w:r>
          </w:p>
          <w:p w:rsidR="006A5A3F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17 600/</w:t>
            </w:r>
          </w:p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18 800</w:t>
            </w:r>
          </w:p>
        </w:tc>
        <w:tc>
          <w:tcPr>
            <w:tcW w:w="990" w:type="dxa"/>
            <w:vAlign w:val="center"/>
          </w:tcPr>
          <w:p w:rsidR="006A5A3F" w:rsidRPr="00AC03F7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26 000</w:t>
            </w:r>
          </w:p>
        </w:tc>
        <w:tc>
          <w:tcPr>
            <w:tcW w:w="1320" w:type="dxa"/>
            <w:vAlign w:val="center"/>
          </w:tcPr>
          <w:p w:rsidR="006A5A3F" w:rsidRPr="00770C69" w:rsidRDefault="006A5A3F" w:rsidP="00484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38 000</w:t>
            </w:r>
          </w:p>
        </w:tc>
      </w:tr>
    </w:tbl>
    <w:p w:rsidR="006A5A3F" w:rsidRDefault="006A5A3F" w:rsidP="00BA1D6F">
      <w:pPr>
        <w:rPr>
          <w:b/>
          <w:bCs/>
          <w:i/>
          <w:iCs/>
          <w:color w:val="FF0000"/>
          <w:shd w:val="clear" w:color="auto" w:fill="FFFFFF"/>
        </w:rPr>
      </w:pPr>
    </w:p>
    <w:tbl>
      <w:tblPr>
        <w:tblpPr w:leftFromText="180" w:rightFromText="180" w:vertAnchor="text" w:horzAnchor="margin" w:tblpY="1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538"/>
        <w:gridCol w:w="3549"/>
        <w:gridCol w:w="1080"/>
        <w:gridCol w:w="900"/>
        <w:gridCol w:w="880"/>
        <w:gridCol w:w="900"/>
        <w:gridCol w:w="1410"/>
        <w:gridCol w:w="1034"/>
        <w:gridCol w:w="1080"/>
        <w:gridCol w:w="1406"/>
        <w:gridCol w:w="990"/>
        <w:gridCol w:w="1320"/>
      </w:tblGrid>
      <w:tr w:rsidR="006A5A3F" w:rsidRPr="00A27751">
        <w:trPr>
          <w:cantSplit/>
          <w:trHeight w:val="529"/>
        </w:trPr>
        <w:tc>
          <w:tcPr>
            <w:tcW w:w="971" w:type="dxa"/>
            <w:vMerge w:val="restart"/>
            <w:shd w:val="clear" w:color="auto" w:fill="00FFFF"/>
            <w:vAlign w:val="center"/>
          </w:tcPr>
          <w:p w:rsidR="006A5A3F" w:rsidRPr="00A27751" w:rsidRDefault="006A5A3F" w:rsidP="005F6C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>Даты рейса</w:t>
            </w:r>
          </w:p>
        </w:tc>
        <w:tc>
          <w:tcPr>
            <w:tcW w:w="538" w:type="dxa"/>
            <w:vMerge w:val="restart"/>
            <w:shd w:val="clear" w:color="auto" w:fill="00FFFF"/>
            <w:vAlign w:val="center"/>
          </w:tcPr>
          <w:p w:rsidR="006A5A3F" w:rsidRPr="00A27751" w:rsidRDefault="006A5A3F" w:rsidP="005F6CE5">
            <w:pPr>
              <w:ind w:left="-310" w:right="-108" w:firstLine="180"/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Дни</w:t>
            </w:r>
          </w:p>
        </w:tc>
        <w:tc>
          <w:tcPr>
            <w:tcW w:w="3549" w:type="dxa"/>
            <w:vMerge w:val="restart"/>
            <w:shd w:val="clear" w:color="auto" w:fill="00FFFF"/>
            <w:vAlign w:val="center"/>
          </w:tcPr>
          <w:p w:rsidR="006A5A3F" w:rsidRPr="00A27751" w:rsidRDefault="006A5A3F" w:rsidP="005F6C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>МАРШРУТ</w:t>
            </w:r>
          </w:p>
        </w:tc>
        <w:tc>
          <w:tcPr>
            <w:tcW w:w="1080" w:type="dxa"/>
            <w:shd w:val="clear" w:color="auto" w:fill="00FFFF"/>
            <w:vAlign w:val="center"/>
          </w:tcPr>
          <w:p w:rsidR="006A5A3F" w:rsidRPr="00A27751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Нижняя</w:t>
            </w:r>
          </w:p>
          <w:p w:rsidR="006A5A3F" w:rsidRPr="00A27751" w:rsidRDefault="006A5A3F" w:rsidP="005F6CE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палуба</w:t>
            </w:r>
          </w:p>
        </w:tc>
        <w:tc>
          <w:tcPr>
            <w:tcW w:w="1780" w:type="dxa"/>
            <w:gridSpan w:val="2"/>
            <w:shd w:val="clear" w:color="auto" w:fill="00FFFF"/>
            <w:vAlign w:val="center"/>
          </w:tcPr>
          <w:p w:rsidR="006A5A3F" w:rsidRPr="00A27751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Главная  палуба</w:t>
            </w:r>
          </w:p>
        </w:tc>
        <w:tc>
          <w:tcPr>
            <w:tcW w:w="4424" w:type="dxa"/>
            <w:gridSpan w:val="4"/>
            <w:shd w:val="clear" w:color="auto" w:fill="00FFFF"/>
            <w:vAlign w:val="center"/>
          </w:tcPr>
          <w:p w:rsidR="006A5A3F" w:rsidRPr="00A27751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Средняя палуба</w:t>
            </w:r>
          </w:p>
        </w:tc>
        <w:tc>
          <w:tcPr>
            <w:tcW w:w="2396" w:type="dxa"/>
            <w:gridSpan w:val="2"/>
            <w:shd w:val="clear" w:color="auto" w:fill="00FFFF"/>
            <w:vAlign w:val="center"/>
          </w:tcPr>
          <w:p w:rsidR="006A5A3F" w:rsidRPr="00A27751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Шлюпочная палуба</w:t>
            </w:r>
          </w:p>
        </w:tc>
        <w:tc>
          <w:tcPr>
            <w:tcW w:w="1320" w:type="dxa"/>
            <w:shd w:val="clear" w:color="auto" w:fill="00FFFF"/>
            <w:vAlign w:val="center"/>
          </w:tcPr>
          <w:p w:rsidR="006A5A3F" w:rsidRPr="00A27751" w:rsidRDefault="006A5A3F" w:rsidP="005F6CE5">
            <w:pPr>
              <w:jc w:val="center"/>
            </w:pP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 xml:space="preserve">Солнечная </w:t>
            </w: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 xml:space="preserve"> палуба</w:t>
            </w:r>
          </w:p>
        </w:tc>
      </w:tr>
      <w:tr w:rsidR="006A5A3F" w:rsidRPr="00A27751">
        <w:trPr>
          <w:cantSplit/>
          <w:trHeight w:val="1129"/>
        </w:trPr>
        <w:tc>
          <w:tcPr>
            <w:tcW w:w="971" w:type="dxa"/>
            <w:vMerge/>
            <w:shd w:val="clear" w:color="auto" w:fill="00FFFF"/>
          </w:tcPr>
          <w:p w:rsidR="006A5A3F" w:rsidRPr="00A27751" w:rsidRDefault="006A5A3F" w:rsidP="005F6CE5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vMerge/>
            <w:shd w:val="clear" w:color="auto" w:fill="00FFFF"/>
          </w:tcPr>
          <w:p w:rsidR="006A5A3F" w:rsidRPr="00A27751" w:rsidRDefault="006A5A3F" w:rsidP="005F6CE5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549" w:type="dxa"/>
            <w:vMerge/>
            <w:shd w:val="clear" w:color="auto" w:fill="00FFFF"/>
          </w:tcPr>
          <w:p w:rsidR="006A5A3F" w:rsidRPr="00A27751" w:rsidRDefault="006A5A3F" w:rsidP="005F6CE5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FFFF"/>
            <w:vAlign w:val="center"/>
          </w:tcPr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ст/</w:t>
            </w:r>
          </w:p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2-м. ув.пл </w:t>
            </w:r>
          </w:p>
        </w:tc>
        <w:tc>
          <w:tcPr>
            <w:tcW w:w="900" w:type="dxa"/>
            <w:shd w:val="clear" w:color="auto" w:fill="00FFFF"/>
            <w:vAlign w:val="center"/>
          </w:tcPr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1-мест.</w:t>
            </w:r>
          </w:p>
        </w:tc>
        <w:tc>
          <w:tcPr>
            <w:tcW w:w="880" w:type="dxa"/>
            <w:shd w:val="clear" w:color="auto" w:fill="00FFFF"/>
            <w:vAlign w:val="center"/>
          </w:tcPr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</w:t>
            </w:r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ув</w:t>
            </w: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пл</w:t>
            </w: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1-мест.</w:t>
            </w:r>
          </w:p>
        </w:tc>
        <w:tc>
          <w:tcPr>
            <w:tcW w:w="141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ст/</w:t>
            </w:r>
          </w:p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</w:t>
            </w: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 ув.пл /</w:t>
            </w:r>
          </w:p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ув.пл с доп. местом</w:t>
            </w:r>
          </w:p>
        </w:tc>
        <w:tc>
          <w:tcPr>
            <w:tcW w:w="1034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3-мест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Презид.</w:t>
            </w:r>
          </w:p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Люкс</w:t>
            </w:r>
          </w:p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ст/</w:t>
            </w:r>
          </w:p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</w:t>
            </w: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 ув.пл /</w:t>
            </w:r>
          </w:p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ув.пл с доп. местом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П/люкс</w:t>
            </w:r>
          </w:p>
        </w:tc>
        <w:tc>
          <w:tcPr>
            <w:tcW w:w="1320" w:type="dxa"/>
            <w:shd w:val="clear" w:color="auto" w:fill="00FFFF"/>
            <w:vAlign w:val="center"/>
          </w:tcPr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</w:p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Презид.</w:t>
            </w:r>
          </w:p>
          <w:p w:rsidR="006A5A3F" w:rsidRPr="00402FCA" w:rsidRDefault="006A5A3F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Люкс</w:t>
            </w:r>
          </w:p>
          <w:p w:rsidR="006A5A3F" w:rsidRPr="00402FCA" w:rsidRDefault="006A5A3F" w:rsidP="005F6CE5">
            <w:pPr>
              <w:jc w:val="center"/>
              <w:rPr>
                <w:sz w:val="18"/>
                <w:szCs w:val="18"/>
              </w:rPr>
            </w:pPr>
          </w:p>
        </w:tc>
      </w:tr>
      <w:tr w:rsidR="006A5A3F" w:rsidRPr="006055CE">
        <w:trPr>
          <w:trHeight w:val="782"/>
        </w:trPr>
        <w:tc>
          <w:tcPr>
            <w:tcW w:w="971" w:type="dxa"/>
            <w:vAlign w:val="center"/>
          </w:tcPr>
          <w:p w:rsidR="006A5A3F" w:rsidRDefault="006A5A3F" w:rsidP="005F6CE5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20/08 – 26/08</w:t>
            </w:r>
          </w:p>
        </w:tc>
        <w:tc>
          <w:tcPr>
            <w:tcW w:w="538" w:type="dxa"/>
            <w:vAlign w:val="center"/>
          </w:tcPr>
          <w:p w:rsidR="006A5A3F" w:rsidRDefault="006A5A3F" w:rsidP="005F6CE5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9" w:type="dxa"/>
            <w:vAlign w:val="center"/>
          </w:tcPr>
          <w:p w:rsidR="006A5A3F" w:rsidRDefault="006A5A3F" w:rsidP="005F6CE5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Мышкин – Кострома – ПЛЕС – Ярославль – Тутаев – Углич – Тверь – Москва</w:t>
            </w:r>
          </w:p>
        </w:tc>
        <w:tc>
          <w:tcPr>
            <w:tcW w:w="1080" w:type="dxa"/>
            <w:vAlign w:val="center"/>
          </w:tcPr>
          <w:p w:rsidR="006A5A3F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21 000/</w:t>
            </w:r>
          </w:p>
          <w:p w:rsidR="006A5A3F" w:rsidRPr="00AC03F7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22 100</w:t>
            </w:r>
          </w:p>
        </w:tc>
        <w:tc>
          <w:tcPr>
            <w:tcW w:w="900" w:type="dxa"/>
            <w:vAlign w:val="center"/>
          </w:tcPr>
          <w:p w:rsidR="006A5A3F" w:rsidRPr="00AC03F7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31 500</w:t>
            </w:r>
          </w:p>
        </w:tc>
        <w:tc>
          <w:tcPr>
            <w:tcW w:w="880" w:type="dxa"/>
            <w:vAlign w:val="center"/>
          </w:tcPr>
          <w:p w:rsidR="006A5A3F" w:rsidRPr="00AC03F7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23 600</w:t>
            </w:r>
          </w:p>
        </w:tc>
        <w:tc>
          <w:tcPr>
            <w:tcW w:w="900" w:type="dxa"/>
            <w:vAlign w:val="center"/>
          </w:tcPr>
          <w:p w:rsidR="006A5A3F" w:rsidRPr="00AC03F7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34 500</w:t>
            </w:r>
          </w:p>
        </w:tc>
        <w:tc>
          <w:tcPr>
            <w:tcW w:w="1410" w:type="dxa"/>
            <w:vAlign w:val="center"/>
          </w:tcPr>
          <w:p w:rsidR="006A5A3F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26 600/</w:t>
            </w:r>
          </w:p>
          <w:p w:rsidR="006A5A3F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28 000/</w:t>
            </w:r>
          </w:p>
          <w:p w:rsidR="006A5A3F" w:rsidRPr="00AC03F7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29 800</w:t>
            </w:r>
          </w:p>
        </w:tc>
        <w:tc>
          <w:tcPr>
            <w:tcW w:w="1034" w:type="dxa"/>
            <w:vAlign w:val="center"/>
          </w:tcPr>
          <w:p w:rsidR="006A5A3F" w:rsidRPr="00AC03F7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28 700</w:t>
            </w:r>
          </w:p>
        </w:tc>
        <w:tc>
          <w:tcPr>
            <w:tcW w:w="1080" w:type="dxa"/>
            <w:vAlign w:val="center"/>
          </w:tcPr>
          <w:p w:rsidR="006A5A3F" w:rsidRPr="00AC03F7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56 000</w:t>
            </w:r>
          </w:p>
        </w:tc>
        <w:tc>
          <w:tcPr>
            <w:tcW w:w="1406" w:type="dxa"/>
            <w:vAlign w:val="center"/>
          </w:tcPr>
          <w:p w:rsidR="006A5A3F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28 900/</w:t>
            </w:r>
          </w:p>
          <w:p w:rsidR="006A5A3F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30 300/</w:t>
            </w:r>
          </w:p>
          <w:p w:rsidR="006A5A3F" w:rsidRPr="00AC03F7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31 700</w:t>
            </w:r>
          </w:p>
        </w:tc>
        <w:tc>
          <w:tcPr>
            <w:tcW w:w="990" w:type="dxa"/>
            <w:vAlign w:val="center"/>
          </w:tcPr>
          <w:p w:rsidR="006A5A3F" w:rsidRPr="00AC03F7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40 800</w:t>
            </w:r>
          </w:p>
        </w:tc>
        <w:tc>
          <w:tcPr>
            <w:tcW w:w="1320" w:type="dxa"/>
            <w:vAlign w:val="center"/>
          </w:tcPr>
          <w:p w:rsidR="006A5A3F" w:rsidRPr="00C43470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43470">
              <w:rPr>
                <w:b/>
                <w:bCs/>
                <w:sz w:val="20"/>
                <w:szCs w:val="20"/>
              </w:rPr>
              <w:t>59 000</w:t>
            </w:r>
          </w:p>
        </w:tc>
      </w:tr>
      <w:tr w:rsidR="006A5A3F" w:rsidRPr="006055CE">
        <w:trPr>
          <w:trHeight w:val="782"/>
        </w:trPr>
        <w:tc>
          <w:tcPr>
            <w:tcW w:w="971" w:type="dxa"/>
            <w:vAlign w:val="center"/>
          </w:tcPr>
          <w:p w:rsidR="006A5A3F" w:rsidRDefault="006A5A3F" w:rsidP="005F6CE5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27/08 – 30/08</w:t>
            </w:r>
          </w:p>
        </w:tc>
        <w:tc>
          <w:tcPr>
            <w:tcW w:w="538" w:type="dxa"/>
            <w:vAlign w:val="center"/>
          </w:tcPr>
          <w:p w:rsidR="006A5A3F" w:rsidRDefault="006A5A3F" w:rsidP="005F6CE5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9" w:type="dxa"/>
            <w:vAlign w:val="center"/>
          </w:tcPr>
          <w:p w:rsidR="006A5A3F" w:rsidRDefault="006A5A3F" w:rsidP="005F6CE5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Москва – УГЛИЧ – РЫБИНК – Москва </w:t>
            </w:r>
          </w:p>
        </w:tc>
        <w:tc>
          <w:tcPr>
            <w:tcW w:w="1080" w:type="dxa"/>
            <w:vAlign w:val="center"/>
          </w:tcPr>
          <w:p w:rsidR="006A5A3F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16 000/</w:t>
            </w:r>
          </w:p>
          <w:p w:rsidR="006A5A3F" w:rsidRPr="00AC03F7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16 700</w:t>
            </w:r>
          </w:p>
        </w:tc>
        <w:tc>
          <w:tcPr>
            <w:tcW w:w="900" w:type="dxa"/>
            <w:vAlign w:val="center"/>
          </w:tcPr>
          <w:p w:rsidR="006A5A3F" w:rsidRPr="00AC03F7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23 000</w:t>
            </w:r>
          </w:p>
        </w:tc>
        <w:tc>
          <w:tcPr>
            <w:tcW w:w="880" w:type="dxa"/>
            <w:vAlign w:val="center"/>
          </w:tcPr>
          <w:p w:rsidR="006A5A3F" w:rsidRPr="00AC03F7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17 900</w:t>
            </w:r>
          </w:p>
        </w:tc>
        <w:tc>
          <w:tcPr>
            <w:tcW w:w="900" w:type="dxa"/>
            <w:vAlign w:val="center"/>
          </w:tcPr>
          <w:p w:rsidR="006A5A3F" w:rsidRPr="00AC03F7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25 600</w:t>
            </w:r>
          </w:p>
        </w:tc>
        <w:tc>
          <w:tcPr>
            <w:tcW w:w="1410" w:type="dxa"/>
            <w:vAlign w:val="center"/>
          </w:tcPr>
          <w:p w:rsidR="006A5A3F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19 200/</w:t>
            </w:r>
          </w:p>
          <w:p w:rsidR="006A5A3F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20 600/</w:t>
            </w:r>
          </w:p>
          <w:p w:rsidR="006A5A3F" w:rsidRPr="00AC03F7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21 800</w:t>
            </w:r>
          </w:p>
        </w:tc>
        <w:tc>
          <w:tcPr>
            <w:tcW w:w="1034" w:type="dxa"/>
            <w:vAlign w:val="center"/>
          </w:tcPr>
          <w:p w:rsidR="006A5A3F" w:rsidRPr="00AC03F7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20 500</w:t>
            </w:r>
          </w:p>
        </w:tc>
        <w:tc>
          <w:tcPr>
            <w:tcW w:w="1080" w:type="dxa"/>
            <w:vAlign w:val="center"/>
          </w:tcPr>
          <w:p w:rsidR="006A5A3F" w:rsidRPr="00AC03F7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42 000</w:t>
            </w:r>
          </w:p>
        </w:tc>
        <w:tc>
          <w:tcPr>
            <w:tcW w:w="1406" w:type="dxa"/>
            <w:vAlign w:val="center"/>
          </w:tcPr>
          <w:p w:rsidR="006A5A3F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20 800/</w:t>
            </w:r>
          </w:p>
          <w:p w:rsidR="006A5A3F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21 600/</w:t>
            </w:r>
          </w:p>
          <w:p w:rsidR="006A5A3F" w:rsidRPr="00AC03F7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22 700</w:t>
            </w:r>
          </w:p>
        </w:tc>
        <w:tc>
          <w:tcPr>
            <w:tcW w:w="990" w:type="dxa"/>
            <w:vAlign w:val="center"/>
          </w:tcPr>
          <w:p w:rsidR="006A5A3F" w:rsidRPr="00AC03F7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29 200</w:t>
            </w:r>
          </w:p>
        </w:tc>
        <w:tc>
          <w:tcPr>
            <w:tcW w:w="1320" w:type="dxa"/>
            <w:vAlign w:val="center"/>
          </w:tcPr>
          <w:p w:rsidR="006A5A3F" w:rsidRPr="00970E9F" w:rsidRDefault="006A5A3F" w:rsidP="005F6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48 000</w:t>
            </w:r>
          </w:p>
        </w:tc>
      </w:tr>
      <w:tr w:rsidR="006A5A3F" w:rsidRPr="006055CE">
        <w:trPr>
          <w:trHeight w:val="782"/>
        </w:trPr>
        <w:tc>
          <w:tcPr>
            <w:tcW w:w="971" w:type="dxa"/>
            <w:vAlign w:val="center"/>
          </w:tcPr>
          <w:p w:rsidR="006A5A3F" w:rsidRPr="00A364CE" w:rsidRDefault="006A5A3F" w:rsidP="00A10DC2">
            <w:pPr>
              <w:jc w:val="center"/>
              <w:rPr>
                <w:rFonts w:ascii="Georgia" w:hAnsi="Georgia" w:cs="Georgia"/>
                <w:b/>
                <w:bCs/>
                <w:color w:val="FF0000"/>
                <w:sz w:val="18"/>
                <w:szCs w:val="18"/>
              </w:rPr>
            </w:pPr>
            <w:r w:rsidRPr="00A364CE">
              <w:rPr>
                <w:rFonts w:ascii="Georgia" w:hAnsi="Georgia" w:cs="Georgia"/>
                <w:b/>
                <w:bCs/>
                <w:color w:val="FF0000"/>
                <w:sz w:val="18"/>
                <w:szCs w:val="18"/>
              </w:rPr>
              <w:t>31/08 – 04/09</w:t>
            </w:r>
          </w:p>
        </w:tc>
        <w:tc>
          <w:tcPr>
            <w:tcW w:w="538" w:type="dxa"/>
            <w:vAlign w:val="center"/>
          </w:tcPr>
          <w:p w:rsidR="006A5A3F" w:rsidRPr="00A364CE" w:rsidRDefault="006A5A3F" w:rsidP="00A10DC2">
            <w:pPr>
              <w:jc w:val="center"/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:rsidR="006A5A3F" w:rsidRPr="00A364CE" w:rsidRDefault="006A5A3F" w:rsidP="00A10DC2">
            <w:pPr>
              <w:jc w:val="center"/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  <w:t>Москва –  Углич –Ярославль – Н.Новгород – КАЗАНЬ</w:t>
            </w:r>
          </w:p>
        </w:tc>
        <w:tc>
          <w:tcPr>
            <w:tcW w:w="1080" w:type="dxa"/>
            <w:vAlign w:val="center"/>
          </w:tcPr>
          <w:p w:rsidR="006A5A3F" w:rsidRPr="00A364CE" w:rsidRDefault="006A5A3F" w:rsidP="00A10DC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16 500/</w:t>
            </w:r>
          </w:p>
          <w:p w:rsidR="006A5A3F" w:rsidRPr="00A364CE" w:rsidRDefault="006A5A3F" w:rsidP="00A10DC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17 200</w:t>
            </w:r>
          </w:p>
        </w:tc>
        <w:tc>
          <w:tcPr>
            <w:tcW w:w="900" w:type="dxa"/>
            <w:vAlign w:val="center"/>
          </w:tcPr>
          <w:p w:rsidR="006A5A3F" w:rsidRPr="00A364CE" w:rsidRDefault="006A5A3F" w:rsidP="00A10DC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24 000</w:t>
            </w:r>
          </w:p>
        </w:tc>
        <w:tc>
          <w:tcPr>
            <w:tcW w:w="880" w:type="dxa"/>
            <w:vAlign w:val="center"/>
          </w:tcPr>
          <w:p w:rsidR="006A5A3F" w:rsidRPr="00A364CE" w:rsidRDefault="006A5A3F" w:rsidP="00A10DC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18 400</w:t>
            </w:r>
          </w:p>
        </w:tc>
        <w:tc>
          <w:tcPr>
            <w:tcW w:w="900" w:type="dxa"/>
            <w:vAlign w:val="center"/>
          </w:tcPr>
          <w:p w:rsidR="006A5A3F" w:rsidRPr="00A364CE" w:rsidRDefault="006A5A3F" w:rsidP="00A10DC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26 600</w:t>
            </w:r>
          </w:p>
        </w:tc>
        <w:tc>
          <w:tcPr>
            <w:tcW w:w="1410" w:type="dxa"/>
            <w:vAlign w:val="center"/>
          </w:tcPr>
          <w:p w:rsidR="006A5A3F" w:rsidRPr="00A364CE" w:rsidRDefault="006A5A3F" w:rsidP="00A10DC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19 700/</w:t>
            </w:r>
          </w:p>
          <w:p w:rsidR="006A5A3F" w:rsidRPr="00A364CE" w:rsidRDefault="006A5A3F" w:rsidP="00A10DC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21 200/</w:t>
            </w:r>
          </w:p>
          <w:p w:rsidR="006A5A3F" w:rsidRPr="00A364CE" w:rsidRDefault="006A5A3F" w:rsidP="00A10DC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22 400</w:t>
            </w:r>
          </w:p>
        </w:tc>
        <w:tc>
          <w:tcPr>
            <w:tcW w:w="1034" w:type="dxa"/>
            <w:vAlign w:val="center"/>
          </w:tcPr>
          <w:p w:rsidR="006A5A3F" w:rsidRPr="00A364CE" w:rsidRDefault="006A5A3F" w:rsidP="00A10DC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20 900</w:t>
            </w:r>
          </w:p>
        </w:tc>
        <w:tc>
          <w:tcPr>
            <w:tcW w:w="1080" w:type="dxa"/>
            <w:vAlign w:val="center"/>
          </w:tcPr>
          <w:p w:rsidR="006A5A3F" w:rsidRPr="00A364CE" w:rsidRDefault="006A5A3F" w:rsidP="00A10DC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43 500</w:t>
            </w:r>
          </w:p>
        </w:tc>
        <w:tc>
          <w:tcPr>
            <w:tcW w:w="1406" w:type="dxa"/>
            <w:vAlign w:val="center"/>
          </w:tcPr>
          <w:p w:rsidR="006A5A3F" w:rsidRPr="00A364CE" w:rsidRDefault="006A5A3F" w:rsidP="00A10DC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21 200/</w:t>
            </w:r>
          </w:p>
          <w:p w:rsidR="006A5A3F" w:rsidRPr="00A364CE" w:rsidRDefault="006A5A3F" w:rsidP="00A10DC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22 000/</w:t>
            </w:r>
          </w:p>
          <w:p w:rsidR="006A5A3F" w:rsidRPr="00A364CE" w:rsidRDefault="006A5A3F" w:rsidP="00A10DC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23 600</w:t>
            </w:r>
          </w:p>
        </w:tc>
        <w:tc>
          <w:tcPr>
            <w:tcW w:w="990" w:type="dxa"/>
            <w:vAlign w:val="center"/>
          </w:tcPr>
          <w:p w:rsidR="006A5A3F" w:rsidRPr="00A364CE" w:rsidRDefault="006A5A3F" w:rsidP="00A10DC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31 000</w:t>
            </w:r>
          </w:p>
        </w:tc>
        <w:tc>
          <w:tcPr>
            <w:tcW w:w="1320" w:type="dxa"/>
            <w:vAlign w:val="center"/>
          </w:tcPr>
          <w:p w:rsidR="006A5A3F" w:rsidRPr="00A364CE" w:rsidRDefault="006A5A3F" w:rsidP="00A10DC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64CE">
              <w:rPr>
                <w:b/>
                <w:bCs/>
                <w:color w:val="FF0000"/>
                <w:sz w:val="20"/>
                <w:szCs w:val="20"/>
              </w:rPr>
              <w:t>49 000</w:t>
            </w:r>
          </w:p>
        </w:tc>
      </w:tr>
    </w:tbl>
    <w:p w:rsidR="006A5A3F" w:rsidRPr="00571A3D" w:rsidRDefault="006A5A3F" w:rsidP="00BA1D6F">
      <w:pPr>
        <w:rPr>
          <w:b/>
          <w:bCs/>
          <w:i/>
          <w:iCs/>
          <w:color w:val="FF0000"/>
          <w:sz w:val="20"/>
          <w:szCs w:val="20"/>
          <w:shd w:val="clear" w:color="auto" w:fill="FFFFFF"/>
        </w:rPr>
      </w:pPr>
      <w:r w:rsidRPr="00571A3D">
        <w:rPr>
          <w:b/>
          <w:bCs/>
          <w:i/>
          <w:iCs/>
          <w:color w:val="FF0000"/>
          <w:sz w:val="20"/>
          <w:szCs w:val="20"/>
          <w:shd w:val="clear" w:color="auto" w:fill="FFFFFF"/>
        </w:rPr>
        <w:t>Туроператор оставляет за собой право изменить сроки проведения круиза, его продолжительность, расписание движения теплохода и программу круиза.</w:t>
      </w:r>
    </w:p>
    <w:p w:rsidR="006A5A3F" w:rsidRPr="00571A3D" w:rsidRDefault="006A5A3F" w:rsidP="00BA1D6F">
      <w:pPr>
        <w:spacing w:line="360" w:lineRule="auto"/>
        <w:ind w:firstLine="709"/>
        <w:rPr>
          <w:b/>
          <w:bCs/>
          <w:i/>
          <w:iCs/>
          <w:color w:val="0000FF"/>
          <w:sz w:val="20"/>
          <w:szCs w:val="20"/>
          <w:u w:val="single"/>
        </w:rPr>
      </w:pPr>
      <w:r w:rsidRPr="00571A3D">
        <w:rPr>
          <w:b/>
          <w:bCs/>
          <w:i/>
          <w:iCs/>
          <w:color w:val="0000FF"/>
          <w:sz w:val="20"/>
          <w:szCs w:val="20"/>
          <w:u w:val="single"/>
        </w:rPr>
        <w:t>Стоимость указана на 1 человека.</w:t>
      </w:r>
    </w:p>
    <w:p w:rsidR="006A5A3F" w:rsidRPr="00571A3D" w:rsidRDefault="006A5A3F" w:rsidP="005D01B5">
      <w:pPr>
        <w:spacing w:line="360" w:lineRule="auto"/>
        <w:ind w:firstLine="709"/>
        <w:rPr>
          <w:b/>
          <w:bCs/>
          <w:i/>
          <w:iCs/>
          <w:sz w:val="20"/>
          <w:szCs w:val="20"/>
        </w:rPr>
      </w:pPr>
      <w:r w:rsidRPr="00571A3D">
        <w:rPr>
          <w:b/>
          <w:bCs/>
          <w:i/>
          <w:iCs/>
          <w:color w:val="0000FF"/>
          <w:sz w:val="20"/>
          <w:szCs w:val="20"/>
          <w:u w:val="single"/>
        </w:rPr>
        <w:t>В стоимость входит:</w:t>
      </w:r>
      <w:r w:rsidRPr="00571A3D">
        <w:rPr>
          <w:b/>
          <w:bCs/>
          <w:i/>
          <w:iCs/>
          <w:sz w:val="20"/>
          <w:szCs w:val="20"/>
        </w:rPr>
        <w:t xml:space="preserve"> проживание в каюте выбранной категории, 3-х разовое питание, постельные принадлежности, культурная программа и экскурсионная программа в городах по маршруту следования, путевая информация.        </w:t>
      </w:r>
    </w:p>
    <w:p w:rsidR="006A5A3F" w:rsidRPr="00571A3D" w:rsidRDefault="006A5A3F" w:rsidP="00BA1D6F">
      <w:pPr>
        <w:spacing w:line="360" w:lineRule="auto"/>
        <w:ind w:firstLine="709"/>
        <w:rPr>
          <w:b/>
          <w:bCs/>
          <w:i/>
          <w:iCs/>
          <w:sz w:val="20"/>
          <w:szCs w:val="20"/>
        </w:rPr>
      </w:pPr>
      <w:r w:rsidRPr="00571A3D">
        <w:rPr>
          <w:b/>
          <w:bCs/>
          <w:i/>
          <w:iCs/>
          <w:color w:val="0000FF"/>
          <w:sz w:val="20"/>
          <w:szCs w:val="20"/>
          <w:u w:val="single"/>
        </w:rPr>
        <w:t>В стоимость не входит</w:t>
      </w:r>
      <w:r w:rsidRPr="00571A3D">
        <w:rPr>
          <w:b/>
          <w:bCs/>
          <w:i/>
          <w:iCs/>
          <w:sz w:val="20"/>
          <w:szCs w:val="20"/>
          <w:u w:val="single"/>
        </w:rPr>
        <w:t>:</w:t>
      </w:r>
      <w:r w:rsidRPr="00571A3D">
        <w:rPr>
          <w:b/>
          <w:bCs/>
          <w:i/>
          <w:iCs/>
          <w:sz w:val="20"/>
          <w:szCs w:val="20"/>
        </w:rPr>
        <w:t xml:space="preserve"> проезд до места посадки на теплоход и от места высадки, напитки и закуски в барах, доп. экскурсии.</w:t>
      </w:r>
    </w:p>
    <w:p w:rsidR="006A5A3F" w:rsidRPr="00571A3D" w:rsidRDefault="006A5A3F" w:rsidP="0064377A">
      <w:pPr>
        <w:spacing w:line="360" w:lineRule="auto"/>
        <w:ind w:firstLine="709"/>
        <w:rPr>
          <w:b/>
          <w:bCs/>
          <w:i/>
          <w:iCs/>
          <w:sz w:val="20"/>
          <w:szCs w:val="20"/>
        </w:rPr>
      </w:pPr>
      <w:r w:rsidRPr="00571A3D">
        <w:rPr>
          <w:b/>
          <w:bCs/>
          <w:i/>
          <w:iCs/>
          <w:sz w:val="20"/>
          <w:szCs w:val="20"/>
        </w:rPr>
        <w:t>- Дети до 5 лет принимаются бесплатно без предоставления места, или с оплатой питания и экскурсионного обслуживания стоимость – 1400 руб. в день.</w:t>
      </w:r>
    </w:p>
    <w:p w:rsidR="006A5A3F" w:rsidRPr="00571A3D" w:rsidRDefault="006A5A3F" w:rsidP="0064377A">
      <w:pPr>
        <w:spacing w:line="360" w:lineRule="auto"/>
        <w:ind w:firstLine="709"/>
        <w:rPr>
          <w:b/>
          <w:bCs/>
          <w:i/>
          <w:iCs/>
          <w:sz w:val="20"/>
          <w:szCs w:val="20"/>
        </w:rPr>
      </w:pPr>
      <w:r w:rsidRPr="00571A3D">
        <w:rPr>
          <w:b/>
          <w:bCs/>
          <w:i/>
          <w:iCs/>
          <w:sz w:val="20"/>
          <w:szCs w:val="20"/>
        </w:rPr>
        <w:t>- В каютах категории «2-местная увеличенной площади с доп. местом» (раскладное кресло) стоимость –</w:t>
      </w:r>
      <w:r w:rsidRPr="00571A3D">
        <w:rPr>
          <w:b/>
          <w:bCs/>
          <w:i/>
          <w:iCs/>
          <w:color w:val="FF0000"/>
          <w:sz w:val="20"/>
          <w:szCs w:val="20"/>
        </w:rPr>
        <w:t xml:space="preserve"> </w:t>
      </w:r>
      <w:r w:rsidRPr="00571A3D">
        <w:rPr>
          <w:b/>
          <w:bCs/>
          <w:i/>
          <w:iCs/>
          <w:sz w:val="20"/>
          <w:szCs w:val="20"/>
        </w:rPr>
        <w:t>2 400 руб./день.</w:t>
      </w:r>
    </w:p>
    <w:p w:rsidR="006A5A3F" w:rsidRPr="00571A3D" w:rsidRDefault="006A5A3F" w:rsidP="0064377A">
      <w:pPr>
        <w:spacing w:line="360" w:lineRule="auto"/>
        <w:ind w:firstLine="709"/>
        <w:rPr>
          <w:b/>
          <w:bCs/>
          <w:i/>
          <w:iCs/>
          <w:sz w:val="20"/>
          <w:szCs w:val="20"/>
        </w:rPr>
      </w:pPr>
      <w:r w:rsidRPr="00571A3D">
        <w:rPr>
          <w:b/>
          <w:bCs/>
          <w:i/>
          <w:iCs/>
          <w:sz w:val="20"/>
          <w:szCs w:val="20"/>
        </w:rPr>
        <w:t>- В каюте категории «Президентский Люкс» возможно размещение 3-го человека на доп.месте (раскладное кресло) стоимость – 3 500 руб./день.</w:t>
      </w:r>
    </w:p>
    <w:p w:rsidR="006A5A3F" w:rsidRPr="00571A3D" w:rsidRDefault="006A5A3F" w:rsidP="00BA1D6F">
      <w:pPr>
        <w:spacing w:line="360" w:lineRule="auto"/>
        <w:ind w:firstLine="709"/>
        <w:rPr>
          <w:b/>
          <w:bCs/>
          <w:i/>
          <w:iCs/>
          <w:color w:val="0000FF"/>
          <w:sz w:val="20"/>
          <w:szCs w:val="20"/>
          <w:u w:val="single"/>
        </w:rPr>
      </w:pPr>
      <w:r>
        <w:rPr>
          <w:b/>
          <w:bCs/>
          <w:i/>
          <w:iCs/>
          <w:color w:val="0000FF"/>
          <w:sz w:val="20"/>
          <w:szCs w:val="20"/>
          <w:u w:val="single"/>
        </w:rPr>
        <w:t>Сезонные скидки при раннем бронировании:</w:t>
      </w:r>
      <w:r w:rsidRPr="00571A3D">
        <w:rPr>
          <w:b/>
          <w:bCs/>
          <w:i/>
          <w:iCs/>
          <w:color w:val="0000FF"/>
          <w:sz w:val="20"/>
          <w:szCs w:val="20"/>
          <w:u w:val="single"/>
        </w:rPr>
        <w:t>:</w:t>
      </w:r>
    </w:p>
    <w:p w:rsidR="006A5A3F" w:rsidRPr="00571A3D" w:rsidRDefault="006A5A3F" w:rsidP="00BA1D6F">
      <w:pPr>
        <w:spacing w:line="360" w:lineRule="auto"/>
        <w:ind w:firstLine="709"/>
        <w:rPr>
          <w:b/>
          <w:bCs/>
          <w:i/>
          <w:iCs/>
          <w:sz w:val="20"/>
          <w:szCs w:val="20"/>
          <w:u w:val="single"/>
        </w:rPr>
      </w:pPr>
      <w:r w:rsidRPr="00571A3D">
        <w:rPr>
          <w:b/>
          <w:bCs/>
          <w:i/>
          <w:iCs/>
          <w:sz w:val="20"/>
          <w:szCs w:val="20"/>
          <w:u w:val="single"/>
        </w:rPr>
        <w:t xml:space="preserve">10%  при полной оплате  до 31.12.2017 </w:t>
      </w:r>
    </w:p>
    <w:p w:rsidR="006A5A3F" w:rsidRPr="00571A3D" w:rsidRDefault="006A5A3F" w:rsidP="00BA1D6F">
      <w:pPr>
        <w:spacing w:line="360" w:lineRule="auto"/>
        <w:ind w:firstLine="709"/>
        <w:rPr>
          <w:b/>
          <w:bCs/>
          <w:i/>
          <w:iCs/>
          <w:sz w:val="20"/>
          <w:szCs w:val="20"/>
          <w:u w:val="single"/>
        </w:rPr>
      </w:pPr>
      <w:r w:rsidRPr="00571A3D">
        <w:rPr>
          <w:b/>
          <w:bCs/>
          <w:i/>
          <w:iCs/>
          <w:sz w:val="20"/>
          <w:szCs w:val="20"/>
          <w:u w:val="single"/>
        </w:rPr>
        <w:t>5%  при полной оплате  до 31.01.2018</w:t>
      </w:r>
    </w:p>
    <w:p w:rsidR="006A5A3F" w:rsidRPr="00571A3D" w:rsidRDefault="006A5A3F" w:rsidP="00BA1D6F">
      <w:pPr>
        <w:spacing w:line="360" w:lineRule="auto"/>
        <w:ind w:firstLine="709"/>
        <w:rPr>
          <w:b/>
          <w:bCs/>
          <w:i/>
          <w:iCs/>
          <w:sz w:val="20"/>
          <w:szCs w:val="20"/>
          <w:u w:val="single"/>
        </w:rPr>
      </w:pPr>
      <w:r w:rsidRPr="00571A3D">
        <w:rPr>
          <w:b/>
          <w:bCs/>
          <w:i/>
          <w:iCs/>
          <w:sz w:val="20"/>
          <w:szCs w:val="20"/>
          <w:u w:val="single"/>
        </w:rPr>
        <w:t>3%  при полной оплате  до 28.02.2018</w:t>
      </w:r>
    </w:p>
    <w:p w:rsidR="006A5A3F" w:rsidRPr="00571A3D" w:rsidRDefault="006A5A3F" w:rsidP="00BA1D6F">
      <w:pPr>
        <w:spacing w:line="360" w:lineRule="auto"/>
        <w:ind w:firstLine="709"/>
        <w:rPr>
          <w:b/>
          <w:bCs/>
          <w:i/>
          <w:iCs/>
          <w:color w:val="0000FF"/>
          <w:sz w:val="20"/>
          <w:szCs w:val="20"/>
          <w:u w:val="single"/>
        </w:rPr>
      </w:pPr>
      <w:r w:rsidRPr="00571A3D">
        <w:rPr>
          <w:b/>
          <w:bCs/>
          <w:i/>
          <w:iCs/>
          <w:color w:val="0000FF"/>
          <w:sz w:val="20"/>
          <w:szCs w:val="20"/>
          <w:u w:val="single"/>
        </w:rPr>
        <w:t>Скидки предоставляются на основные места</w:t>
      </w:r>
    </w:p>
    <w:p w:rsidR="006A5A3F" w:rsidRPr="00571A3D" w:rsidRDefault="006A5A3F" w:rsidP="00BA1D6F">
      <w:pPr>
        <w:spacing w:line="360" w:lineRule="auto"/>
        <w:ind w:firstLine="709"/>
        <w:rPr>
          <w:b/>
          <w:bCs/>
          <w:i/>
          <w:iCs/>
          <w:sz w:val="20"/>
          <w:szCs w:val="20"/>
          <w:u w:val="single"/>
        </w:rPr>
      </w:pPr>
      <w:r w:rsidRPr="00571A3D">
        <w:rPr>
          <w:b/>
          <w:bCs/>
          <w:i/>
          <w:iCs/>
          <w:sz w:val="20"/>
          <w:szCs w:val="20"/>
          <w:u w:val="single"/>
        </w:rPr>
        <w:t xml:space="preserve">-5% пенсионерам </w:t>
      </w:r>
    </w:p>
    <w:p w:rsidR="006A5A3F" w:rsidRPr="00571A3D" w:rsidRDefault="006A5A3F" w:rsidP="00BA1D6F">
      <w:pPr>
        <w:spacing w:line="360" w:lineRule="auto"/>
        <w:ind w:firstLine="709"/>
        <w:rPr>
          <w:b/>
          <w:bCs/>
          <w:i/>
          <w:iCs/>
          <w:sz w:val="20"/>
          <w:szCs w:val="20"/>
          <w:u w:val="single"/>
        </w:rPr>
      </w:pPr>
      <w:r w:rsidRPr="00571A3D">
        <w:rPr>
          <w:b/>
          <w:bCs/>
          <w:i/>
          <w:iCs/>
          <w:sz w:val="20"/>
          <w:szCs w:val="20"/>
          <w:u w:val="single"/>
        </w:rPr>
        <w:t>-15% детям до 14 лет включительно</w:t>
      </w:r>
    </w:p>
    <w:p w:rsidR="006A5A3F" w:rsidRPr="00571A3D" w:rsidRDefault="006A5A3F" w:rsidP="00BA1D6F">
      <w:pPr>
        <w:spacing w:line="360" w:lineRule="auto"/>
        <w:ind w:firstLine="709"/>
        <w:rPr>
          <w:b/>
          <w:bCs/>
          <w:i/>
          <w:iCs/>
          <w:sz w:val="20"/>
          <w:szCs w:val="20"/>
          <w:u w:val="single"/>
        </w:rPr>
      </w:pPr>
      <w:r w:rsidRPr="00571A3D">
        <w:rPr>
          <w:b/>
          <w:bCs/>
          <w:i/>
          <w:iCs/>
          <w:sz w:val="20"/>
          <w:szCs w:val="20"/>
          <w:u w:val="single"/>
        </w:rPr>
        <w:t>-10% молодоженам</w:t>
      </w:r>
    </w:p>
    <w:p w:rsidR="006A5A3F" w:rsidRPr="00571A3D" w:rsidRDefault="006A5A3F" w:rsidP="009020EC">
      <w:pPr>
        <w:spacing w:line="360" w:lineRule="auto"/>
        <w:ind w:firstLine="709"/>
        <w:rPr>
          <w:b/>
          <w:bCs/>
          <w:i/>
          <w:iCs/>
          <w:sz w:val="20"/>
          <w:szCs w:val="20"/>
          <w:u w:val="single"/>
        </w:rPr>
      </w:pPr>
      <w:r w:rsidRPr="00571A3D">
        <w:rPr>
          <w:b/>
          <w:bCs/>
          <w:i/>
          <w:iCs/>
          <w:sz w:val="20"/>
          <w:szCs w:val="20"/>
          <w:u w:val="single"/>
        </w:rPr>
        <w:t>- 5% на группу от 10 человек</w:t>
      </w:r>
    </w:p>
    <w:p w:rsidR="006A5A3F" w:rsidRDefault="006A5A3F" w:rsidP="00BA1D6F">
      <w:pPr>
        <w:pStyle w:val="1"/>
        <w:widowControl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6A5A3F" w:rsidRDefault="006A5A3F" w:rsidP="007C4141">
      <w:pPr>
        <w:pStyle w:val="1"/>
        <w:widowControl/>
        <w:rPr>
          <w:b/>
          <w:bCs/>
          <w:color w:val="0000FF"/>
          <w:sz w:val="28"/>
          <w:szCs w:val="28"/>
        </w:rPr>
      </w:pPr>
    </w:p>
    <w:p w:rsidR="006A5A3F" w:rsidRDefault="006A5A3F" w:rsidP="00571A3D">
      <w:pPr>
        <w:pStyle w:val="1"/>
        <w:widowControl/>
        <w:rPr>
          <w:b/>
          <w:bCs/>
          <w:color w:val="0000FF"/>
          <w:sz w:val="28"/>
          <w:szCs w:val="28"/>
        </w:rPr>
      </w:pPr>
    </w:p>
    <w:p w:rsidR="006A5A3F" w:rsidRPr="003179CE" w:rsidRDefault="006A5A3F" w:rsidP="00BA1D6F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  <w:r w:rsidRPr="003179CE">
        <w:rPr>
          <w:b/>
          <w:bCs/>
          <w:color w:val="0000FF"/>
          <w:sz w:val="28"/>
          <w:szCs w:val="28"/>
        </w:rPr>
        <w:t>Описание теплохода «Президент»</w:t>
      </w:r>
    </w:p>
    <w:p w:rsidR="006A5A3F" w:rsidRDefault="006A5A3F" w:rsidP="00BA1D6F">
      <w:pPr>
        <w:pStyle w:val="NormalWeb"/>
        <w:rPr>
          <w:i/>
          <w:iCs/>
          <w:color w:val="000000"/>
        </w:rPr>
      </w:pPr>
    </w:p>
    <w:p w:rsidR="006A5A3F" w:rsidRPr="00501FE3" w:rsidRDefault="006A5A3F" w:rsidP="00BA1D6F">
      <w:pPr>
        <w:pStyle w:val="NormalWeb"/>
        <w:spacing w:line="360" w:lineRule="auto"/>
        <w:ind w:left="1440" w:hanging="72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</w:t>
      </w:r>
      <w:r w:rsidRPr="008C04FE">
        <w:rPr>
          <w:b/>
          <w:bCs/>
          <w:i/>
          <w:iCs/>
          <w:color w:val="000000"/>
        </w:rPr>
        <w:t>Трёхпалубный комфортабельный теплоход «Президент»</w:t>
      </w:r>
      <w:r w:rsidRPr="00501FE3">
        <w:rPr>
          <w:i/>
          <w:iCs/>
          <w:color w:val="000000"/>
        </w:rPr>
        <w:t>, проекта 26-37М построенный в 1961г. в Чехословакии. Прошёл полную модернизацию в 2003-</w:t>
      </w:r>
      <w:r>
        <w:rPr>
          <w:i/>
          <w:iCs/>
          <w:color w:val="000000"/>
        </w:rPr>
        <w:t xml:space="preserve"> </w:t>
      </w:r>
      <w:r w:rsidRPr="00501FE3">
        <w:rPr>
          <w:i/>
          <w:iCs/>
          <w:color w:val="000000"/>
        </w:rPr>
        <w:t xml:space="preserve">2004 г. Теплоход оснащён современной навигационной </w:t>
      </w:r>
      <w:r>
        <w:rPr>
          <w:i/>
          <w:iCs/>
          <w:color w:val="000000"/>
        </w:rPr>
        <w:t>системой</w:t>
      </w:r>
      <w:r w:rsidRPr="00501FE3">
        <w:rPr>
          <w:i/>
          <w:iCs/>
          <w:color w:val="000000"/>
        </w:rPr>
        <w:t>.</w:t>
      </w:r>
    </w:p>
    <w:p w:rsidR="006A5A3F" w:rsidRPr="0005605F" w:rsidRDefault="006A5A3F" w:rsidP="00BA1D6F">
      <w:pPr>
        <w:pStyle w:val="NormalWeb"/>
        <w:spacing w:line="360" w:lineRule="auto"/>
        <w:ind w:left="1416"/>
        <w:rPr>
          <w:b/>
          <w:bCs/>
          <w:i/>
          <w:iCs/>
          <w:color w:val="000000"/>
        </w:rPr>
      </w:pPr>
      <w:r w:rsidRPr="00501FE3">
        <w:rPr>
          <w:rStyle w:val="Strong"/>
          <w:i/>
          <w:iCs/>
          <w:color w:val="000000"/>
        </w:rPr>
        <w:t xml:space="preserve">На теплоходе к услугам туристов имеются: </w:t>
      </w:r>
      <w:r w:rsidRPr="00501FE3">
        <w:rPr>
          <w:i/>
          <w:iCs/>
          <w:color w:val="000000"/>
        </w:rPr>
        <w:t>конференц-зал,</w:t>
      </w:r>
      <w:r w:rsidRPr="00501FE3">
        <w:rPr>
          <w:b/>
          <w:bCs/>
          <w:i/>
          <w:iCs/>
          <w:color w:val="000000"/>
        </w:rPr>
        <w:t xml:space="preserve"> </w:t>
      </w:r>
      <w:r w:rsidRPr="00501FE3">
        <w:rPr>
          <w:i/>
          <w:iCs/>
          <w:color w:val="000000"/>
        </w:rPr>
        <w:t xml:space="preserve"> 2 ресторана-бара, бар, сувенирный киоск, медицинский пункт, гладильная комната.</w:t>
      </w:r>
    </w:p>
    <w:p w:rsidR="006A5A3F" w:rsidRPr="008C04FE" w:rsidRDefault="006A5A3F" w:rsidP="00BA1D6F">
      <w:pPr>
        <w:pStyle w:val="NormalWeb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i/>
          <w:iCs/>
          <w:sz w:val="21"/>
          <w:szCs w:val="21"/>
        </w:rPr>
      </w:pPr>
      <w:r w:rsidRPr="008C04FE">
        <w:rPr>
          <w:b/>
          <w:bCs/>
          <w:i/>
          <w:iCs/>
          <w:color w:val="0000FF"/>
          <w:sz w:val="21"/>
          <w:szCs w:val="21"/>
        </w:rPr>
        <w:t>Каюта класса "Президентский панорамный Люкс А" в носовой части на средней палубе</w:t>
      </w:r>
      <w:r w:rsidRPr="008C04FE">
        <w:rPr>
          <w:b/>
          <w:bCs/>
          <w:i/>
          <w:iCs/>
          <w:sz w:val="21"/>
          <w:szCs w:val="21"/>
        </w:rPr>
        <w:t xml:space="preserve">. </w:t>
      </w:r>
      <w:r w:rsidRPr="008C04FE">
        <w:rPr>
          <w:i/>
          <w:iCs/>
          <w:sz w:val="21"/>
          <w:szCs w:val="21"/>
        </w:rPr>
        <w:t>Двухкомнатная каюта с удобствами (душ, санузел, кондиционер) рассчитана на размещение двух-трех человек. Комфортабельная гостинная с современным интерьером: мягкая мебель, телевизор, холодильник, радио, фен, электророзетка на 220 V. В спальне: двуспальная кровать, шкаф для одежды, панорамные окна. Президентский Люкс имеет просторную гостиную с панорамными окнами и свой выход на палубу.</w:t>
      </w:r>
    </w:p>
    <w:p w:rsidR="006A5A3F" w:rsidRPr="008C04FE" w:rsidRDefault="006A5A3F" w:rsidP="00BA1D6F">
      <w:pPr>
        <w:pStyle w:val="NormalWeb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i/>
          <w:iCs/>
          <w:sz w:val="21"/>
          <w:szCs w:val="21"/>
        </w:rPr>
      </w:pPr>
      <w:r w:rsidRPr="008C04FE">
        <w:rPr>
          <w:b/>
          <w:bCs/>
          <w:i/>
          <w:iCs/>
          <w:color w:val="0000FF"/>
          <w:sz w:val="21"/>
          <w:szCs w:val="21"/>
        </w:rPr>
        <w:t>Каюта класса "Президентский Люкс Б" на солнечной палубе.</w:t>
      </w:r>
      <w:r w:rsidRPr="008C04FE">
        <w:rPr>
          <w:i/>
          <w:iCs/>
          <w:sz w:val="21"/>
          <w:szCs w:val="21"/>
        </w:rPr>
        <w:t xml:space="preserve"> Двухкомнатная каюта с удобствами (душ, санузел, кондиционер) рассчитана на размещение двух-трех человек. Комфортабельная гостинная с современным интерьером: мягкая мебель, телевизор, холодильник, радио, фен, электророзетка на 220 V, обзорные окна. В спальне: двуспальная кровать, шкаф для одежды, обзорные окна. Президентский Люкс имеет собственную площадку для отдыха.</w:t>
      </w:r>
    </w:p>
    <w:p w:rsidR="006A5A3F" w:rsidRPr="008C04FE" w:rsidRDefault="006A5A3F" w:rsidP="00BA1D6F">
      <w:pPr>
        <w:pStyle w:val="NormalWeb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b/>
          <w:bCs/>
          <w:i/>
          <w:iCs/>
          <w:color w:val="000000"/>
          <w:sz w:val="21"/>
          <w:szCs w:val="21"/>
        </w:rPr>
      </w:pPr>
      <w:r w:rsidRPr="008C04FE">
        <w:rPr>
          <w:b/>
          <w:bCs/>
          <w:i/>
          <w:iCs/>
          <w:color w:val="0000FF"/>
          <w:sz w:val="21"/>
          <w:szCs w:val="21"/>
        </w:rPr>
        <w:t>Каюта класса "Полулюкс ".</w:t>
      </w:r>
      <w:r w:rsidRPr="008C04FE">
        <w:rPr>
          <w:i/>
          <w:iCs/>
          <w:sz w:val="21"/>
          <w:szCs w:val="21"/>
        </w:rPr>
        <w:t xml:space="preserve"> Однокомнатная каюта с удобствами (душ, санузел, кондиционер) рассчитана на размещение двух-трех человек. Комфортабельная просторная каюта с современным интерьером: двуспальная кровать, кресло-кровать ( дополнительное место)  шкаф для одежды, телевизор, холодильник, радио, 3 обзорных окна, электророзетка на 220 V.</w:t>
      </w:r>
    </w:p>
    <w:p w:rsidR="006A5A3F" w:rsidRPr="008C04FE" w:rsidRDefault="006A5A3F" w:rsidP="00BA1D6F">
      <w:pPr>
        <w:pStyle w:val="NormalWeb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b/>
          <w:bCs/>
          <w:i/>
          <w:iCs/>
          <w:color w:val="000000"/>
          <w:sz w:val="21"/>
          <w:szCs w:val="21"/>
        </w:rPr>
      </w:pPr>
      <w:r w:rsidRPr="008C04FE">
        <w:rPr>
          <w:b/>
          <w:bCs/>
          <w:i/>
          <w:iCs/>
          <w:color w:val="0000FF"/>
          <w:sz w:val="21"/>
          <w:szCs w:val="21"/>
        </w:rPr>
        <w:t>2-местная каюта увеличенной площади с дополнительным местом</w:t>
      </w:r>
      <w:r w:rsidRPr="008C04FE">
        <w:rPr>
          <w:b/>
          <w:bCs/>
          <w:i/>
          <w:iCs/>
          <w:sz w:val="21"/>
          <w:szCs w:val="21"/>
        </w:rPr>
        <w:t xml:space="preserve"> </w:t>
      </w:r>
      <w:r w:rsidRPr="008C04FE">
        <w:rPr>
          <w:i/>
          <w:iCs/>
          <w:sz w:val="21"/>
          <w:szCs w:val="21"/>
        </w:rPr>
        <w:t>(кресло- кровать). Просторная однокомнатная каюта с удобствами (душ, санузел, кондиционер) увеличенной площади, рассчитана на размещение двух-трех человек. В каюте две односпальные кровати, -кровать ( дополнительное место) шкаф для одежды, телевизор, холодильник, радио, 2 обзорных окна, электророзетка на 220 V.</w:t>
      </w:r>
    </w:p>
    <w:p w:rsidR="006A5A3F" w:rsidRPr="008C04FE" w:rsidRDefault="006A5A3F" w:rsidP="00BA1D6F">
      <w:pPr>
        <w:pStyle w:val="NormalWeb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b/>
          <w:bCs/>
          <w:i/>
          <w:iCs/>
          <w:color w:val="000000"/>
          <w:sz w:val="21"/>
          <w:szCs w:val="21"/>
        </w:rPr>
      </w:pPr>
      <w:r w:rsidRPr="008C04FE">
        <w:rPr>
          <w:b/>
          <w:bCs/>
          <w:i/>
          <w:iCs/>
          <w:color w:val="0000FF"/>
          <w:sz w:val="21"/>
          <w:szCs w:val="21"/>
        </w:rPr>
        <w:t>2-местная каюта увеличенной площади.</w:t>
      </w:r>
      <w:r w:rsidRPr="008C04FE">
        <w:rPr>
          <w:i/>
          <w:iCs/>
          <w:sz w:val="21"/>
          <w:szCs w:val="21"/>
        </w:rPr>
        <w:t xml:space="preserve"> Просторная однокомнатная каюта с удобствами (душ, санузел, кондиционер) рассчитана на размещение двух человек. В каюте две односпальные кровати, шкаф для одежды, телевизор, холодильник, радио, электророзетка на 220 V,  2 обзорных окна (в каютах нижней палубы иллюминаторы).</w:t>
      </w:r>
    </w:p>
    <w:p w:rsidR="006A5A3F" w:rsidRPr="008C04FE" w:rsidRDefault="006A5A3F" w:rsidP="00BA1D6F">
      <w:pPr>
        <w:pStyle w:val="NormalWeb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b/>
          <w:bCs/>
          <w:i/>
          <w:iCs/>
          <w:color w:val="000000"/>
          <w:sz w:val="21"/>
          <w:szCs w:val="21"/>
        </w:rPr>
      </w:pPr>
      <w:r w:rsidRPr="008C04FE">
        <w:rPr>
          <w:b/>
          <w:bCs/>
          <w:i/>
          <w:iCs/>
          <w:color w:val="0000FF"/>
          <w:sz w:val="21"/>
          <w:szCs w:val="21"/>
        </w:rPr>
        <w:t>2-местная каюта.</w:t>
      </w:r>
      <w:r w:rsidRPr="008C04FE">
        <w:rPr>
          <w:i/>
          <w:iCs/>
          <w:sz w:val="21"/>
          <w:szCs w:val="21"/>
        </w:rPr>
        <w:t xml:space="preserve"> Однокомнатная каюта с удобствами (душ, санузел, кондиционер) рассчитана на размещение двух человек. В каюте две односпальные кровати, шкаф для одежды, телевизор, холодильник, радио, электророзетка на 220 V,  обзорное окно (в каютах нижней палубы иллюминаторы).</w:t>
      </w:r>
    </w:p>
    <w:p w:rsidR="006A5A3F" w:rsidRPr="008C04FE" w:rsidRDefault="006A5A3F" w:rsidP="00BA1D6F">
      <w:pPr>
        <w:pStyle w:val="NormalWeb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b/>
          <w:bCs/>
          <w:i/>
          <w:iCs/>
          <w:color w:val="000000"/>
          <w:sz w:val="21"/>
          <w:szCs w:val="21"/>
        </w:rPr>
      </w:pPr>
      <w:r w:rsidRPr="008C04FE">
        <w:rPr>
          <w:b/>
          <w:bCs/>
          <w:i/>
          <w:iCs/>
          <w:color w:val="0000FF"/>
          <w:sz w:val="21"/>
          <w:szCs w:val="21"/>
        </w:rPr>
        <w:t>1-местня каюта.</w:t>
      </w:r>
      <w:r w:rsidRPr="008C04FE">
        <w:rPr>
          <w:i/>
          <w:iCs/>
          <w:sz w:val="21"/>
          <w:szCs w:val="21"/>
        </w:rPr>
        <w:t xml:space="preserve"> Однокомнатная каюта с удобствами (душ, санузел, кондиционер) рассчитана на размещение одного человека. В каюте одна односпальная кровать, шкаф для одежды, телевизор, холодильник, радио, электророзетка на 220 V,  обзорное окно.</w:t>
      </w:r>
    </w:p>
    <w:p w:rsidR="006A5A3F" w:rsidRPr="008C04FE" w:rsidRDefault="006A5A3F" w:rsidP="00BA1D6F">
      <w:pPr>
        <w:pStyle w:val="NormalWeb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b/>
          <w:bCs/>
          <w:i/>
          <w:iCs/>
          <w:color w:val="000000"/>
          <w:sz w:val="21"/>
          <w:szCs w:val="21"/>
        </w:rPr>
      </w:pPr>
      <w:r w:rsidRPr="008C04FE">
        <w:rPr>
          <w:b/>
          <w:bCs/>
          <w:i/>
          <w:iCs/>
          <w:color w:val="0000FF"/>
          <w:sz w:val="21"/>
          <w:szCs w:val="21"/>
        </w:rPr>
        <w:t>3-местная каюта.</w:t>
      </w:r>
      <w:r w:rsidRPr="008C04FE">
        <w:rPr>
          <w:i/>
          <w:iCs/>
          <w:sz w:val="21"/>
          <w:szCs w:val="21"/>
        </w:rPr>
        <w:t xml:space="preserve"> Просторная однокомнатная каюта с удобствами (душ, санузел, кондиционер) увеличенной площади, рассчитана на размещение трех человек. В каюте три односпальные кровати, шкаф для одежды, телевизор, холодильник, радио, 3 обзорных окна, электророзетка на 220 V.</w:t>
      </w:r>
      <w:r w:rsidRPr="008C04FE">
        <w:rPr>
          <w:rFonts w:ascii="Georgia" w:hAnsi="Georgia" w:cs="Georgia"/>
          <w:b/>
          <w:bCs/>
          <w:i/>
          <w:iCs/>
          <w:sz w:val="21"/>
          <w:szCs w:val="21"/>
        </w:rPr>
        <w:t xml:space="preserve"> </w:t>
      </w:r>
    </w:p>
    <w:p w:rsidR="006A5A3F" w:rsidRPr="00BA1D6F" w:rsidRDefault="006A5A3F" w:rsidP="00BA1D6F"/>
    <w:sectPr w:rsidR="006A5A3F" w:rsidRPr="00BA1D6F" w:rsidSect="0064377A">
      <w:pgSz w:w="16838" w:h="11906" w:orient="landscape"/>
      <w:pgMar w:top="360" w:right="448" w:bottom="36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3F" w:rsidRDefault="006A5A3F" w:rsidP="00BA1D6F">
      <w:r>
        <w:separator/>
      </w:r>
    </w:p>
  </w:endnote>
  <w:endnote w:type="continuationSeparator" w:id="0">
    <w:p w:rsidR="006A5A3F" w:rsidRDefault="006A5A3F" w:rsidP="00BA1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3F" w:rsidRDefault="006A5A3F" w:rsidP="00BA1D6F">
      <w:r>
        <w:separator/>
      </w:r>
    </w:p>
  </w:footnote>
  <w:footnote w:type="continuationSeparator" w:id="0">
    <w:p w:rsidR="006A5A3F" w:rsidRDefault="006A5A3F" w:rsidP="00BA1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FF3"/>
    <w:multiLevelType w:val="hybridMultilevel"/>
    <w:tmpl w:val="369EB0E8"/>
    <w:lvl w:ilvl="0" w:tplc="04190001">
      <w:start w:val="1"/>
      <w:numFmt w:val="bullet"/>
      <w:lvlText w:val=""/>
      <w:lvlJc w:val="left"/>
      <w:pPr>
        <w:tabs>
          <w:tab w:val="num" w:pos="9710"/>
        </w:tabs>
        <w:ind w:left="9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430"/>
        </w:tabs>
        <w:ind w:left="10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150"/>
        </w:tabs>
        <w:ind w:left="11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870"/>
        </w:tabs>
        <w:ind w:left="11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590"/>
        </w:tabs>
        <w:ind w:left="12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3310"/>
        </w:tabs>
        <w:ind w:left="13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4030"/>
        </w:tabs>
        <w:ind w:left="14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4750"/>
        </w:tabs>
        <w:ind w:left="14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5470"/>
        </w:tabs>
        <w:ind w:left="154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D6F"/>
    <w:rsid w:val="0000031D"/>
    <w:rsid w:val="00002F64"/>
    <w:rsid w:val="00002FFB"/>
    <w:rsid w:val="0001034E"/>
    <w:rsid w:val="0001442D"/>
    <w:rsid w:val="00024346"/>
    <w:rsid w:val="000243D7"/>
    <w:rsid w:val="0002579C"/>
    <w:rsid w:val="0003240B"/>
    <w:rsid w:val="000341BC"/>
    <w:rsid w:val="00035173"/>
    <w:rsid w:val="00044DCB"/>
    <w:rsid w:val="0004606E"/>
    <w:rsid w:val="00052383"/>
    <w:rsid w:val="0005605F"/>
    <w:rsid w:val="00060D8E"/>
    <w:rsid w:val="00072D73"/>
    <w:rsid w:val="0007623F"/>
    <w:rsid w:val="000852CA"/>
    <w:rsid w:val="00086415"/>
    <w:rsid w:val="00091569"/>
    <w:rsid w:val="00094215"/>
    <w:rsid w:val="000B6D4B"/>
    <w:rsid w:val="000C6735"/>
    <w:rsid w:val="000D6E17"/>
    <w:rsid w:val="000E73F6"/>
    <w:rsid w:val="000F17C7"/>
    <w:rsid w:val="000F6BEB"/>
    <w:rsid w:val="00103439"/>
    <w:rsid w:val="00110838"/>
    <w:rsid w:val="00121420"/>
    <w:rsid w:val="001309AC"/>
    <w:rsid w:val="001316AA"/>
    <w:rsid w:val="001405F2"/>
    <w:rsid w:val="00141627"/>
    <w:rsid w:val="00141B3C"/>
    <w:rsid w:val="00150F4B"/>
    <w:rsid w:val="00152150"/>
    <w:rsid w:val="00152814"/>
    <w:rsid w:val="001533B7"/>
    <w:rsid w:val="0016093D"/>
    <w:rsid w:val="0016325C"/>
    <w:rsid w:val="00166C80"/>
    <w:rsid w:val="00170057"/>
    <w:rsid w:val="00177B86"/>
    <w:rsid w:val="001859F9"/>
    <w:rsid w:val="001877A4"/>
    <w:rsid w:val="00197354"/>
    <w:rsid w:val="00197C9F"/>
    <w:rsid w:val="001A3006"/>
    <w:rsid w:val="001A5F56"/>
    <w:rsid w:val="001B18A7"/>
    <w:rsid w:val="001B1C0A"/>
    <w:rsid w:val="001B2E91"/>
    <w:rsid w:val="001C458D"/>
    <w:rsid w:val="001C677F"/>
    <w:rsid w:val="001D186D"/>
    <w:rsid w:val="001D4140"/>
    <w:rsid w:val="001D4603"/>
    <w:rsid w:val="001D63E7"/>
    <w:rsid w:val="001D7796"/>
    <w:rsid w:val="001E124D"/>
    <w:rsid w:val="001F31B7"/>
    <w:rsid w:val="001F5119"/>
    <w:rsid w:val="001F779B"/>
    <w:rsid w:val="0020145D"/>
    <w:rsid w:val="00202DA9"/>
    <w:rsid w:val="00203081"/>
    <w:rsid w:val="00204C5E"/>
    <w:rsid w:val="00212304"/>
    <w:rsid w:val="00214357"/>
    <w:rsid w:val="00225981"/>
    <w:rsid w:val="002350A7"/>
    <w:rsid w:val="00242CDB"/>
    <w:rsid w:val="0024334D"/>
    <w:rsid w:val="00243F1C"/>
    <w:rsid w:val="002464D3"/>
    <w:rsid w:val="00255C89"/>
    <w:rsid w:val="00264B3F"/>
    <w:rsid w:val="002701BB"/>
    <w:rsid w:val="0028387E"/>
    <w:rsid w:val="0028548B"/>
    <w:rsid w:val="00286F18"/>
    <w:rsid w:val="0029079B"/>
    <w:rsid w:val="002A7066"/>
    <w:rsid w:val="002B412F"/>
    <w:rsid w:val="002B4D08"/>
    <w:rsid w:val="002C5A4A"/>
    <w:rsid w:val="002C7166"/>
    <w:rsid w:val="002D1D8C"/>
    <w:rsid w:val="002D40FB"/>
    <w:rsid w:val="002E540F"/>
    <w:rsid w:val="002F7764"/>
    <w:rsid w:val="003047D1"/>
    <w:rsid w:val="00310B74"/>
    <w:rsid w:val="00311558"/>
    <w:rsid w:val="00311AF1"/>
    <w:rsid w:val="0031659A"/>
    <w:rsid w:val="00316B5A"/>
    <w:rsid w:val="003179CE"/>
    <w:rsid w:val="00330749"/>
    <w:rsid w:val="00332737"/>
    <w:rsid w:val="00334345"/>
    <w:rsid w:val="00335729"/>
    <w:rsid w:val="003516EF"/>
    <w:rsid w:val="003517EA"/>
    <w:rsid w:val="003563E3"/>
    <w:rsid w:val="003567C1"/>
    <w:rsid w:val="00367F4B"/>
    <w:rsid w:val="003715CD"/>
    <w:rsid w:val="0037514D"/>
    <w:rsid w:val="00384D07"/>
    <w:rsid w:val="00392648"/>
    <w:rsid w:val="003963EF"/>
    <w:rsid w:val="003A43EF"/>
    <w:rsid w:val="003A4811"/>
    <w:rsid w:val="003A7138"/>
    <w:rsid w:val="003B177B"/>
    <w:rsid w:val="003C7DB9"/>
    <w:rsid w:val="003D3164"/>
    <w:rsid w:val="003D4EAE"/>
    <w:rsid w:val="003D6BB2"/>
    <w:rsid w:val="003D745F"/>
    <w:rsid w:val="003E10BC"/>
    <w:rsid w:val="003E14DA"/>
    <w:rsid w:val="003E2CE1"/>
    <w:rsid w:val="003E42B2"/>
    <w:rsid w:val="003E5FE6"/>
    <w:rsid w:val="003F621A"/>
    <w:rsid w:val="003F6A9B"/>
    <w:rsid w:val="003F6C78"/>
    <w:rsid w:val="0040009D"/>
    <w:rsid w:val="00400CB0"/>
    <w:rsid w:val="00402FCA"/>
    <w:rsid w:val="00405CB9"/>
    <w:rsid w:val="00407D22"/>
    <w:rsid w:val="004251D0"/>
    <w:rsid w:val="0042601D"/>
    <w:rsid w:val="00430C9B"/>
    <w:rsid w:val="0043100B"/>
    <w:rsid w:val="004349F8"/>
    <w:rsid w:val="00437563"/>
    <w:rsid w:val="004550A8"/>
    <w:rsid w:val="00461092"/>
    <w:rsid w:val="00464251"/>
    <w:rsid w:val="00472933"/>
    <w:rsid w:val="00475C93"/>
    <w:rsid w:val="00477E70"/>
    <w:rsid w:val="00482F26"/>
    <w:rsid w:val="00484D5D"/>
    <w:rsid w:val="004907EE"/>
    <w:rsid w:val="00494BA3"/>
    <w:rsid w:val="004B05AA"/>
    <w:rsid w:val="004B21D2"/>
    <w:rsid w:val="004B6CF2"/>
    <w:rsid w:val="004C12D1"/>
    <w:rsid w:val="004D485A"/>
    <w:rsid w:val="004D5370"/>
    <w:rsid w:val="004D5B4C"/>
    <w:rsid w:val="004E0ED1"/>
    <w:rsid w:val="004E5708"/>
    <w:rsid w:val="00501FE3"/>
    <w:rsid w:val="00502812"/>
    <w:rsid w:val="005046A9"/>
    <w:rsid w:val="00520A82"/>
    <w:rsid w:val="00526055"/>
    <w:rsid w:val="005445F1"/>
    <w:rsid w:val="005542AE"/>
    <w:rsid w:val="00571A3D"/>
    <w:rsid w:val="00571EF1"/>
    <w:rsid w:val="00575E9D"/>
    <w:rsid w:val="00576191"/>
    <w:rsid w:val="00581855"/>
    <w:rsid w:val="00581F60"/>
    <w:rsid w:val="00591D26"/>
    <w:rsid w:val="005A1C3B"/>
    <w:rsid w:val="005A58DC"/>
    <w:rsid w:val="005A75F2"/>
    <w:rsid w:val="005B2BEB"/>
    <w:rsid w:val="005C07FC"/>
    <w:rsid w:val="005C3377"/>
    <w:rsid w:val="005D01B5"/>
    <w:rsid w:val="005D108E"/>
    <w:rsid w:val="005D1335"/>
    <w:rsid w:val="005D3B69"/>
    <w:rsid w:val="005D7F23"/>
    <w:rsid w:val="005E571C"/>
    <w:rsid w:val="005E5C13"/>
    <w:rsid w:val="005E67AE"/>
    <w:rsid w:val="005F0E50"/>
    <w:rsid w:val="005F2F6B"/>
    <w:rsid w:val="005F57D4"/>
    <w:rsid w:val="005F6CE5"/>
    <w:rsid w:val="006000A5"/>
    <w:rsid w:val="006016C2"/>
    <w:rsid w:val="006018C5"/>
    <w:rsid w:val="00604B38"/>
    <w:rsid w:val="006055CE"/>
    <w:rsid w:val="0061161A"/>
    <w:rsid w:val="00632362"/>
    <w:rsid w:val="00632372"/>
    <w:rsid w:val="006354BE"/>
    <w:rsid w:val="00635CE1"/>
    <w:rsid w:val="00636A5D"/>
    <w:rsid w:val="0064377A"/>
    <w:rsid w:val="0064405A"/>
    <w:rsid w:val="00647A7E"/>
    <w:rsid w:val="00647B4F"/>
    <w:rsid w:val="00647E9E"/>
    <w:rsid w:val="0065075D"/>
    <w:rsid w:val="00651D65"/>
    <w:rsid w:val="006524DE"/>
    <w:rsid w:val="006634F6"/>
    <w:rsid w:val="006727DE"/>
    <w:rsid w:val="00673E25"/>
    <w:rsid w:val="00683063"/>
    <w:rsid w:val="006924A0"/>
    <w:rsid w:val="00693B98"/>
    <w:rsid w:val="006A3DD8"/>
    <w:rsid w:val="006A5A3F"/>
    <w:rsid w:val="006B240C"/>
    <w:rsid w:val="006B5404"/>
    <w:rsid w:val="006C280A"/>
    <w:rsid w:val="006C6B00"/>
    <w:rsid w:val="006D61D6"/>
    <w:rsid w:val="006E0BB8"/>
    <w:rsid w:val="006E13E6"/>
    <w:rsid w:val="006E7854"/>
    <w:rsid w:val="006F339D"/>
    <w:rsid w:val="006F4369"/>
    <w:rsid w:val="006F523B"/>
    <w:rsid w:val="006F7F38"/>
    <w:rsid w:val="007011B8"/>
    <w:rsid w:val="007031F6"/>
    <w:rsid w:val="007048E9"/>
    <w:rsid w:val="007063A4"/>
    <w:rsid w:val="0070795B"/>
    <w:rsid w:val="0071151A"/>
    <w:rsid w:val="00723F98"/>
    <w:rsid w:val="007265B0"/>
    <w:rsid w:val="007328A9"/>
    <w:rsid w:val="00734109"/>
    <w:rsid w:val="0074289F"/>
    <w:rsid w:val="007442EC"/>
    <w:rsid w:val="00746511"/>
    <w:rsid w:val="00746799"/>
    <w:rsid w:val="00752186"/>
    <w:rsid w:val="00752811"/>
    <w:rsid w:val="00755184"/>
    <w:rsid w:val="0076078A"/>
    <w:rsid w:val="00766141"/>
    <w:rsid w:val="00767D15"/>
    <w:rsid w:val="007701B7"/>
    <w:rsid w:val="00770C69"/>
    <w:rsid w:val="007746C9"/>
    <w:rsid w:val="007A4C93"/>
    <w:rsid w:val="007B0254"/>
    <w:rsid w:val="007B1A88"/>
    <w:rsid w:val="007C190F"/>
    <w:rsid w:val="007C4141"/>
    <w:rsid w:val="007C558A"/>
    <w:rsid w:val="007D4350"/>
    <w:rsid w:val="007D4539"/>
    <w:rsid w:val="007D5B0E"/>
    <w:rsid w:val="007F3ECD"/>
    <w:rsid w:val="00801107"/>
    <w:rsid w:val="00806FE7"/>
    <w:rsid w:val="008113A5"/>
    <w:rsid w:val="00814D83"/>
    <w:rsid w:val="00816301"/>
    <w:rsid w:val="008173C7"/>
    <w:rsid w:val="00825A5C"/>
    <w:rsid w:val="00832F47"/>
    <w:rsid w:val="00840350"/>
    <w:rsid w:val="00845BC2"/>
    <w:rsid w:val="00845DDB"/>
    <w:rsid w:val="008515F9"/>
    <w:rsid w:val="00861F01"/>
    <w:rsid w:val="00862869"/>
    <w:rsid w:val="00862CE8"/>
    <w:rsid w:val="00870BDC"/>
    <w:rsid w:val="008733F3"/>
    <w:rsid w:val="00891437"/>
    <w:rsid w:val="00891B9B"/>
    <w:rsid w:val="00895BC4"/>
    <w:rsid w:val="00897D26"/>
    <w:rsid w:val="008A2163"/>
    <w:rsid w:val="008A364B"/>
    <w:rsid w:val="008C04FE"/>
    <w:rsid w:val="008C4742"/>
    <w:rsid w:val="008D22F3"/>
    <w:rsid w:val="008E0851"/>
    <w:rsid w:val="008E5988"/>
    <w:rsid w:val="008F083D"/>
    <w:rsid w:val="008F219F"/>
    <w:rsid w:val="009020EC"/>
    <w:rsid w:val="009026AA"/>
    <w:rsid w:val="00914619"/>
    <w:rsid w:val="00927426"/>
    <w:rsid w:val="00930C0E"/>
    <w:rsid w:val="00932C7E"/>
    <w:rsid w:val="00951C4F"/>
    <w:rsid w:val="00952841"/>
    <w:rsid w:val="00953EE9"/>
    <w:rsid w:val="00962493"/>
    <w:rsid w:val="00970E9F"/>
    <w:rsid w:val="00974F42"/>
    <w:rsid w:val="00975DBF"/>
    <w:rsid w:val="009776FE"/>
    <w:rsid w:val="009A2CFA"/>
    <w:rsid w:val="009A3766"/>
    <w:rsid w:val="009A7913"/>
    <w:rsid w:val="009B5740"/>
    <w:rsid w:val="009B7974"/>
    <w:rsid w:val="009D38B7"/>
    <w:rsid w:val="009D488B"/>
    <w:rsid w:val="009E04B3"/>
    <w:rsid w:val="009E1091"/>
    <w:rsid w:val="009E4905"/>
    <w:rsid w:val="009F0889"/>
    <w:rsid w:val="009F3D6F"/>
    <w:rsid w:val="009F61D5"/>
    <w:rsid w:val="00A10DC2"/>
    <w:rsid w:val="00A14DCE"/>
    <w:rsid w:val="00A160BB"/>
    <w:rsid w:val="00A17D2B"/>
    <w:rsid w:val="00A222D8"/>
    <w:rsid w:val="00A27751"/>
    <w:rsid w:val="00A27941"/>
    <w:rsid w:val="00A3571A"/>
    <w:rsid w:val="00A35B74"/>
    <w:rsid w:val="00A364CE"/>
    <w:rsid w:val="00A368FB"/>
    <w:rsid w:val="00A37D00"/>
    <w:rsid w:val="00A45C9F"/>
    <w:rsid w:val="00A56A5F"/>
    <w:rsid w:val="00A63732"/>
    <w:rsid w:val="00A663C2"/>
    <w:rsid w:val="00A71F63"/>
    <w:rsid w:val="00A74D9D"/>
    <w:rsid w:val="00A752F2"/>
    <w:rsid w:val="00A806DE"/>
    <w:rsid w:val="00A877A9"/>
    <w:rsid w:val="00A953ED"/>
    <w:rsid w:val="00A95BB5"/>
    <w:rsid w:val="00AA6874"/>
    <w:rsid w:val="00AB117B"/>
    <w:rsid w:val="00AC03F7"/>
    <w:rsid w:val="00AC13EA"/>
    <w:rsid w:val="00AC39AA"/>
    <w:rsid w:val="00AD0848"/>
    <w:rsid w:val="00AD47A9"/>
    <w:rsid w:val="00AE2D8A"/>
    <w:rsid w:val="00AE48CF"/>
    <w:rsid w:val="00AF3CD2"/>
    <w:rsid w:val="00B05E42"/>
    <w:rsid w:val="00B0738C"/>
    <w:rsid w:val="00B14E1B"/>
    <w:rsid w:val="00B23C5B"/>
    <w:rsid w:val="00B25A88"/>
    <w:rsid w:val="00B3246C"/>
    <w:rsid w:val="00B35A3B"/>
    <w:rsid w:val="00B36FF4"/>
    <w:rsid w:val="00B434D6"/>
    <w:rsid w:val="00B50FC0"/>
    <w:rsid w:val="00B54438"/>
    <w:rsid w:val="00B56B7A"/>
    <w:rsid w:val="00B61CD6"/>
    <w:rsid w:val="00B64C4C"/>
    <w:rsid w:val="00B65841"/>
    <w:rsid w:val="00B66268"/>
    <w:rsid w:val="00B81CEA"/>
    <w:rsid w:val="00B85F77"/>
    <w:rsid w:val="00B92755"/>
    <w:rsid w:val="00BA1D6F"/>
    <w:rsid w:val="00BA3B2A"/>
    <w:rsid w:val="00BA5B38"/>
    <w:rsid w:val="00BB2819"/>
    <w:rsid w:val="00BC0FC9"/>
    <w:rsid w:val="00BD1ED4"/>
    <w:rsid w:val="00BD4D36"/>
    <w:rsid w:val="00BD4DE3"/>
    <w:rsid w:val="00BD5C7E"/>
    <w:rsid w:val="00BE252C"/>
    <w:rsid w:val="00BE7897"/>
    <w:rsid w:val="00BF4CD7"/>
    <w:rsid w:val="00C00289"/>
    <w:rsid w:val="00C01710"/>
    <w:rsid w:val="00C03C73"/>
    <w:rsid w:val="00C07089"/>
    <w:rsid w:val="00C13295"/>
    <w:rsid w:val="00C31088"/>
    <w:rsid w:val="00C349EC"/>
    <w:rsid w:val="00C37BAC"/>
    <w:rsid w:val="00C4192C"/>
    <w:rsid w:val="00C43470"/>
    <w:rsid w:val="00C45404"/>
    <w:rsid w:val="00C50B59"/>
    <w:rsid w:val="00C616D7"/>
    <w:rsid w:val="00C63D0A"/>
    <w:rsid w:val="00C64173"/>
    <w:rsid w:val="00C651D3"/>
    <w:rsid w:val="00C72F65"/>
    <w:rsid w:val="00C97759"/>
    <w:rsid w:val="00C978A2"/>
    <w:rsid w:val="00CA00A8"/>
    <w:rsid w:val="00CB34A9"/>
    <w:rsid w:val="00CB4EFF"/>
    <w:rsid w:val="00CC1625"/>
    <w:rsid w:val="00CC55CC"/>
    <w:rsid w:val="00CD2C9D"/>
    <w:rsid w:val="00CD5F60"/>
    <w:rsid w:val="00CE031B"/>
    <w:rsid w:val="00CF48CE"/>
    <w:rsid w:val="00CF5FC3"/>
    <w:rsid w:val="00CF6B82"/>
    <w:rsid w:val="00D00029"/>
    <w:rsid w:val="00D0029C"/>
    <w:rsid w:val="00D0692B"/>
    <w:rsid w:val="00D06EA2"/>
    <w:rsid w:val="00D2147C"/>
    <w:rsid w:val="00D234AB"/>
    <w:rsid w:val="00D25235"/>
    <w:rsid w:val="00D46EF8"/>
    <w:rsid w:val="00D54C18"/>
    <w:rsid w:val="00D57CBC"/>
    <w:rsid w:val="00D642ED"/>
    <w:rsid w:val="00D67620"/>
    <w:rsid w:val="00D73826"/>
    <w:rsid w:val="00D8101C"/>
    <w:rsid w:val="00D87911"/>
    <w:rsid w:val="00D9338A"/>
    <w:rsid w:val="00D94ED0"/>
    <w:rsid w:val="00D95D51"/>
    <w:rsid w:val="00DA4CA0"/>
    <w:rsid w:val="00DA52ED"/>
    <w:rsid w:val="00DC4951"/>
    <w:rsid w:val="00DC65B1"/>
    <w:rsid w:val="00DE1572"/>
    <w:rsid w:val="00DE400E"/>
    <w:rsid w:val="00DF0830"/>
    <w:rsid w:val="00E00D1B"/>
    <w:rsid w:val="00E12356"/>
    <w:rsid w:val="00E14410"/>
    <w:rsid w:val="00E209BA"/>
    <w:rsid w:val="00E21BCD"/>
    <w:rsid w:val="00E25FDA"/>
    <w:rsid w:val="00E2633C"/>
    <w:rsid w:val="00E26FDB"/>
    <w:rsid w:val="00E30435"/>
    <w:rsid w:val="00E30F8F"/>
    <w:rsid w:val="00E35A4C"/>
    <w:rsid w:val="00E365B9"/>
    <w:rsid w:val="00E3777C"/>
    <w:rsid w:val="00E559C9"/>
    <w:rsid w:val="00E64C06"/>
    <w:rsid w:val="00E66603"/>
    <w:rsid w:val="00E70B46"/>
    <w:rsid w:val="00E7632C"/>
    <w:rsid w:val="00E76E5E"/>
    <w:rsid w:val="00E8104C"/>
    <w:rsid w:val="00E868ED"/>
    <w:rsid w:val="00E92275"/>
    <w:rsid w:val="00E92818"/>
    <w:rsid w:val="00EA0573"/>
    <w:rsid w:val="00EB37DB"/>
    <w:rsid w:val="00EC4613"/>
    <w:rsid w:val="00EC4FA1"/>
    <w:rsid w:val="00ED1D12"/>
    <w:rsid w:val="00EE030B"/>
    <w:rsid w:val="00EF612B"/>
    <w:rsid w:val="00F01E7D"/>
    <w:rsid w:val="00F12819"/>
    <w:rsid w:val="00F14664"/>
    <w:rsid w:val="00F1611B"/>
    <w:rsid w:val="00F17F64"/>
    <w:rsid w:val="00F226B4"/>
    <w:rsid w:val="00F31EE2"/>
    <w:rsid w:val="00F502A3"/>
    <w:rsid w:val="00F50A0E"/>
    <w:rsid w:val="00F55EE3"/>
    <w:rsid w:val="00F662B3"/>
    <w:rsid w:val="00F67698"/>
    <w:rsid w:val="00F71934"/>
    <w:rsid w:val="00F737E7"/>
    <w:rsid w:val="00F75BD1"/>
    <w:rsid w:val="00F95CD9"/>
    <w:rsid w:val="00FA709F"/>
    <w:rsid w:val="00FB24AD"/>
    <w:rsid w:val="00FB515F"/>
    <w:rsid w:val="00FB73CA"/>
    <w:rsid w:val="00FC25CF"/>
    <w:rsid w:val="00FC36D3"/>
    <w:rsid w:val="00FC6A4D"/>
    <w:rsid w:val="00FE5A7A"/>
    <w:rsid w:val="00FF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A1D6F"/>
  </w:style>
  <w:style w:type="character" w:styleId="Strong">
    <w:name w:val="Strong"/>
    <w:basedOn w:val="DefaultParagraphFont"/>
    <w:uiPriority w:val="99"/>
    <w:qFormat/>
    <w:rsid w:val="00BA1D6F"/>
    <w:rPr>
      <w:b/>
      <w:bCs/>
    </w:rPr>
  </w:style>
  <w:style w:type="character" w:styleId="Hyperlink">
    <w:name w:val="Hyperlink"/>
    <w:basedOn w:val="DefaultParagraphFont"/>
    <w:uiPriority w:val="99"/>
    <w:rsid w:val="00BA1D6F"/>
    <w:rPr>
      <w:color w:val="0000FF"/>
      <w:u w:val="single"/>
    </w:rPr>
  </w:style>
  <w:style w:type="paragraph" w:customStyle="1" w:styleId="1">
    <w:name w:val="Обычный1"/>
    <w:uiPriority w:val="99"/>
    <w:rsid w:val="00BA1D6F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1309</TotalTime>
  <Pages>4</Pages>
  <Words>1488</Words>
  <Characters>8484</Characters>
  <Application>Microsoft Office Outlook</Application>
  <DocSecurity>0</DocSecurity>
  <Lines>0</Lines>
  <Paragraphs>0</Paragraphs>
  <ScaleCrop>false</ScaleCrop>
  <Company>Cezar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ООО «ЦЕЗАРЬ ТРЭВЕЛ»  тел</dc:title>
  <dc:subject/>
  <dc:creator>Цезарь Тревел</dc:creator>
  <cp:keywords/>
  <dc:description/>
  <cp:lastModifiedBy>User</cp:lastModifiedBy>
  <cp:revision>26</cp:revision>
  <cp:lastPrinted>2017-09-15T12:41:00Z</cp:lastPrinted>
  <dcterms:created xsi:type="dcterms:W3CDTF">2017-07-13T10:36:00Z</dcterms:created>
  <dcterms:modified xsi:type="dcterms:W3CDTF">2017-09-19T08:22:00Z</dcterms:modified>
</cp:coreProperties>
</file>